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74A4" w14:textId="77777777" w:rsidR="00A837D0" w:rsidRPr="005F2639" w:rsidRDefault="00A837D0" w:rsidP="00A837D0">
      <w:pPr>
        <w:rPr>
          <w:rFonts w:hAnsi="Century"/>
          <w:color w:val="auto"/>
        </w:rPr>
      </w:pPr>
      <w:r w:rsidRPr="005F2639">
        <w:rPr>
          <w:rFonts w:hAnsi="Century" w:hint="eastAsia"/>
        </w:rPr>
        <w:t>様式第７号（第</w:t>
      </w:r>
      <w:r w:rsidR="000E0EB7" w:rsidRPr="005F2639">
        <w:rPr>
          <w:rFonts w:hAnsi="Century"/>
        </w:rPr>
        <w:t>1</w:t>
      </w:r>
      <w:r w:rsidR="004906A5">
        <w:rPr>
          <w:rFonts w:hAnsi="Century"/>
        </w:rPr>
        <w:t>2</w:t>
      </w:r>
      <w:r w:rsidRPr="005F2639">
        <w:rPr>
          <w:rFonts w:hAnsi="Century" w:hint="eastAsia"/>
        </w:rPr>
        <w:t>条関係）</w:t>
      </w:r>
    </w:p>
    <w:p w14:paraId="29B47DCA" w14:textId="77777777" w:rsidR="00A837D0" w:rsidRPr="005F2639" w:rsidRDefault="00A837D0" w:rsidP="00A837D0">
      <w:pPr>
        <w:kinsoku w:val="0"/>
        <w:ind w:rightChars="100" w:right="267"/>
        <w:jc w:val="right"/>
        <w:rPr>
          <w:color w:val="auto"/>
        </w:rPr>
      </w:pPr>
      <w:r w:rsidRPr="00457E5C">
        <w:rPr>
          <w:rFonts w:hint="eastAsia"/>
        </w:rPr>
        <w:t xml:space="preserve">年　　月　　日　</w:t>
      </w:r>
    </w:p>
    <w:p w14:paraId="0C4A696E" w14:textId="77777777" w:rsidR="00A837D0" w:rsidRPr="005F2639" w:rsidRDefault="00427222" w:rsidP="00A837D0">
      <w:pPr>
        <w:kinsoku w:val="0"/>
        <w:ind w:firstLineChars="200" w:firstLine="534"/>
        <w:rPr>
          <w:color w:val="auto"/>
        </w:rPr>
      </w:pPr>
      <w:r>
        <w:rPr>
          <w:rFonts w:hint="eastAsia"/>
        </w:rPr>
        <w:t>八千代町</w:t>
      </w:r>
      <w:r w:rsidR="00A837D0" w:rsidRPr="00457E5C">
        <w:rPr>
          <w:rFonts w:hint="eastAsia"/>
        </w:rPr>
        <w:t xml:space="preserve">長　</w:t>
      </w:r>
      <w:r w:rsidR="005A7408">
        <w:rPr>
          <w:rFonts w:hint="eastAsia"/>
        </w:rPr>
        <w:t>様</w:t>
      </w:r>
    </w:p>
    <w:p w14:paraId="1DBB5989" w14:textId="77777777" w:rsidR="00A837D0" w:rsidRPr="005F2639" w:rsidRDefault="00A57A1C" w:rsidP="00A837D0">
      <w:pPr>
        <w:kinsoku w:val="0"/>
        <w:ind w:firstLineChars="1600" w:firstLine="4268"/>
        <w:rPr>
          <w:color w:val="auto"/>
        </w:rPr>
      </w:pPr>
      <w:r w:rsidRPr="00457E5C">
        <w:rPr>
          <w:rFonts w:hint="eastAsia"/>
        </w:rPr>
        <w:t>報告</w:t>
      </w:r>
      <w:r w:rsidR="00A837D0" w:rsidRPr="00457E5C">
        <w:rPr>
          <w:rFonts w:hint="eastAsia"/>
        </w:rPr>
        <w:t>者住　　所</w:t>
      </w:r>
    </w:p>
    <w:p w14:paraId="37669591" w14:textId="77777777" w:rsidR="00A837D0" w:rsidRPr="005F2639" w:rsidRDefault="00A837D0" w:rsidP="00A837D0">
      <w:pPr>
        <w:kinsoku w:val="0"/>
        <w:rPr>
          <w:color w:val="auto"/>
        </w:rPr>
      </w:pPr>
      <w:r w:rsidRPr="00457E5C">
        <w:rPr>
          <w:rFonts w:hint="eastAsia"/>
        </w:rPr>
        <w:t xml:space="preserve">　　　　　　　　　　　　　　　　　　　氏　　名</w:t>
      </w:r>
    </w:p>
    <w:p w14:paraId="7584A960" w14:textId="77777777" w:rsidR="00A837D0" w:rsidRPr="005F2639" w:rsidRDefault="00A837D0" w:rsidP="00A837D0">
      <w:pPr>
        <w:kinsoku w:val="0"/>
        <w:rPr>
          <w:color w:val="auto"/>
        </w:rPr>
      </w:pPr>
      <w:r w:rsidRPr="00457E5C">
        <w:rPr>
          <w:rFonts w:hint="eastAsia"/>
        </w:rPr>
        <w:t xml:space="preserve">　　　　　　　　　　　　　　　　　　　電話番号</w:t>
      </w:r>
    </w:p>
    <w:p w14:paraId="7D62AF93" w14:textId="77777777" w:rsidR="00A837D0" w:rsidRPr="005F2639" w:rsidRDefault="00A837D0" w:rsidP="00A837D0">
      <w:pPr>
        <w:kinsoku w:val="0"/>
        <w:jc w:val="center"/>
        <w:rPr>
          <w:color w:val="auto"/>
        </w:rPr>
      </w:pPr>
    </w:p>
    <w:p w14:paraId="4DF6833A" w14:textId="77777777" w:rsidR="00A837D0" w:rsidRPr="005F2639" w:rsidRDefault="002E2877" w:rsidP="00A837D0">
      <w:pPr>
        <w:kinsoku w:val="0"/>
        <w:jc w:val="center"/>
        <w:rPr>
          <w:color w:val="auto"/>
        </w:rPr>
      </w:pPr>
      <w:r>
        <w:rPr>
          <w:rFonts w:hint="eastAsia"/>
        </w:rPr>
        <w:t>八千代町</w:t>
      </w:r>
      <w:r w:rsidR="00427222" w:rsidRPr="00427222">
        <w:rPr>
          <w:rFonts w:hint="eastAsia"/>
        </w:rPr>
        <w:t>空き家バンクリフォーム支援補助金</w:t>
      </w:r>
      <w:r w:rsidR="00A837D0" w:rsidRPr="00457E5C">
        <w:rPr>
          <w:rFonts w:hint="eastAsia"/>
        </w:rPr>
        <w:t>実績報告書</w:t>
      </w:r>
    </w:p>
    <w:p w14:paraId="05152669" w14:textId="77777777" w:rsidR="00A837D0" w:rsidRPr="005F2639" w:rsidRDefault="00A837D0" w:rsidP="00A837D0">
      <w:pPr>
        <w:kinsoku w:val="0"/>
        <w:rPr>
          <w:color w:val="auto"/>
        </w:rPr>
      </w:pPr>
      <w:r w:rsidRPr="00457E5C">
        <w:t> </w:t>
      </w:r>
    </w:p>
    <w:p w14:paraId="176F318F" w14:textId="77777777" w:rsidR="00A837D0" w:rsidRPr="005F2639" w:rsidRDefault="00A837D0" w:rsidP="00A837D0">
      <w:pPr>
        <w:kinsoku w:val="0"/>
        <w:ind w:leftChars="100" w:left="267" w:firstLineChars="300" w:firstLine="800"/>
        <w:rPr>
          <w:color w:val="auto"/>
        </w:rPr>
      </w:pPr>
      <w:r w:rsidRPr="00457E5C">
        <w:rPr>
          <w:rFonts w:hint="eastAsia"/>
        </w:rPr>
        <w:t>年　　月　　日付で交付決定を受けた補助金について、補助対象工事が完了したので、次のとおり報告します。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5831"/>
      </w:tblGrid>
      <w:tr w:rsidR="00A837D0" w:rsidRPr="00457E5C" w14:paraId="44292419" w14:textId="77777777" w:rsidTr="00A837D0">
        <w:trPr>
          <w:trHeight w:val="501"/>
        </w:trPr>
        <w:tc>
          <w:tcPr>
            <w:tcW w:w="2920" w:type="dxa"/>
            <w:vAlign w:val="center"/>
            <w:hideMark/>
          </w:tcPr>
          <w:p w14:paraId="1FCD0342" w14:textId="77777777" w:rsidR="00A837D0" w:rsidRPr="005F2639" w:rsidRDefault="00A837D0" w:rsidP="00E04863">
            <w:pPr>
              <w:kinsoku w:val="0"/>
              <w:jc w:val="center"/>
              <w:rPr>
                <w:color w:val="auto"/>
              </w:rPr>
            </w:pPr>
            <w:r w:rsidRPr="00457E5C">
              <w:rPr>
                <w:rFonts w:hint="eastAsia"/>
              </w:rPr>
              <w:t>登録物件の所在地</w:t>
            </w:r>
          </w:p>
          <w:p w14:paraId="1702B952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及び登録番号</w:t>
            </w:r>
          </w:p>
        </w:tc>
        <w:tc>
          <w:tcPr>
            <w:tcW w:w="5831" w:type="dxa"/>
            <w:vAlign w:val="center"/>
            <w:hideMark/>
          </w:tcPr>
          <w:p w14:paraId="5E8C370F" w14:textId="77777777" w:rsidR="00A837D0" w:rsidRPr="00457E5C" w:rsidRDefault="00427222" w:rsidP="00E04863">
            <w:pPr>
              <w:kinsoku w:val="0"/>
              <w:jc w:val="left"/>
            </w:pPr>
            <w:r>
              <w:rPr>
                <w:rFonts w:hint="eastAsia"/>
              </w:rPr>
              <w:t>八千代町</w:t>
            </w:r>
            <w:r w:rsidR="00A837D0" w:rsidRPr="00457E5C">
              <w:rPr>
                <w:rFonts w:hint="eastAsia"/>
              </w:rPr>
              <w:t xml:space="preserve">　　　　　　　　　　　　第　　　号</w:t>
            </w:r>
          </w:p>
        </w:tc>
      </w:tr>
      <w:tr w:rsidR="00A837D0" w:rsidRPr="00457E5C" w14:paraId="2BB88BD5" w14:textId="77777777" w:rsidTr="00A837D0">
        <w:trPr>
          <w:trHeight w:val="504"/>
        </w:trPr>
        <w:tc>
          <w:tcPr>
            <w:tcW w:w="2920" w:type="dxa"/>
            <w:vAlign w:val="center"/>
            <w:hideMark/>
          </w:tcPr>
          <w:p w14:paraId="795AB144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補助対象工事費実績額</w:t>
            </w:r>
          </w:p>
        </w:tc>
        <w:tc>
          <w:tcPr>
            <w:tcW w:w="5831" w:type="dxa"/>
            <w:vAlign w:val="center"/>
            <w:hideMark/>
          </w:tcPr>
          <w:p w14:paraId="274F63E8" w14:textId="77777777" w:rsidR="00A837D0" w:rsidRPr="00457E5C" w:rsidRDefault="00A837D0" w:rsidP="00490501">
            <w:pPr>
              <w:kinsoku w:val="0"/>
              <w:ind w:firstLineChars="100" w:firstLine="267"/>
            </w:pPr>
            <w:r w:rsidRPr="00457E5C">
              <w:rPr>
                <w:rFonts w:hint="eastAsia"/>
              </w:rPr>
              <w:t>金　　　　　　　　　　　　　　円（税込）</w:t>
            </w:r>
          </w:p>
        </w:tc>
      </w:tr>
      <w:tr w:rsidR="00A837D0" w:rsidRPr="00457E5C" w14:paraId="28DE8410" w14:textId="77777777" w:rsidTr="00A837D0">
        <w:trPr>
          <w:trHeight w:val="501"/>
        </w:trPr>
        <w:tc>
          <w:tcPr>
            <w:tcW w:w="2920" w:type="dxa"/>
            <w:vAlign w:val="center"/>
            <w:hideMark/>
          </w:tcPr>
          <w:p w14:paraId="61D927F8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補助金交付決定額</w:t>
            </w:r>
          </w:p>
        </w:tc>
        <w:tc>
          <w:tcPr>
            <w:tcW w:w="5831" w:type="dxa"/>
            <w:vAlign w:val="center"/>
            <w:hideMark/>
          </w:tcPr>
          <w:p w14:paraId="62DF3AC5" w14:textId="77777777" w:rsidR="00A837D0" w:rsidRPr="00457E5C" w:rsidRDefault="00A837D0" w:rsidP="00490501">
            <w:pPr>
              <w:kinsoku w:val="0"/>
              <w:ind w:firstLineChars="100" w:firstLine="267"/>
            </w:pPr>
            <w:r w:rsidRPr="00457E5C">
              <w:rPr>
                <w:rFonts w:hint="eastAsia"/>
              </w:rPr>
              <w:t>金　　　　　　　　　　　　　　円</w:t>
            </w:r>
          </w:p>
        </w:tc>
      </w:tr>
      <w:tr w:rsidR="00A837D0" w:rsidRPr="00457E5C" w14:paraId="7910B544" w14:textId="77777777" w:rsidTr="00A837D0">
        <w:trPr>
          <w:trHeight w:val="501"/>
        </w:trPr>
        <w:tc>
          <w:tcPr>
            <w:tcW w:w="2920" w:type="dxa"/>
            <w:vAlign w:val="center"/>
            <w:hideMark/>
          </w:tcPr>
          <w:p w14:paraId="7B7D343F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補助事業工事期間</w:t>
            </w:r>
          </w:p>
        </w:tc>
        <w:tc>
          <w:tcPr>
            <w:tcW w:w="5831" w:type="dxa"/>
            <w:vAlign w:val="center"/>
            <w:hideMark/>
          </w:tcPr>
          <w:p w14:paraId="0D4A5E4F" w14:textId="77777777" w:rsidR="00A837D0" w:rsidRPr="00457E5C" w:rsidRDefault="00490501" w:rsidP="00E04863">
            <w:pPr>
              <w:kinsoku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A837D0" w:rsidRPr="00457E5C">
              <w:rPr>
                <w:rFonts w:hint="eastAsia"/>
              </w:rPr>
              <w:t>年　　月　　日～</w:t>
            </w:r>
            <w:r w:rsidR="00495174">
              <w:rPr>
                <w:rFonts w:hint="eastAsia"/>
              </w:rPr>
              <w:t xml:space="preserve">　</w:t>
            </w:r>
            <w:r w:rsidR="00A837D0" w:rsidRPr="00457E5C">
              <w:rPr>
                <w:rFonts w:hint="eastAsia"/>
              </w:rPr>
              <w:t xml:space="preserve">　　年　　月　　日</w:t>
            </w:r>
          </w:p>
        </w:tc>
      </w:tr>
    </w:tbl>
    <w:p w14:paraId="1106F73B" w14:textId="77777777" w:rsidR="00A837D0" w:rsidRPr="005F2639" w:rsidRDefault="00A837D0" w:rsidP="00A837D0">
      <w:pPr>
        <w:kinsoku w:val="0"/>
        <w:rPr>
          <w:color w:val="auto"/>
        </w:rPr>
      </w:pPr>
      <w:r w:rsidRPr="00457E5C">
        <w:rPr>
          <w:rFonts w:hint="eastAsia"/>
        </w:rPr>
        <w:t xml:space="preserve">　　</w:t>
      </w:r>
    </w:p>
    <w:p w14:paraId="534739EC" w14:textId="77777777" w:rsidR="00A837D0" w:rsidRPr="005F2639" w:rsidRDefault="00A837D0" w:rsidP="00A837D0">
      <w:pPr>
        <w:kinsoku w:val="0"/>
        <w:rPr>
          <w:color w:val="auto"/>
        </w:rPr>
      </w:pPr>
      <w:r w:rsidRPr="00457E5C">
        <w:rPr>
          <w:rFonts w:hint="eastAsia"/>
        </w:rPr>
        <w:t xml:space="preserve">　　添付書類</w:t>
      </w:r>
    </w:p>
    <w:p w14:paraId="6E85E202" w14:textId="77777777" w:rsidR="00A837D0" w:rsidRPr="005F2639" w:rsidRDefault="00A837D0" w:rsidP="00A837D0">
      <w:pPr>
        <w:ind w:firstLineChars="200" w:firstLine="534"/>
        <w:rPr>
          <w:color w:val="auto"/>
        </w:rPr>
      </w:pPr>
      <w:r w:rsidRPr="00457E5C">
        <w:rPr>
          <w:rFonts w:hint="eastAsia"/>
        </w:rPr>
        <w:t>１　領収書の写しその他工事に要した費用が分かる書類</w:t>
      </w:r>
    </w:p>
    <w:p w14:paraId="213C4750" w14:textId="77777777" w:rsidR="00A837D0" w:rsidRPr="005F2639" w:rsidRDefault="00A837D0" w:rsidP="00A837D0">
      <w:pPr>
        <w:ind w:firstLineChars="200" w:firstLine="534"/>
        <w:rPr>
          <w:color w:val="auto"/>
        </w:rPr>
      </w:pPr>
      <w:r w:rsidRPr="00457E5C">
        <w:rPr>
          <w:rFonts w:hint="eastAsia"/>
        </w:rPr>
        <w:t>２　施行後の写真（施行箇所全て）</w:t>
      </w:r>
    </w:p>
    <w:p w14:paraId="208880C9" w14:textId="77777777" w:rsidR="00A837D0" w:rsidRPr="005F2639" w:rsidRDefault="00490501" w:rsidP="00A837D0">
      <w:pPr>
        <w:ind w:firstLineChars="200" w:firstLine="534"/>
        <w:rPr>
          <w:color w:val="auto"/>
        </w:rPr>
      </w:pPr>
      <w:r>
        <w:rPr>
          <w:rFonts w:hint="eastAsia"/>
        </w:rPr>
        <w:t>３</w:t>
      </w:r>
      <w:r w:rsidR="00A837D0" w:rsidRPr="00457E5C">
        <w:rPr>
          <w:rFonts w:hint="eastAsia"/>
        </w:rPr>
        <w:t xml:space="preserve">　土地及び建物の登記事項証明書</w:t>
      </w:r>
    </w:p>
    <w:p w14:paraId="2FC165C1" w14:textId="77777777" w:rsidR="00A837D0" w:rsidRPr="005F2639" w:rsidRDefault="00490501" w:rsidP="00A837D0">
      <w:pPr>
        <w:ind w:firstLineChars="200" w:firstLine="534"/>
        <w:rPr>
          <w:color w:val="auto"/>
        </w:rPr>
      </w:pPr>
      <w:r>
        <w:rPr>
          <w:rFonts w:hint="eastAsia"/>
        </w:rPr>
        <w:t>４</w:t>
      </w:r>
      <w:r w:rsidR="00A837D0" w:rsidRPr="00457E5C">
        <w:rPr>
          <w:rFonts w:hint="eastAsia"/>
        </w:rPr>
        <w:t xml:space="preserve">　検査済証の写し（確認申請を要した場合に限る。）</w:t>
      </w:r>
    </w:p>
    <w:p w14:paraId="29696293" w14:textId="77777777" w:rsidR="00A837D0" w:rsidRPr="005F2639" w:rsidRDefault="00490501" w:rsidP="00A837D0">
      <w:pPr>
        <w:ind w:firstLineChars="200" w:firstLine="534"/>
        <w:rPr>
          <w:color w:val="auto"/>
        </w:rPr>
      </w:pPr>
      <w:r>
        <w:rPr>
          <w:rFonts w:hint="eastAsia"/>
        </w:rPr>
        <w:t>５</w:t>
      </w:r>
      <w:r w:rsidR="00A837D0" w:rsidRPr="00457E5C">
        <w:rPr>
          <w:rFonts w:hint="eastAsia"/>
        </w:rPr>
        <w:t xml:space="preserve">　その他</w:t>
      </w:r>
      <w:r w:rsidR="00427222">
        <w:rPr>
          <w:rFonts w:hint="eastAsia"/>
        </w:rPr>
        <w:t>町</w:t>
      </w:r>
      <w:r w:rsidR="00A837D0" w:rsidRPr="00457E5C">
        <w:rPr>
          <w:rFonts w:hint="eastAsia"/>
        </w:rPr>
        <w:t>長が必要と認める書類</w:t>
      </w:r>
    </w:p>
    <w:p w14:paraId="4AF7637D" w14:textId="77777777" w:rsidR="00A837D0" w:rsidRPr="005F2639" w:rsidRDefault="00A837D0" w:rsidP="00A837D0">
      <w:pPr>
        <w:kinsoku w:val="0"/>
        <w:rPr>
          <w:color w:val="auto"/>
        </w:rPr>
      </w:pPr>
    </w:p>
    <w:p w14:paraId="0FB09432" w14:textId="77777777" w:rsidR="00A837D0" w:rsidRPr="005F2639" w:rsidRDefault="00A837D0" w:rsidP="00A837D0">
      <w:pPr>
        <w:kinsoku w:val="0"/>
        <w:rPr>
          <w:color w:val="auto"/>
        </w:rPr>
      </w:pPr>
    </w:p>
    <w:p w14:paraId="0431F738" w14:textId="77777777" w:rsidR="00A837D0" w:rsidRPr="005F2639" w:rsidRDefault="00A837D0" w:rsidP="00A837D0">
      <w:pPr>
        <w:kinsoku w:val="0"/>
        <w:rPr>
          <w:color w:val="auto"/>
        </w:rPr>
      </w:pPr>
    </w:p>
    <w:p w14:paraId="0BE5C38A" w14:textId="77777777" w:rsidR="00A837D0" w:rsidRPr="005F2639" w:rsidRDefault="00A837D0" w:rsidP="00A837D0">
      <w:pPr>
        <w:kinsoku w:val="0"/>
        <w:rPr>
          <w:color w:val="auto"/>
        </w:rPr>
      </w:pPr>
    </w:p>
    <w:p w14:paraId="088B2E59" w14:textId="77777777" w:rsidR="00A837D0" w:rsidRPr="005F2639" w:rsidRDefault="00A837D0" w:rsidP="00A837D0">
      <w:pPr>
        <w:kinsoku w:val="0"/>
        <w:rPr>
          <w:color w:val="auto"/>
        </w:rPr>
      </w:pPr>
    </w:p>
    <w:p w14:paraId="5E7DBC0F" w14:textId="77777777" w:rsidR="00A837D0" w:rsidRPr="005F2639" w:rsidRDefault="00A837D0" w:rsidP="00A837D0">
      <w:pPr>
        <w:kinsoku w:val="0"/>
        <w:rPr>
          <w:color w:val="auto"/>
        </w:rPr>
      </w:pPr>
    </w:p>
    <w:sectPr w:rsidR="00A837D0" w:rsidRPr="005F2639" w:rsidSect="00464D0A">
      <w:type w:val="continuous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3A0F" w14:textId="77777777" w:rsidR="003766E2" w:rsidRDefault="003766E2" w:rsidP="00971206">
      <w:pPr>
        <w:ind w:left="480" w:hanging="480"/>
      </w:pPr>
      <w:r>
        <w:separator/>
      </w:r>
    </w:p>
  </w:endnote>
  <w:endnote w:type="continuationSeparator" w:id="0">
    <w:p w14:paraId="547AA4B6" w14:textId="77777777" w:rsidR="003766E2" w:rsidRDefault="003766E2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8057" w14:textId="77777777" w:rsidR="003766E2" w:rsidRDefault="003766E2" w:rsidP="00971206">
      <w:pPr>
        <w:ind w:left="480" w:hanging="480"/>
      </w:pPr>
      <w:r>
        <w:separator/>
      </w:r>
    </w:p>
  </w:footnote>
  <w:footnote w:type="continuationSeparator" w:id="0">
    <w:p w14:paraId="13310882" w14:textId="77777777" w:rsidR="003766E2" w:rsidRDefault="003766E2" w:rsidP="00971206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D9B"/>
    <w:multiLevelType w:val="hybridMultilevel"/>
    <w:tmpl w:val="3C40DEC2"/>
    <w:lvl w:ilvl="0" w:tplc="CDDE32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135A94"/>
    <w:multiLevelType w:val="hybridMultilevel"/>
    <w:tmpl w:val="206E8912"/>
    <w:lvl w:ilvl="0" w:tplc="27286B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80B3AAD"/>
    <w:multiLevelType w:val="hybridMultilevel"/>
    <w:tmpl w:val="31B44D46"/>
    <w:lvl w:ilvl="0" w:tplc="8FDED3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E372C9"/>
    <w:multiLevelType w:val="hybridMultilevel"/>
    <w:tmpl w:val="2402E0B4"/>
    <w:lvl w:ilvl="0" w:tplc="4B9034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485452"/>
    <w:multiLevelType w:val="hybridMultilevel"/>
    <w:tmpl w:val="9684C746"/>
    <w:lvl w:ilvl="0" w:tplc="BC7692F8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267A5A"/>
    <w:multiLevelType w:val="hybridMultilevel"/>
    <w:tmpl w:val="A880D2C0"/>
    <w:lvl w:ilvl="0" w:tplc="E514D0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D5A4808"/>
    <w:multiLevelType w:val="hybridMultilevel"/>
    <w:tmpl w:val="27821A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3B1D39"/>
    <w:multiLevelType w:val="hybridMultilevel"/>
    <w:tmpl w:val="0DFC02F0"/>
    <w:lvl w:ilvl="0" w:tplc="20FCC8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BA200F"/>
    <w:multiLevelType w:val="hybridMultilevel"/>
    <w:tmpl w:val="1932074A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6BB14DD"/>
    <w:multiLevelType w:val="hybridMultilevel"/>
    <w:tmpl w:val="63289110"/>
    <w:lvl w:ilvl="0" w:tplc="1D28FB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86D27C1"/>
    <w:multiLevelType w:val="hybridMultilevel"/>
    <w:tmpl w:val="A4365702"/>
    <w:lvl w:ilvl="0" w:tplc="895881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3A4511C"/>
    <w:multiLevelType w:val="hybridMultilevel"/>
    <w:tmpl w:val="1CCE66AA"/>
    <w:lvl w:ilvl="0" w:tplc="E9120B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4E61004"/>
    <w:multiLevelType w:val="hybridMultilevel"/>
    <w:tmpl w:val="006443F0"/>
    <w:lvl w:ilvl="0" w:tplc="C68A0D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FE738F"/>
    <w:multiLevelType w:val="hybridMultilevel"/>
    <w:tmpl w:val="91D62CC8"/>
    <w:lvl w:ilvl="0" w:tplc="D7823C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B1A0EE4"/>
    <w:multiLevelType w:val="hybridMultilevel"/>
    <w:tmpl w:val="0C6E48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B3A596B"/>
    <w:multiLevelType w:val="hybridMultilevel"/>
    <w:tmpl w:val="1666A0A6"/>
    <w:lvl w:ilvl="0" w:tplc="B07058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C09568C"/>
    <w:multiLevelType w:val="hybridMultilevel"/>
    <w:tmpl w:val="5394C948"/>
    <w:lvl w:ilvl="0" w:tplc="82CC40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E7D43"/>
    <w:multiLevelType w:val="hybridMultilevel"/>
    <w:tmpl w:val="AECE99EC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E486668"/>
    <w:multiLevelType w:val="hybridMultilevel"/>
    <w:tmpl w:val="CC1009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5486FE3"/>
    <w:multiLevelType w:val="hybridMultilevel"/>
    <w:tmpl w:val="397C98C4"/>
    <w:lvl w:ilvl="0" w:tplc="04826E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E411EBF"/>
    <w:multiLevelType w:val="hybridMultilevel"/>
    <w:tmpl w:val="B5644446"/>
    <w:lvl w:ilvl="0" w:tplc="1CFC6F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79F0570"/>
    <w:multiLevelType w:val="hybridMultilevel"/>
    <w:tmpl w:val="127460FC"/>
    <w:lvl w:ilvl="0" w:tplc="195677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0245C71"/>
    <w:multiLevelType w:val="hybridMultilevel"/>
    <w:tmpl w:val="6AC690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30F5D2C"/>
    <w:multiLevelType w:val="hybridMultilevel"/>
    <w:tmpl w:val="5CA6B264"/>
    <w:lvl w:ilvl="0" w:tplc="5F7A52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22"/>
  </w:num>
  <w:num w:numId="7">
    <w:abstractNumId w:val="19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23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21"/>
  </w:num>
  <w:num w:numId="21">
    <w:abstractNumId w:val="6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840"/>
  <w:drawingGridHorizontalSpacing w:val="267"/>
  <w:drawingGridVerticalSpacing w:val="43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24"/>
    <w:rsid w:val="00020247"/>
    <w:rsid w:val="00027E85"/>
    <w:rsid w:val="00046B9E"/>
    <w:rsid w:val="000516E8"/>
    <w:rsid w:val="00051F22"/>
    <w:rsid w:val="000533DE"/>
    <w:rsid w:val="000544DB"/>
    <w:rsid w:val="00054E55"/>
    <w:rsid w:val="00057559"/>
    <w:rsid w:val="00074866"/>
    <w:rsid w:val="00076429"/>
    <w:rsid w:val="0008670B"/>
    <w:rsid w:val="000920B5"/>
    <w:rsid w:val="00094816"/>
    <w:rsid w:val="00094A01"/>
    <w:rsid w:val="000958DD"/>
    <w:rsid w:val="0009755C"/>
    <w:rsid w:val="000B3F39"/>
    <w:rsid w:val="000C0DE5"/>
    <w:rsid w:val="000C23E7"/>
    <w:rsid w:val="000D4D38"/>
    <w:rsid w:val="000D4EF6"/>
    <w:rsid w:val="000D658F"/>
    <w:rsid w:val="000E0EB7"/>
    <w:rsid w:val="000E16C6"/>
    <w:rsid w:val="000E30F8"/>
    <w:rsid w:val="000E7913"/>
    <w:rsid w:val="000F1801"/>
    <w:rsid w:val="000F24D9"/>
    <w:rsid w:val="000F5437"/>
    <w:rsid w:val="000F5CFE"/>
    <w:rsid w:val="001006F8"/>
    <w:rsid w:val="0010576E"/>
    <w:rsid w:val="001107F1"/>
    <w:rsid w:val="00110F6F"/>
    <w:rsid w:val="00114012"/>
    <w:rsid w:val="00115A9F"/>
    <w:rsid w:val="00120E30"/>
    <w:rsid w:val="00121A85"/>
    <w:rsid w:val="00130212"/>
    <w:rsid w:val="00135F8F"/>
    <w:rsid w:val="001362E4"/>
    <w:rsid w:val="00136A96"/>
    <w:rsid w:val="00140AAE"/>
    <w:rsid w:val="00150079"/>
    <w:rsid w:val="00151688"/>
    <w:rsid w:val="00151E67"/>
    <w:rsid w:val="00152817"/>
    <w:rsid w:val="001542F6"/>
    <w:rsid w:val="00156C47"/>
    <w:rsid w:val="00157AFF"/>
    <w:rsid w:val="0016349C"/>
    <w:rsid w:val="001725F9"/>
    <w:rsid w:val="001735E2"/>
    <w:rsid w:val="00177EFE"/>
    <w:rsid w:val="00183ACB"/>
    <w:rsid w:val="00186737"/>
    <w:rsid w:val="001935FF"/>
    <w:rsid w:val="00193AB2"/>
    <w:rsid w:val="00193ECE"/>
    <w:rsid w:val="001A2FC7"/>
    <w:rsid w:val="001A39D6"/>
    <w:rsid w:val="001A4153"/>
    <w:rsid w:val="001B08E8"/>
    <w:rsid w:val="001B3916"/>
    <w:rsid w:val="001B464A"/>
    <w:rsid w:val="001B7ABE"/>
    <w:rsid w:val="001C0ED1"/>
    <w:rsid w:val="001D552E"/>
    <w:rsid w:val="001E110C"/>
    <w:rsid w:val="001E1506"/>
    <w:rsid w:val="001E6404"/>
    <w:rsid w:val="001E71B3"/>
    <w:rsid w:val="001F199A"/>
    <w:rsid w:val="001F4E80"/>
    <w:rsid w:val="001F73DB"/>
    <w:rsid w:val="00200355"/>
    <w:rsid w:val="0020104E"/>
    <w:rsid w:val="0020263A"/>
    <w:rsid w:val="00202B14"/>
    <w:rsid w:val="00204C1B"/>
    <w:rsid w:val="002163E1"/>
    <w:rsid w:val="00216755"/>
    <w:rsid w:val="00232991"/>
    <w:rsid w:val="00242728"/>
    <w:rsid w:val="00242749"/>
    <w:rsid w:val="002504D3"/>
    <w:rsid w:val="00250FE4"/>
    <w:rsid w:val="00255B06"/>
    <w:rsid w:val="00261A17"/>
    <w:rsid w:val="00261B04"/>
    <w:rsid w:val="00261ED9"/>
    <w:rsid w:val="0026311B"/>
    <w:rsid w:val="00264A2F"/>
    <w:rsid w:val="00265ECE"/>
    <w:rsid w:val="00273894"/>
    <w:rsid w:val="002763FE"/>
    <w:rsid w:val="00284D16"/>
    <w:rsid w:val="00290D5A"/>
    <w:rsid w:val="002A3E0F"/>
    <w:rsid w:val="002A551D"/>
    <w:rsid w:val="002A6091"/>
    <w:rsid w:val="002B1355"/>
    <w:rsid w:val="002B1FCE"/>
    <w:rsid w:val="002B3566"/>
    <w:rsid w:val="002B4C96"/>
    <w:rsid w:val="002B6CB7"/>
    <w:rsid w:val="002C081F"/>
    <w:rsid w:val="002C1A79"/>
    <w:rsid w:val="002C29F1"/>
    <w:rsid w:val="002C38FA"/>
    <w:rsid w:val="002C5EF7"/>
    <w:rsid w:val="002E20F5"/>
    <w:rsid w:val="002E2877"/>
    <w:rsid w:val="002E2C98"/>
    <w:rsid w:val="002E659B"/>
    <w:rsid w:val="002F346D"/>
    <w:rsid w:val="002F6991"/>
    <w:rsid w:val="002F7D89"/>
    <w:rsid w:val="00311592"/>
    <w:rsid w:val="0032580D"/>
    <w:rsid w:val="00327B1F"/>
    <w:rsid w:val="0033129F"/>
    <w:rsid w:val="00340123"/>
    <w:rsid w:val="003479C8"/>
    <w:rsid w:val="00363E19"/>
    <w:rsid w:val="0036430C"/>
    <w:rsid w:val="0036560F"/>
    <w:rsid w:val="00365621"/>
    <w:rsid w:val="00374E56"/>
    <w:rsid w:val="003766E2"/>
    <w:rsid w:val="0037685D"/>
    <w:rsid w:val="003877C0"/>
    <w:rsid w:val="0038798B"/>
    <w:rsid w:val="0039171B"/>
    <w:rsid w:val="00395DB0"/>
    <w:rsid w:val="00396B63"/>
    <w:rsid w:val="0039787D"/>
    <w:rsid w:val="003A2C43"/>
    <w:rsid w:val="003A3E75"/>
    <w:rsid w:val="003A4804"/>
    <w:rsid w:val="003A4A04"/>
    <w:rsid w:val="003B4725"/>
    <w:rsid w:val="003B4A4E"/>
    <w:rsid w:val="003B77A7"/>
    <w:rsid w:val="003C2CCB"/>
    <w:rsid w:val="003C60C1"/>
    <w:rsid w:val="003C7723"/>
    <w:rsid w:val="003D20EF"/>
    <w:rsid w:val="003D3B97"/>
    <w:rsid w:val="003D4B64"/>
    <w:rsid w:val="003E4025"/>
    <w:rsid w:val="003E6C5B"/>
    <w:rsid w:val="003F76DE"/>
    <w:rsid w:val="0040124E"/>
    <w:rsid w:val="004031D7"/>
    <w:rsid w:val="00414C6F"/>
    <w:rsid w:val="00416A06"/>
    <w:rsid w:val="00427222"/>
    <w:rsid w:val="0042790F"/>
    <w:rsid w:val="00435A4C"/>
    <w:rsid w:val="00437AC1"/>
    <w:rsid w:val="004405BF"/>
    <w:rsid w:val="00445D52"/>
    <w:rsid w:val="00455657"/>
    <w:rsid w:val="00457E5C"/>
    <w:rsid w:val="00462B27"/>
    <w:rsid w:val="00464D0A"/>
    <w:rsid w:val="0046564D"/>
    <w:rsid w:val="00480168"/>
    <w:rsid w:val="0048055E"/>
    <w:rsid w:val="00483B86"/>
    <w:rsid w:val="00490501"/>
    <w:rsid w:val="004906A5"/>
    <w:rsid w:val="00491737"/>
    <w:rsid w:val="00491CDD"/>
    <w:rsid w:val="0049347F"/>
    <w:rsid w:val="004945AC"/>
    <w:rsid w:val="00495174"/>
    <w:rsid w:val="0049689C"/>
    <w:rsid w:val="0049709A"/>
    <w:rsid w:val="004A274D"/>
    <w:rsid w:val="004A4326"/>
    <w:rsid w:val="004A445A"/>
    <w:rsid w:val="004B5D0B"/>
    <w:rsid w:val="004C039B"/>
    <w:rsid w:val="004C1223"/>
    <w:rsid w:val="004C2806"/>
    <w:rsid w:val="004C6269"/>
    <w:rsid w:val="004C6C47"/>
    <w:rsid w:val="004C6D91"/>
    <w:rsid w:val="004D08C5"/>
    <w:rsid w:val="004D7C40"/>
    <w:rsid w:val="004E10EC"/>
    <w:rsid w:val="004E236D"/>
    <w:rsid w:val="004E4776"/>
    <w:rsid w:val="004E4A1A"/>
    <w:rsid w:val="004E4D1C"/>
    <w:rsid w:val="004E6612"/>
    <w:rsid w:val="004F28F0"/>
    <w:rsid w:val="0051450F"/>
    <w:rsid w:val="00517518"/>
    <w:rsid w:val="0052352D"/>
    <w:rsid w:val="005241F0"/>
    <w:rsid w:val="00527A88"/>
    <w:rsid w:val="00532F9F"/>
    <w:rsid w:val="00541ECB"/>
    <w:rsid w:val="00543718"/>
    <w:rsid w:val="00547871"/>
    <w:rsid w:val="00552ED1"/>
    <w:rsid w:val="00556CAC"/>
    <w:rsid w:val="00557033"/>
    <w:rsid w:val="005605B7"/>
    <w:rsid w:val="00576240"/>
    <w:rsid w:val="0058439D"/>
    <w:rsid w:val="00585D0A"/>
    <w:rsid w:val="005862C6"/>
    <w:rsid w:val="0059010F"/>
    <w:rsid w:val="0059270E"/>
    <w:rsid w:val="00596994"/>
    <w:rsid w:val="00596E04"/>
    <w:rsid w:val="005A1700"/>
    <w:rsid w:val="005A33D6"/>
    <w:rsid w:val="005A5F3C"/>
    <w:rsid w:val="005A7408"/>
    <w:rsid w:val="005B1A38"/>
    <w:rsid w:val="005B1B8E"/>
    <w:rsid w:val="005B6998"/>
    <w:rsid w:val="005C0579"/>
    <w:rsid w:val="005C0D07"/>
    <w:rsid w:val="005C1156"/>
    <w:rsid w:val="005D556D"/>
    <w:rsid w:val="005D634E"/>
    <w:rsid w:val="005E388D"/>
    <w:rsid w:val="005F1C0A"/>
    <w:rsid w:val="005F2639"/>
    <w:rsid w:val="005F45F2"/>
    <w:rsid w:val="005F7EA6"/>
    <w:rsid w:val="006159E6"/>
    <w:rsid w:val="0062525C"/>
    <w:rsid w:val="00630323"/>
    <w:rsid w:val="00631DAC"/>
    <w:rsid w:val="006354A5"/>
    <w:rsid w:val="00644B36"/>
    <w:rsid w:val="006453BC"/>
    <w:rsid w:val="00646CE7"/>
    <w:rsid w:val="00646FC2"/>
    <w:rsid w:val="0065189A"/>
    <w:rsid w:val="00652CCF"/>
    <w:rsid w:val="00653859"/>
    <w:rsid w:val="00660828"/>
    <w:rsid w:val="0066507A"/>
    <w:rsid w:val="00667158"/>
    <w:rsid w:val="0066765A"/>
    <w:rsid w:val="00673D3C"/>
    <w:rsid w:val="006751C1"/>
    <w:rsid w:val="006752BC"/>
    <w:rsid w:val="0068160D"/>
    <w:rsid w:val="00685BD1"/>
    <w:rsid w:val="006876A4"/>
    <w:rsid w:val="006931E8"/>
    <w:rsid w:val="00697242"/>
    <w:rsid w:val="006A11FE"/>
    <w:rsid w:val="006A1A11"/>
    <w:rsid w:val="006A438C"/>
    <w:rsid w:val="006A58B7"/>
    <w:rsid w:val="006A5D58"/>
    <w:rsid w:val="006A7394"/>
    <w:rsid w:val="006B093F"/>
    <w:rsid w:val="006B6E50"/>
    <w:rsid w:val="006B7B57"/>
    <w:rsid w:val="006C7E64"/>
    <w:rsid w:val="006D0069"/>
    <w:rsid w:val="00702ED3"/>
    <w:rsid w:val="00705524"/>
    <w:rsid w:val="007109CB"/>
    <w:rsid w:val="00715AED"/>
    <w:rsid w:val="0071717C"/>
    <w:rsid w:val="00722A70"/>
    <w:rsid w:val="0072312F"/>
    <w:rsid w:val="00732FAE"/>
    <w:rsid w:val="0073665E"/>
    <w:rsid w:val="00736B61"/>
    <w:rsid w:val="00744C57"/>
    <w:rsid w:val="00750131"/>
    <w:rsid w:val="00761EAA"/>
    <w:rsid w:val="007641E2"/>
    <w:rsid w:val="007659F7"/>
    <w:rsid w:val="00766FFE"/>
    <w:rsid w:val="00773F4C"/>
    <w:rsid w:val="0077415D"/>
    <w:rsid w:val="00776047"/>
    <w:rsid w:val="007765CE"/>
    <w:rsid w:val="007822CA"/>
    <w:rsid w:val="00790491"/>
    <w:rsid w:val="00794096"/>
    <w:rsid w:val="007942B2"/>
    <w:rsid w:val="007B5C5B"/>
    <w:rsid w:val="007C0C6E"/>
    <w:rsid w:val="007C1835"/>
    <w:rsid w:val="007C2678"/>
    <w:rsid w:val="007D1145"/>
    <w:rsid w:val="007D2C4A"/>
    <w:rsid w:val="007D47F0"/>
    <w:rsid w:val="007D5095"/>
    <w:rsid w:val="007F0778"/>
    <w:rsid w:val="00806525"/>
    <w:rsid w:val="00807DF5"/>
    <w:rsid w:val="008101F5"/>
    <w:rsid w:val="0082056C"/>
    <w:rsid w:val="0083346E"/>
    <w:rsid w:val="008357A8"/>
    <w:rsid w:val="00836C63"/>
    <w:rsid w:val="008430C5"/>
    <w:rsid w:val="008447C8"/>
    <w:rsid w:val="00846F6D"/>
    <w:rsid w:val="00847B4C"/>
    <w:rsid w:val="008526A2"/>
    <w:rsid w:val="0085315E"/>
    <w:rsid w:val="008623E7"/>
    <w:rsid w:val="00864546"/>
    <w:rsid w:val="0086499C"/>
    <w:rsid w:val="00865691"/>
    <w:rsid w:val="00871ACC"/>
    <w:rsid w:val="0087591E"/>
    <w:rsid w:val="00883751"/>
    <w:rsid w:val="00884BE5"/>
    <w:rsid w:val="00892899"/>
    <w:rsid w:val="0089598C"/>
    <w:rsid w:val="0089672D"/>
    <w:rsid w:val="008A59F3"/>
    <w:rsid w:val="008A5DD2"/>
    <w:rsid w:val="008A680A"/>
    <w:rsid w:val="008B1679"/>
    <w:rsid w:val="008B31C1"/>
    <w:rsid w:val="008C5AEF"/>
    <w:rsid w:val="008D0E38"/>
    <w:rsid w:val="008E04C4"/>
    <w:rsid w:val="008E32E6"/>
    <w:rsid w:val="008E4282"/>
    <w:rsid w:val="008F1BD3"/>
    <w:rsid w:val="008F536A"/>
    <w:rsid w:val="008F7DC5"/>
    <w:rsid w:val="00901D73"/>
    <w:rsid w:val="0090423F"/>
    <w:rsid w:val="00904398"/>
    <w:rsid w:val="009065B6"/>
    <w:rsid w:val="00906F15"/>
    <w:rsid w:val="00907E89"/>
    <w:rsid w:val="00910912"/>
    <w:rsid w:val="0091484A"/>
    <w:rsid w:val="00921B8E"/>
    <w:rsid w:val="0092374C"/>
    <w:rsid w:val="00945103"/>
    <w:rsid w:val="00950DB3"/>
    <w:rsid w:val="00954E69"/>
    <w:rsid w:val="009617C5"/>
    <w:rsid w:val="0096250E"/>
    <w:rsid w:val="00962F3A"/>
    <w:rsid w:val="0096472C"/>
    <w:rsid w:val="00964D7A"/>
    <w:rsid w:val="00970A49"/>
    <w:rsid w:val="00971206"/>
    <w:rsid w:val="00971D0C"/>
    <w:rsid w:val="009801F3"/>
    <w:rsid w:val="00980304"/>
    <w:rsid w:val="0098089E"/>
    <w:rsid w:val="009814C0"/>
    <w:rsid w:val="009A1D50"/>
    <w:rsid w:val="009A411D"/>
    <w:rsid w:val="009B4CF5"/>
    <w:rsid w:val="009B6926"/>
    <w:rsid w:val="009C1A53"/>
    <w:rsid w:val="009C1FA9"/>
    <w:rsid w:val="009C45C9"/>
    <w:rsid w:val="009C51D7"/>
    <w:rsid w:val="009D12B0"/>
    <w:rsid w:val="009D55BD"/>
    <w:rsid w:val="009E0D53"/>
    <w:rsid w:val="009F4B3B"/>
    <w:rsid w:val="00A00DF5"/>
    <w:rsid w:val="00A1017A"/>
    <w:rsid w:val="00A101B0"/>
    <w:rsid w:val="00A10F88"/>
    <w:rsid w:val="00A12407"/>
    <w:rsid w:val="00A12C55"/>
    <w:rsid w:val="00A137E0"/>
    <w:rsid w:val="00A2200D"/>
    <w:rsid w:val="00A236B4"/>
    <w:rsid w:val="00A237F6"/>
    <w:rsid w:val="00A2405C"/>
    <w:rsid w:val="00A24CAA"/>
    <w:rsid w:val="00A32524"/>
    <w:rsid w:val="00A32D62"/>
    <w:rsid w:val="00A36ACA"/>
    <w:rsid w:val="00A425EE"/>
    <w:rsid w:val="00A4495A"/>
    <w:rsid w:val="00A52A72"/>
    <w:rsid w:val="00A52DD5"/>
    <w:rsid w:val="00A562E6"/>
    <w:rsid w:val="00A57A1C"/>
    <w:rsid w:val="00A701A0"/>
    <w:rsid w:val="00A777BD"/>
    <w:rsid w:val="00A77AF6"/>
    <w:rsid w:val="00A837D0"/>
    <w:rsid w:val="00A86AA2"/>
    <w:rsid w:val="00A910A8"/>
    <w:rsid w:val="00A92667"/>
    <w:rsid w:val="00A93F27"/>
    <w:rsid w:val="00AA5548"/>
    <w:rsid w:val="00AA5F2D"/>
    <w:rsid w:val="00AA7D8D"/>
    <w:rsid w:val="00AB1040"/>
    <w:rsid w:val="00AB3815"/>
    <w:rsid w:val="00AC1609"/>
    <w:rsid w:val="00AD2134"/>
    <w:rsid w:val="00AE50E3"/>
    <w:rsid w:val="00AF21A2"/>
    <w:rsid w:val="00AF7C29"/>
    <w:rsid w:val="00B12059"/>
    <w:rsid w:val="00B12897"/>
    <w:rsid w:val="00B1334E"/>
    <w:rsid w:val="00B149D6"/>
    <w:rsid w:val="00B20CC6"/>
    <w:rsid w:val="00B261B1"/>
    <w:rsid w:val="00B30158"/>
    <w:rsid w:val="00B31313"/>
    <w:rsid w:val="00B3708E"/>
    <w:rsid w:val="00B37DFE"/>
    <w:rsid w:val="00B432F9"/>
    <w:rsid w:val="00B529C9"/>
    <w:rsid w:val="00B570BD"/>
    <w:rsid w:val="00B64AE5"/>
    <w:rsid w:val="00B66359"/>
    <w:rsid w:val="00B71ECD"/>
    <w:rsid w:val="00B74340"/>
    <w:rsid w:val="00B90836"/>
    <w:rsid w:val="00B93E1B"/>
    <w:rsid w:val="00BA25D0"/>
    <w:rsid w:val="00BA36A9"/>
    <w:rsid w:val="00BA78BC"/>
    <w:rsid w:val="00BA7A48"/>
    <w:rsid w:val="00BB2C84"/>
    <w:rsid w:val="00BB70CB"/>
    <w:rsid w:val="00BC1733"/>
    <w:rsid w:val="00BC39C2"/>
    <w:rsid w:val="00BC6166"/>
    <w:rsid w:val="00BC67FB"/>
    <w:rsid w:val="00BC6A7A"/>
    <w:rsid w:val="00BC7929"/>
    <w:rsid w:val="00BD27FF"/>
    <w:rsid w:val="00BD6261"/>
    <w:rsid w:val="00BE6A6B"/>
    <w:rsid w:val="00BE7445"/>
    <w:rsid w:val="00C00203"/>
    <w:rsid w:val="00C00521"/>
    <w:rsid w:val="00C007A1"/>
    <w:rsid w:val="00C04E28"/>
    <w:rsid w:val="00C10CB4"/>
    <w:rsid w:val="00C10DC5"/>
    <w:rsid w:val="00C20F3A"/>
    <w:rsid w:val="00C2355E"/>
    <w:rsid w:val="00C31ED8"/>
    <w:rsid w:val="00C34F1D"/>
    <w:rsid w:val="00C358F0"/>
    <w:rsid w:val="00C439E6"/>
    <w:rsid w:val="00C46EF1"/>
    <w:rsid w:val="00C472B7"/>
    <w:rsid w:val="00C50D94"/>
    <w:rsid w:val="00C626B5"/>
    <w:rsid w:val="00C71E68"/>
    <w:rsid w:val="00C72335"/>
    <w:rsid w:val="00C724A8"/>
    <w:rsid w:val="00C745BA"/>
    <w:rsid w:val="00C77D46"/>
    <w:rsid w:val="00C82359"/>
    <w:rsid w:val="00C83782"/>
    <w:rsid w:val="00C87839"/>
    <w:rsid w:val="00CA02D4"/>
    <w:rsid w:val="00CA2BA8"/>
    <w:rsid w:val="00CA6731"/>
    <w:rsid w:val="00CB2E89"/>
    <w:rsid w:val="00CC0776"/>
    <w:rsid w:val="00CC0C46"/>
    <w:rsid w:val="00CC0C48"/>
    <w:rsid w:val="00CC198A"/>
    <w:rsid w:val="00CC4E90"/>
    <w:rsid w:val="00CC7B04"/>
    <w:rsid w:val="00CD5A7A"/>
    <w:rsid w:val="00CE1050"/>
    <w:rsid w:val="00CE209D"/>
    <w:rsid w:val="00CE3865"/>
    <w:rsid w:val="00CE45C9"/>
    <w:rsid w:val="00CE5293"/>
    <w:rsid w:val="00CF1A6C"/>
    <w:rsid w:val="00D0269C"/>
    <w:rsid w:val="00D043B8"/>
    <w:rsid w:val="00D04AB4"/>
    <w:rsid w:val="00D11491"/>
    <w:rsid w:val="00D13164"/>
    <w:rsid w:val="00D13EB7"/>
    <w:rsid w:val="00D147D6"/>
    <w:rsid w:val="00D24143"/>
    <w:rsid w:val="00D26F27"/>
    <w:rsid w:val="00D27D21"/>
    <w:rsid w:val="00D35008"/>
    <w:rsid w:val="00D35571"/>
    <w:rsid w:val="00D402AA"/>
    <w:rsid w:val="00D41C9C"/>
    <w:rsid w:val="00D42631"/>
    <w:rsid w:val="00D51506"/>
    <w:rsid w:val="00D571FA"/>
    <w:rsid w:val="00D62F53"/>
    <w:rsid w:val="00D6410C"/>
    <w:rsid w:val="00D64DF8"/>
    <w:rsid w:val="00D66658"/>
    <w:rsid w:val="00D67AC7"/>
    <w:rsid w:val="00D757D1"/>
    <w:rsid w:val="00D81B02"/>
    <w:rsid w:val="00DA07A9"/>
    <w:rsid w:val="00DB105E"/>
    <w:rsid w:val="00DB1864"/>
    <w:rsid w:val="00DB29F3"/>
    <w:rsid w:val="00DB710B"/>
    <w:rsid w:val="00DB72B9"/>
    <w:rsid w:val="00DC2DEE"/>
    <w:rsid w:val="00DC3DC5"/>
    <w:rsid w:val="00DD7DD6"/>
    <w:rsid w:val="00DE6C65"/>
    <w:rsid w:val="00DE7CEB"/>
    <w:rsid w:val="00DF3762"/>
    <w:rsid w:val="00DF71F9"/>
    <w:rsid w:val="00DF723F"/>
    <w:rsid w:val="00E00C64"/>
    <w:rsid w:val="00E01A11"/>
    <w:rsid w:val="00E02535"/>
    <w:rsid w:val="00E03A8C"/>
    <w:rsid w:val="00E04863"/>
    <w:rsid w:val="00E10E7E"/>
    <w:rsid w:val="00E178CD"/>
    <w:rsid w:val="00E21358"/>
    <w:rsid w:val="00E2152E"/>
    <w:rsid w:val="00E23D3C"/>
    <w:rsid w:val="00E25D7B"/>
    <w:rsid w:val="00E34C1A"/>
    <w:rsid w:val="00E359B4"/>
    <w:rsid w:val="00E40DB3"/>
    <w:rsid w:val="00E45049"/>
    <w:rsid w:val="00E46B47"/>
    <w:rsid w:val="00E55C32"/>
    <w:rsid w:val="00E57B06"/>
    <w:rsid w:val="00E612DD"/>
    <w:rsid w:val="00E645ED"/>
    <w:rsid w:val="00E71A5B"/>
    <w:rsid w:val="00E72E5B"/>
    <w:rsid w:val="00E730B9"/>
    <w:rsid w:val="00E77DC8"/>
    <w:rsid w:val="00E77EFF"/>
    <w:rsid w:val="00E85DEF"/>
    <w:rsid w:val="00E86CF4"/>
    <w:rsid w:val="00E877EF"/>
    <w:rsid w:val="00E90D27"/>
    <w:rsid w:val="00E930E4"/>
    <w:rsid w:val="00E940A6"/>
    <w:rsid w:val="00EA06F9"/>
    <w:rsid w:val="00EA7F8A"/>
    <w:rsid w:val="00EB0399"/>
    <w:rsid w:val="00EB3B20"/>
    <w:rsid w:val="00EC1D26"/>
    <w:rsid w:val="00EC6245"/>
    <w:rsid w:val="00ED5615"/>
    <w:rsid w:val="00EE244B"/>
    <w:rsid w:val="00EF5253"/>
    <w:rsid w:val="00F010A5"/>
    <w:rsid w:val="00F0181D"/>
    <w:rsid w:val="00F10ED2"/>
    <w:rsid w:val="00F12C9D"/>
    <w:rsid w:val="00F1764F"/>
    <w:rsid w:val="00F23155"/>
    <w:rsid w:val="00F349F0"/>
    <w:rsid w:val="00F350FF"/>
    <w:rsid w:val="00F42C9B"/>
    <w:rsid w:val="00F43C85"/>
    <w:rsid w:val="00F457F3"/>
    <w:rsid w:val="00F52015"/>
    <w:rsid w:val="00F5397F"/>
    <w:rsid w:val="00F544C5"/>
    <w:rsid w:val="00F546D7"/>
    <w:rsid w:val="00F62100"/>
    <w:rsid w:val="00F65461"/>
    <w:rsid w:val="00F658B9"/>
    <w:rsid w:val="00F72792"/>
    <w:rsid w:val="00F72EEE"/>
    <w:rsid w:val="00F73997"/>
    <w:rsid w:val="00F825DE"/>
    <w:rsid w:val="00F9720A"/>
    <w:rsid w:val="00F974C6"/>
    <w:rsid w:val="00FA74BB"/>
    <w:rsid w:val="00FB340B"/>
    <w:rsid w:val="00FB36FD"/>
    <w:rsid w:val="00FB4635"/>
    <w:rsid w:val="00FB7BF4"/>
    <w:rsid w:val="00FC26CB"/>
    <w:rsid w:val="00FC436A"/>
    <w:rsid w:val="00FC6EB2"/>
    <w:rsid w:val="00FD0A0F"/>
    <w:rsid w:val="00FD6311"/>
    <w:rsid w:val="00FD72ED"/>
    <w:rsid w:val="00FE7D89"/>
    <w:rsid w:val="00FF3461"/>
    <w:rsid w:val="00FF55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B2675"/>
  <w14:defaultImageDpi w14:val="0"/>
  <w15:docId w15:val="{4C7BF3E3-1B1B-446A-9AA1-D55D232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3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  <w:bCs/>
    </w:rPr>
  </w:style>
  <w:style w:type="paragraph" w:styleId="af1">
    <w:name w:val="List Paragraph"/>
    <w:basedOn w:val="a"/>
    <w:uiPriority w:val="34"/>
    <w:qFormat/>
    <w:rsid w:val="00D571FA"/>
    <w:pPr>
      <w:ind w:leftChars="400" w:left="840"/>
    </w:pPr>
  </w:style>
  <w:style w:type="table" w:customStyle="1" w:styleId="21">
    <w:name w:val="表 (格子)2"/>
    <w:basedOn w:val="a1"/>
    <w:next w:val="ab"/>
    <w:uiPriority w:val="39"/>
    <w:rsid w:val="00204C1B"/>
    <w:pPr>
      <w:jc w:val="left"/>
    </w:pPr>
    <w:rPr>
      <w:rFonts w:ascii="ＭＳ ゴシック" w:eastAsia="ＭＳ ゴシック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rsid w:val="00E359B4"/>
    <w:rPr>
      <w:rFonts w:cs="Times New Roman"/>
    </w:rPr>
  </w:style>
  <w:style w:type="paragraph" w:styleId="af3">
    <w:name w:val="Closing"/>
    <w:basedOn w:val="a"/>
    <w:link w:val="af4"/>
    <w:uiPriority w:val="99"/>
    <w:unhideWhenUsed/>
    <w:rsid w:val="00C82359"/>
    <w:pPr>
      <w:autoSpaceDE/>
      <w:autoSpaceDN/>
      <w:jc w:val="right"/>
    </w:pPr>
    <w:rPr>
      <w:kern w:val="2"/>
      <w:sz w:val="22"/>
      <w:szCs w:val="22"/>
    </w:rPr>
  </w:style>
  <w:style w:type="character" w:customStyle="1" w:styleId="af4">
    <w:name w:val="結語 (文字)"/>
    <w:basedOn w:val="a0"/>
    <w:link w:val="af3"/>
    <w:uiPriority w:val="99"/>
    <w:locked/>
    <w:rsid w:val="00C82359"/>
    <w:rPr>
      <w:rFonts w:ascii="ＭＳ 明朝" w:eastAsia="ＭＳ 明朝" w:cs="Times New Roman"/>
      <w:color w:val="auto"/>
      <w:kern w:val="2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C46EF1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f6">
    <w:name w:val="記 (文字)"/>
    <w:basedOn w:val="a0"/>
    <w:link w:val="af5"/>
    <w:uiPriority w:val="99"/>
    <w:locked/>
    <w:rsid w:val="00C46EF1"/>
    <w:rPr>
      <w:rFonts w:ascii="ＭＳ 明朝" w:eastAsia="ＭＳ 明朝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D4FF-AAB2-49B8-ADBC-13C70DD5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和雄</dc:creator>
  <cp:keywords/>
  <dc:description/>
  <cp:lastModifiedBy>高谷 和雄</cp:lastModifiedBy>
  <cp:revision>2</cp:revision>
  <cp:lastPrinted>2023-03-22T23:52:00Z</cp:lastPrinted>
  <dcterms:created xsi:type="dcterms:W3CDTF">2024-03-19T05:47:00Z</dcterms:created>
  <dcterms:modified xsi:type="dcterms:W3CDTF">2024-03-19T05:47:00Z</dcterms:modified>
</cp:coreProperties>
</file>