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0D" w:rsidRPr="00CA16F2" w:rsidRDefault="00BB04ED" w:rsidP="00BB04ED">
      <w:pPr>
        <w:rPr>
          <w:rFonts w:hAnsi="Century"/>
          <w:color w:val="auto"/>
        </w:rPr>
      </w:pPr>
      <w:bookmarkStart w:id="0" w:name="_GoBack"/>
      <w:bookmarkEnd w:id="0"/>
      <w:r w:rsidRPr="00CA16F2">
        <w:rPr>
          <w:rFonts w:hAnsi="Century" w:hint="eastAsia"/>
          <w:color w:val="auto"/>
        </w:rPr>
        <w:t>様式第１号（第５条関係）</w:t>
      </w:r>
    </w:p>
    <w:p w:rsidR="00BB04ED" w:rsidRPr="00CA16F2" w:rsidRDefault="00BB04ED" w:rsidP="0064390C">
      <w:pPr>
        <w:spacing w:line="360" w:lineRule="exact"/>
        <w:ind w:leftChars="100" w:left="267" w:rightChars="100" w:right="267"/>
        <w:jc w:val="right"/>
        <w:rPr>
          <w:rFonts w:asciiTheme="minorEastAsia" w:eastAsiaTheme="minorEastAsia" w:hAnsiTheme="minorEastAsia"/>
          <w:color w:val="auto"/>
        </w:rPr>
      </w:pPr>
      <w:r w:rsidRPr="00CA16F2">
        <w:rPr>
          <w:rFonts w:asciiTheme="minorEastAsia" w:eastAsiaTheme="minorEastAsia" w:hAnsiTheme="minorEastAsia" w:hint="eastAsia"/>
          <w:color w:val="auto"/>
        </w:rPr>
        <w:t xml:space="preserve">年　　月　　日　</w:t>
      </w:r>
    </w:p>
    <w:p w:rsidR="00BB04ED" w:rsidRPr="00CA16F2" w:rsidRDefault="00BB04ED" w:rsidP="0064390C">
      <w:pPr>
        <w:spacing w:line="360" w:lineRule="exact"/>
        <w:ind w:leftChars="100" w:left="267"/>
        <w:rPr>
          <w:rFonts w:asciiTheme="minorEastAsia" w:eastAsiaTheme="minorEastAsia" w:hAnsiTheme="minorEastAsia"/>
          <w:color w:val="auto"/>
        </w:rPr>
      </w:pPr>
      <w:r w:rsidRPr="00CA16F2">
        <w:rPr>
          <w:rFonts w:asciiTheme="minorEastAsia" w:eastAsiaTheme="minorEastAsia" w:hAnsiTheme="minorEastAsia" w:hint="eastAsia"/>
          <w:color w:val="auto"/>
        </w:rPr>
        <w:t xml:space="preserve">　</w:t>
      </w:r>
      <w:r w:rsidR="005A3633">
        <w:rPr>
          <w:rFonts w:asciiTheme="minorEastAsia" w:eastAsiaTheme="minorEastAsia" w:hAnsiTheme="minorEastAsia" w:hint="eastAsia"/>
          <w:color w:val="auto"/>
        </w:rPr>
        <w:t>八千代町</w:t>
      </w:r>
      <w:r w:rsidRPr="00CA16F2">
        <w:rPr>
          <w:rFonts w:asciiTheme="minorEastAsia" w:eastAsiaTheme="minorEastAsia" w:hAnsiTheme="minorEastAsia" w:hint="eastAsia"/>
          <w:color w:val="auto"/>
        </w:rPr>
        <w:t xml:space="preserve">長　</w:t>
      </w:r>
      <w:r w:rsidR="00C8009A">
        <w:rPr>
          <w:rFonts w:asciiTheme="minorEastAsia" w:eastAsiaTheme="minorEastAsia" w:hAnsiTheme="minorEastAsia" w:hint="eastAsia"/>
          <w:color w:val="auto"/>
        </w:rPr>
        <w:t>殿</w:t>
      </w:r>
    </w:p>
    <w:p w:rsidR="00BB04ED" w:rsidRPr="00CA16F2" w:rsidRDefault="00BB04ED" w:rsidP="0064390C">
      <w:pPr>
        <w:spacing w:line="360" w:lineRule="exact"/>
        <w:ind w:leftChars="100" w:left="267"/>
        <w:rPr>
          <w:rFonts w:asciiTheme="minorEastAsia" w:eastAsiaTheme="minorEastAsia" w:hAnsiTheme="minorEastAsia"/>
          <w:color w:val="auto"/>
        </w:rPr>
      </w:pPr>
    </w:p>
    <w:p w:rsidR="00BB04ED" w:rsidRPr="00CA16F2" w:rsidRDefault="00BB04ED" w:rsidP="0064390C">
      <w:pPr>
        <w:spacing w:line="360" w:lineRule="exact"/>
        <w:ind w:leftChars="100" w:left="267" w:rightChars="900" w:right="2401"/>
        <w:jc w:val="right"/>
        <w:rPr>
          <w:rFonts w:asciiTheme="minorEastAsia" w:eastAsiaTheme="minorEastAsia" w:hAnsiTheme="minorEastAsia"/>
          <w:color w:val="auto"/>
        </w:rPr>
      </w:pPr>
      <w:r w:rsidRPr="00CA16F2">
        <w:rPr>
          <w:rFonts w:asciiTheme="minorEastAsia" w:eastAsiaTheme="minorEastAsia" w:hAnsiTheme="minorEastAsia" w:hint="eastAsia"/>
          <w:color w:val="auto"/>
        </w:rPr>
        <w:t>申請者　住</w:t>
      </w:r>
      <w:r w:rsidR="00865DAD" w:rsidRPr="00CA16F2">
        <w:rPr>
          <w:rFonts w:asciiTheme="minorEastAsia" w:eastAsiaTheme="minorEastAsia" w:hAnsiTheme="minorEastAsia" w:hint="eastAsia"/>
          <w:color w:val="auto"/>
        </w:rPr>
        <w:t xml:space="preserve">　　</w:t>
      </w:r>
      <w:r w:rsidRPr="00CA16F2">
        <w:rPr>
          <w:rFonts w:asciiTheme="minorEastAsia" w:eastAsiaTheme="minorEastAsia" w:hAnsiTheme="minorEastAsia" w:hint="eastAsia"/>
          <w:color w:val="auto"/>
        </w:rPr>
        <w:t>所</w:t>
      </w:r>
    </w:p>
    <w:p w:rsidR="00BB04ED" w:rsidRPr="00CA16F2" w:rsidRDefault="00BB04ED" w:rsidP="0064390C">
      <w:pPr>
        <w:spacing w:line="360" w:lineRule="exact"/>
        <w:ind w:leftChars="100" w:left="267" w:rightChars="900" w:right="2401"/>
        <w:jc w:val="right"/>
        <w:rPr>
          <w:rFonts w:asciiTheme="minorEastAsia" w:eastAsiaTheme="minorEastAsia" w:hAnsiTheme="minorEastAsia"/>
          <w:color w:val="auto"/>
        </w:rPr>
      </w:pPr>
      <w:r w:rsidRPr="00CA16F2">
        <w:rPr>
          <w:rFonts w:asciiTheme="minorEastAsia" w:eastAsiaTheme="minorEastAsia" w:hAnsiTheme="minorEastAsia" w:hint="eastAsia"/>
          <w:color w:val="auto"/>
        </w:rPr>
        <w:t>氏</w:t>
      </w:r>
      <w:r w:rsidR="00865DAD" w:rsidRPr="00CA16F2">
        <w:rPr>
          <w:rFonts w:asciiTheme="minorEastAsia" w:eastAsiaTheme="minorEastAsia" w:hAnsiTheme="minorEastAsia" w:hint="eastAsia"/>
          <w:color w:val="auto"/>
        </w:rPr>
        <w:t xml:space="preserve">　　</w:t>
      </w:r>
      <w:r w:rsidRPr="00CA16F2">
        <w:rPr>
          <w:rFonts w:asciiTheme="minorEastAsia" w:eastAsiaTheme="minorEastAsia" w:hAnsiTheme="minorEastAsia" w:hint="eastAsia"/>
          <w:color w:val="auto"/>
        </w:rPr>
        <w:t>名</w:t>
      </w:r>
    </w:p>
    <w:p w:rsidR="00BB04ED" w:rsidRPr="00CA16F2" w:rsidRDefault="00BB04ED" w:rsidP="0064390C">
      <w:pPr>
        <w:spacing w:line="360" w:lineRule="exact"/>
        <w:ind w:leftChars="100" w:left="267" w:rightChars="900" w:right="2401"/>
        <w:jc w:val="right"/>
        <w:rPr>
          <w:rFonts w:asciiTheme="minorEastAsia" w:eastAsiaTheme="minorEastAsia" w:hAnsiTheme="minorEastAsia"/>
          <w:color w:val="auto"/>
        </w:rPr>
      </w:pPr>
      <w:r w:rsidRPr="00CA16F2">
        <w:rPr>
          <w:rFonts w:asciiTheme="minorEastAsia" w:eastAsiaTheme="minorEastAsia" w:hAnsiTheme="minorEastAsia" w:hint="eastAsia"/>
          <w:color w:val="auto"/>
        </w:rPr>
        <w:t>電話番号</w:t>
      </w:r>
    </w:p>
    <w:p w:rsidR="00BB04ED" w:rsidRPr="00CA16F2" w:rsidRDefault="00BB04ED" w:rsidP="0064390C">
      <w:pPr>
        <w:spacing w:line="360" w:lineRule="exact"/>
        <w:ind w:leftChars="100" w:left="267"/>
        <w:rPr>
          <w:rFonts w:asciiTheme="minorEastAsia" w:eastAsiaTheme="minorEastAsia" w:hAnsiTheme="minorEastAsia"/>
          <w:color w:val="auto"/>
        </w:rPr>
      </w:pPr>
    </w:p>
    <w:p w:rsidR="00BB04ED" w:rsidRPr="00CA16F2" w:rsidRDefault="00BB04ED" w:rsidP="0064390C">
      <w:pPr>
        <w:spacing w:line="360" w:lineRule="exact"/>
        <w:ind w:leftChars="100" w:left="267"/>
        <w:jc w:val="center"/>
        <w:rPr>
          <w:rFonts w:asciiTheme="minorEastAsia" w:eastAsiaTheme="minorEastAsia" w:hAnsiTheme="minorEastAsia"/>
          <w:color w:val="auto"/>
        </w:rPr>
      </w:pPr>
      <w:r w:rsidRPr="00CA16F2">
        <w:rPr>
          <w:rFonts w:asciiTheme="minorEastAsia" w:eastAsiaTheme="minorEastAsia" w:hAnsiTheme="minorEastAsia" w:hint="eastAsia"/>
          <w:color w:val="auto"/>
        </w:rPr>
        <w:t>結婚新生活支援事業補助金交付申請書</w:t>
      </w:r>
    </w:p>
    <w:p w:rsidR="00BB04ED" w:rsidRPr="00CA16F2" w:rsidRDefault="00BB04ED" w:rsidP="0064390C">
      <w:pPr>
        <w:spacing w:line="360" w:lineRule="exact"/>
        <w:ind w:leftChars="100" w:left="267"/>
        <w:rPr>
          <w:rFonts w:asciiTheme="minorEastAsia" w:eastAsiaTheme="minorEastAsia" w:hAnsiTheme="minorEastAsia"/>
          <w:color w:val="auto"/>
        </w:rPr>
      </w:pPr>
    </w:p>
    <w:p w:rsidR="00BB04ED" w:rsidRPr="00CA16F2" w:rsidRDefault="00BB04ED" w:rsidP="0064390C">
      <w:pPr>
        <w:spacing w:line="360" w:lineRule="exact"/>
        <w:ind w:leftChars="100" w:left="267"/>
        <w:rPr>
          <w:rFonts w:asciiTheme="minorEastAsia" w:eastAsiaTheme="minorEastAsia" w:hAnsiTheme="minorEastAsia"/>
          <w:color w:val="auto"/>
        </w:rPr>
      </w:pPr>
      <w:r w:rsidRPr="00CA16F2">
        <w:rPr>
          <w:rFonts w:asciiTheme="minorEastAsia" w:eastAsiaTheme="minorEastAsia" w:hAnsiTheme="minorEastAsia" w:hint="eastAsia"/>
          <w:color w:val="auto"/>
        </w:rPr>
        <w:t xml:space="preserve">　補助金の交付を受けたいので、</w:t>
      </w:r>
      <w:r w:rsidR="005A3633">
        <w:rPr>
          <w:rFonts w:asciiTheme="minorEastAsia" w:eastAsiaTheme="minorEastAsia" w:hAnsiTheme="minorEastAsia" w:hint="eastAsia"/>
          <w:color w:val="auto"/>
        </w:rPr>
        <w:t>八千代町</w:t>
      </w:r>
      <w:r w:rsidRPr="00CA16F2">
        <w:rPr>
          <w:rFonts w:asciiTheme="minorEastAsia" w:eastAsiaTheme="minorEastAsia" w:hAnsiTheme="minorEastAsia" w:hint="eastAsia"/>
          <w:color w:val="auto"/>
        </w:rPr>
        <w:t>結婚新生活支援事業補助金交付要綱第５条第１項の規定により、関係書類を添えて次のとおり申請します。</w:t>
      </w:r>
    </w:p>
    <w:tbl>
      <w:tblPr>
        <w:tblStyle w:val="ab"/>
        <w:tblW w:w="8896" w:type="dxa"/>
        <w:tblInd w:w="284" w:type="dxa"/>
        <w:tblLayout w:type="fixed"/>
        <w:tblLook w:val="04A0" w:firstRow="1" w:lastRow="0" w:firstColumn="1" w:lastColumn="0" w:noHBand="0" w:noVBand="1"/>
      </w:tblPr>
      <w:tblGrid>
        <w:gridCol w:w="1525"/>
        <w:gridCol w:w="313"/>
        <w:gridCol w:w="708"/>
        <w:gridCol w:w="539"/>
        <w:gridCol w:w="312"/>
        <w:gridCol w:w="11"/>
        <w:gridCol w:w="408"/>
        <w:gridCol w:w="2416"/>
        <w:gridCol w:w="2664"/>
      </w:tblGrid>
      <w:tr w:rsidR="003E0F35" w:rsidRPr="00CA16F2" w:rsidTr="00DB35C0">
        <w:tc>
          <w:tcPr>
            <w:tcW w:w="3085" w:type="dxa"/>
            <w:gridSpan w:val="4"/>
            <w:vAlign w:val="center"/>
          </w:tcPr>
          <w:p w:rsidR="00BB04ED" w:rsidRPr="00CA16F2" w:rsidRDefault="00BB04ED" w:rsidP="00BB04ED">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 xml:space="preserve">１　</w:t>
            </w:r>
            <w:r w:rsidR="008E3D09" w:rsidRPr="00CA16F2">
              <w:rPr>
                <w:rFonts w:asciiTheme="minorEastAsia" w:eastAsiaTheme="minorEastAsia" w:hAnsiTheme="minorEastAsia" w:hint="eastAsia"/>
                <w:color w:val="auto"/>
                <w:sz w:val="22"/>
              </w:rPr>
              <w:t>夫婦の</w:t>
            </w:r>
            <w:r w:rsidRPr="00CA16F2">
              <w:rPr>
                <w:rFonts w:asciiTheme="minorEastAsia" w:eastAsiaTheme="minorEastAsia" w:hAnsiTheme="minorEastAsia" w:hint="eastAsia"/>
                <w:color w:val="auto"/>
                <w:sz w:val="22"/>
              </w:rPr>
              <w:t>氏名</w:t>
            </w:r>
          </w:p>
        </w:tc>
        <w:tc>
          <w:tcPr>
            <w:tcW w:w="5811" w:type="dxa"/>
            <w:gridSpan w:val="5"/>
          </w:tcPr>
          <w:p w:rsidR="00BB04ED" w:rsidRPr="00CA16F2" w:rsidRDefault="00BB04ED" w:rsidP="00BB04ED">
            <w:pPr>
              <w:spacing w:line="320" w:lineRule="exac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w:t>
            </w:r>
          </w:p>
          <w:p w:rsidR="00BB04ED" w:rsidRPr="00CA16F2" w:rsidRDefault="00BB04ED" w:rsidP="00BB04ED">
            <w:pPr>
              <w:spacing w:line="320" w:lineRule="exac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（妻）</w:t>
            </w:r>
          </w:p>
        </w:tc>
      </w:tr>
      <w:tr w:rsidR="003E0F35" w:rsidRPr="00CA16F2" w:rsidTr="00DB35C0">
        <w:tc>
          <w:tcPr>
            <w:tcW w:w="3085" w:type="dxa"/>
            <w:gridSpan w:val="4"/>
            <w:vAlign w:val="center"/>
          </w:tcPr>
          <w:p w:rsidR="00BB04ED" w:rsidRPr="00CA16F2" w:rsidRDefault="00BB04ED" w:rsidP="00BB04ED">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 xml:space="preserve">２　</w:t>
            </w:r>
            <w:r w:rsidR="008E3D09" w:rsidRPr="00CA16F2">
              <w:rPr>
                <w:rFonts w:asciiTheme="minorEastAsia" w:eastAsiaTheme="minorEastAsia" w:hAnsiTheme="minorEastAsia" w:hint="eastAsia"/>
                <w:color w:val="auto"/>
                <w:sz w:val="22"/>
              </w:rPr>
              <w:t>夫婦の</w:t>
            </w:r>
            <w:r w:rsidRPr="00CA16F2">
              <w:rPr>
                <w:rFonts w:asciiTheme="minorEastAsia" w:eastAsiaTheme="minorEastAsia" w:hAnsiTheme="minorEastAsia" w:hint="eastAsia"/>
                <w:color w:val="auto"/>
                <w:sz w:val="22"/>
              </w:rPr>
              <w:t>生年月日</w:t>
            </w:r>
          </w:p>
        </w:tc>
        <w:tc>
          <w:tcPr>
            <w:tcW w:w="5811" w:type="dxa"/>
            <w:gridSpan w:val="5"/>
          </w:tcPr>
          <w:p w:rsidR="00BB04ED" w:rsidRPr="00CA16F2" w:rsidRDefault="00BB04ED" w:rsidP="00BB04ED">
            <w:pPr>
              <w:spacing w:line="320" w:lineRule="exac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　　　　　年　　月　　日</w:t>
            </w:r>
          </w:p>
          <w:p w:rsidR="00BB04ED" w:rsidRPr="00CA16F2" w:rsidRDefault="00BB04ED" w:rsidP="00BB04ED">
            <w:pPr>
              <w:spacing w:line="320" w:lineRule="exac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（妻）　　　　　年　　月　　日</w:t>
            </w:r>
          </w:p>
        </w:tc>
      </w:tr>
      <w:tr w:rsidR="003E0F35" w:rsidRPr="00CA16F2" w:rsidTr="00DB35C0">
        <w:tc>
          <w:tcPr>
            <w:tcW w:w="3085" w:type="dxa"/>
            <w:gridSpan w:val="4"/>
            <w:vAlign w:val="center"/>
          </w:tcPr>
          <w:p w:rsidR="00BB04ED" w:rsidRPr="00CA16F2" w:rsidRDefault="00BB04ED" w:rsidP="00BB04ED">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３　婚姻年月日</w:t>
            </w:r>
          </w:p>
        </w:tc>
        <w:tc>
          <w:tcPr>
            <w:tcW w:w="5811" w:type="dxa"/>
            <w:gridSpan w:val="5"/>
          </w:tcPr>
          <w:p w:rsidR="00BB04ED" w:rsidRPr="00CA16F2" w:rsidRDefault="00BB04ED" w:rsidP="00BB04ED">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 xml:space="preserve">　　　　　年　　月　　日</w:t>
            </w:r>
          </w:p>
        </w:tc>
      </w:tr>
      <w:tr w:rsidR="003E0F35" w:rsidRPr="00CA16F2" w:rsidTr="00DB35C0">
        <w:trPr>
          <w:trHeight w:val="380"/>
        </w:trPr>
        <w:tc>
          <w:tcPr>
            <w:tcW w:w="3085" w:type="dxa"/>
            <w:gridSpan w:val="4"/>
            <w:vAlign w:val="center"/>
          </w:tcPr>
          <w:p w:rsidR="008E3D09" w:rsidRPr="00CA16F2" w:rsidRDefault="008E3D09" w:rsidP="008E3D09">
            <w:pPr>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 xml:space="preserve">４　</w:t>
            </w:r>
            <w:r w:rsidRPr="005976A2">
              <w:rPr>
                <w:rFonts w:asciiTheme="minorEastAsia" w:eastAsiaTheme="minorEastAsia" w:hAnsiTheme="minorEastAsia" w:hint="eastAsia"/>
                <w:color w:val="auto"/>
                <w:w w:val="91"/>
                <w:sz w:val="22"/>
                <w:fitText w:val="2223" w:id="-1002244096"/>
              </w:rPr>
              <w:t>新居に住民票を移した</w:t>
            </w:r>
            <w:r w:rsidRPr="005976A2">
              <w:rPr>
                <w:rFonts w:asciiTheme="minorEastAsia" w:eastAsiaTheme="minorEastAsia" w:hAnsiTheme="minorEastAsia" w:hint="eastAsia"/>
                <w:color w:val="auto"/>
                <w:spacing w:val="14"/>
                <w:w w:val="91"/>
                <w:sz w:val="22"/>
                <w:fitText w:val="2223" w:id="-1002244096"/>
              </w:rPr>
              <w:t>日</w:t>
            </w:r>
          </w:p>
        </w:tc>
        <w:tc>
          <w:tcPr>
            <w:tcW w:w="5811" w:type="dxa"/>
            <w:gridSpan w:val="5"/>
          </w:tcPr>
          <w:p w:rsidR="008E3D09" w:rsidRPr="00CA16F2" w:rsidRDefault="008E3D09" w:rsidP="008E3D09">
            <w:pPr>
              <w:spacing w:line="320" w:lineRule="exac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　　　　　年　　月　　日</w:t>
            </w:r>
          </w:p>
          <w:p w:rsidR="008E3D09" w:rsidRPr="00CA16F2" w:rsidRDefault="008E3D09" w:rsidP="008E3D09">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（妻）　　　　　年　　月　　日</w:t>
            </w:r>
          </w:p>
        </w:tc>
      </w:tr>
      <w:tr w:rsidR="003E0F35" w:rsidRPr="00CA16F2" w:rsidTr="00DB35C0">
        <w:tc>
          <w:tcPr>
            <w:tcW w:w="1525" w:type="dxa"/>
            <w:vMerge w:val="restart"/>
            <w:vAlign w:val="center"/>
          </w:tcPr>
          <w:p w:rsidR="00BB04ED" w:rsidRPr="00CA16F2" w:rsidRDefault="00BB04ED" w:rsidP="00BB04ED">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５　所得</w:t>
            </w:r>
          </w:p>
        </w:tc>
        <w:tc>
          <w:tcPr>
            <w:tcW w:w="1560" w:type="dxa"/>
            <w:gridSpan w:val="3"/>
            <w:vAlign w:val="center"/>
          </w:tcPr>
          <w:p w:rsidR="00BB04ED" w:rsidRPr="00CA16F2" w:rsidRDefault="00BB04ED" w:rsidP="00BB04ED">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所得（</w:t>
            </w:r>
            <w:r w:rsidR="00D62FCB" w:rsidRPr="00CA16F2">
              <w:rPr>
                <w:rFonts w:asciiTheme="minorEastAsia" w:eastAsiaTheme="minorEastAsia" w:hAnsiTheme="minorEastAsia"/>
                <w:color w:val="auto"/>
                <w:sz w:val="22"/>
              </w:rPr>
              <w:t>A</w:t>
            </w:r>
            <w:r w:rsidRPr="00CA16F2">
              <w:rPr>
                <w:rFonts w:asciiTheme="minorEastAsia" w:eastAsiaTheme="minorEastAsia" w:hAnsiTheme="minorEastAsia" w:hint="eastAsia"/>
                <w:color w:val="auto"/>
                <w:sz w:val="22"/>
              </w:rPr>
              <w:t>）</w:t>
            </w:r>
          </w:p>
        </w:tc>
        <w:tc>
          <w:tcPr>
            <w:tcW w:w="5811" w:type="dxa"/>
            <w:gridSpan w:val="5"/>
          </w:tcPr>
          <w:p w:rsidR="00BB04ED" w:rsidRPr="00CA16F2" w:rsidRDefault="00BB04ED" w:rsidP="00CB71F5">
            <w:pPr>
              <w:spacing w:line="320" w:lineRule="exact"/>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w:t>
            </w:r>
            <w:r w:rsidR="001E1793" w:rsidRPr="00CA16F2">
              <w:rPr>
                <w:rFonts w:asciiTheme="minorEastAsia" w:eastAsiaTheme="minorEastAsia" w:hAnsiTheme="minorEastAsia"/>
                <w:color w:val="auto"/>
                <w:sz w:val="22"/>
              </w:rPr>
              <w:t xml:space="preserve"> </w:t>
            </w:r>
            <w:r w:rsidRPr="00CA16F2">
              <w:rPr>
                <w:rFonts w:asciiTheme="minorEastAsia" w:eastAsiaTheme="minorEastAsia" w:hAnsiTheme="minorEastAsia" w:hint="eastAsia"/>
                <w:color w:val="auto"/>
                <w:sz w:val="22"/>
              </w:rPr>
              <w:t xml:space="preserve">　　　　　　　</w:t>
            </w:r>
            <w:r w:rsidR="00CA56A1" w:rsidRPr="00CA16F2">
              <w:rPr>
                <w:rFonts w:asciiTheme="minorEastAsia" w:eastAsiaTheme="minorEastAsia" w:hAnsiTheme="minorEastAsia" w:hint="eastAsia"/>
                <w:color w:val="auto"/>
                <w:sz w:val="22"/>
              </w:rPr>
              <w:t xml:space="preserve">　　　　　　　</w:t>
            </w:r>
            <w:r w:rsidRPr="00CA16F2">
              <w:rPr>
                <w:rFonts w:asciiTheme="minorEastAsia" w:eastAsiaTheme="minorEastAsia" w:hAnsiTheme="minorEastAsia" w:hint="eastAsia"/>
                <w:color w:val="auto"/>
                <w:sz w:val="22"/>
              </w:rPr>
              <w:t xml:space="preserve">　　　　円</w:t>
            </w:r>
          </w:p>
          <w:p w:rsidR="00BB04ED" w:rsidRPr="00CA16F2" w:rsidRDefault="00BB04ED" w:rsidP="00CB71F5">
            <w:pPr>
              <w:spacing w:line="320" w:lineRule="exact"/>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（妻）</w:t>
            </w:r>
            <w:r w:rsidR="001E1793" w:rsidRPr="00CA16F2">
              <w:rPr>
                <w:rFonts w:asciiTheme="minorEastAsia" w:eastAsiaTheme="minorEastAsia" w:hAnsiTheme="minorEastAsia"/>
                <w:color w:val="auto"/>
                <w:sz w:val="22"/>
              </w:rPr>
              <w:t xml:space="preserve"> </w:t>
            </w:r>
            <w:r w:rsidRPr="00CA16F2">
              <w:rPr>
                <w:rFonts w:asciiTheme="minorEastAsia" w:eastAsiaTheme="minorEastAsia" w:hAnsiTheme="minorEastAsia" w:hint="eastAsia"/>
                <w:color w:val="auto"/>
                <w:sz w:val="22"/>
              </w:rPr>
              <w:t xml:space="preserve">　　　　　　　</w:t>
            </w:r>
            <w:r w:rsidR="00CA56A1" w:rsidRPr="00CA16F2">
              <w:rPr>
                <w:rFonts w:asciiTheme="minorEastAsia" w:eastAsiaTheme="minorEastAsia" w:hAnsiTheme="minorEastAsia" w:hint="eastAsia"/>
                <w:color w:val="auto"/>
                <w:sz w:val="22"/>
              </w:rPr>
              <w:t xml:space="preserve">　　　　　　　</w:t>
            </w:r>
            <w:r w:rsidRPr="00CA16F2">
              <w:rPr>
                <w:rFonts w:asciiTheme="minorEastAsia" w:eastAsiaTheme="minorEastAsia" w:hAnsiTheme="minorEastAsia" w:hint="eastAsia"/>
                <w:color w:val="auto"/>
                <w:sz w:val="22"/>
              </w:rPr>
              <w:t xml:space="preserve">　　　　円</w:t>
            </w:r>
          </w:p>
        </w:tc>
      </w:tr>
      <w:tr w:rsidR="003E0F35" w:rsidRPr="00CA16F2" w:rsidTr="00DB35C0">
        <w:tc>
          <w:tcPr>
            <w:tcW w:w="1525" w:type="dxa"/>
            <w:vMerge/>
            <w:vAlign w:val="center"/>
          </w:tcPr>
          <w:p w:rsidR="00BB04ED" w:rsidRPr="00CA16F2" w:rsidRDefault="00BB04ED" w:rsidP="00BB04ED">
            <w:pPr>
              <w:rPr>
                <w:rFonts w:asciiTheme="minorEastAsia" w:eastAsiaTheme="minorEastAsia" w:hAnsiTheme="minorEastAsia"/>
                <w:color w:val="auto"/>
                <w:sz w:val="22"/>
              </w:rPr>
            </w:pPr>
          </w:p>
        </w:tc>
        <w:tc>
          <w:tcPr>
            <w:tcW w:w="1560" w:type="dxa"/>
            <w:gridSpan w:val="3"/>
            <w:vAlign w:val="center"/>
          </w:tcPr>
          <w:p w:rsidR="00BB04ED" w:rsidRPr="00CA16F2" w:rsidRDefault="00BB04ED" w:rsidP="00BB04ED">
            <w:pPr>
              <w:spacing w:line="240" w:lineRule="exac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貸与型奨学金の年間返済額</w:t>
            </w:r>
            <w:r w:rsidR="00EB5582" w:rsidRPr="00CA16F2">
              <w:rPr>
                <w:rFonts w:asciiTheme="minorEastAsia" w:eastAsiaTheme="minorEastAsia" w:hAnsiTheme="minorEastAsia" w:hint="eastAsia"/>
                <w:color w:val="auto"/>
                <w:sz w:val="16"/>
                <w:szCs w:val="16"/>
              </w:rPr>
              <w:t>（</w:t>
            </w:r>
            <w:r w:rsidR="00837A88" w:rsidRPr="00CA16F2">
              <w:rPr>
                <w:rFonts w:asciiTheme="minorEastAsia" w:eastAsiaTheme="minorEastAsia" w:hAnsiTheme="minorEastAsia"/>
                <w:color w:val="auto"/>
                <w:sz w:val="16"/>
                <w:szCs w:val="16"/>
              </w:rPr>
              <w:t>B</w:t>
            </w:r>
            <w:r w:rsidRPr="00CA16F2">
              <w:rPr>
                <w:rFonts w:asciiTheme="minorEastAsia" w:eastAsiaTheme="minorEastAsia" w:hAnsiTheme="minorEastAsia" w:hint="eastAsia"/>
                <w:color w:val="auto"/>
                <w:sz w:val="16"/>
                <w:szCs w:val="16"/>
              </w:rPr>
              <w:t>）</w:t>
            </w:r>
          </w:p>
        </w:tc>
        <w:tc>
          <w:tcPr>
            <w:tcW w:w="5811" w:type="dxa"/>
            <w:gridSpan w:val="5"/>
            <w:vAlign w:val="center"/>
          </w:tcPr>
          <w:p w:rsidR="00BB04ED" w:rsidRPr="00CA16F2" w:rsidRDefault="00BB04ED"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BB04ED" w:rsidRPr="00CA16F2" w:rsidRDefault="00BB04ED" w:rsidP="00BB04ED">
            <w:pPr>
              <w:rPr>
                <w:rFonts w:asciiTheme="minorEastAsia" w:eastAsiaTheme="minorEastAsia" w:hAnsiTheme="minorEastAsia"/>
                <w:color w:val="auto"/>
                <w:sz w:val="22"/>
              </w:rPr>
            </w:pPr>
          </w:p>
        </w:tc>
        <w:tc>
          <w:tcPr>
            <w:tcW w:w="1560" w:type="dxa"/>
            <w:gridSpan w:val="3"/>
            <w:vAlign w:val="center"/>
          </w:tcPr>
          <w:p w:rsidR="00BB04ED" w:rsidRPr="00CA16F2" w:rsidRDefault="00BB04ED" w:rsidP="00BB04ED">
            <w:pPr>
              <w:rPr>
                <w:rFonts w:asciiTheme="minorEastAsia" w:eastAsiaTheme="minorEastAsia" w:hAnsiTheme="minorEastAsia"/>
                <w:color w:val="auto"/>
                <w:sz w:val="22"/>
              </w:rPr>
            </w:pPr>
            <w:r w:rsidRPr="005976A2">
              <w:rPr>
                <w:rFonts w:asciiTheme="minorEastAsia" w:eastAsiaTheme="minorEastAsia" w:hAnsiTheme="minorEastAsia" w:hint="eastAsia"/>
                <w:color w:val="auto"/>
                <w:w w:val="80"/>
                <w:sz w:val="22"/>
                <w:fitText w:val="1235" w:id="-1002244095"/>
              </w:rPr>
              <w:t>合計（Ａ－Ｂ</w:t>
            </w:r>
            <w:r w:rsidRPr="005976A2">
              <w:rPr>
                <w:rFonts w:asciiTheme="minorEastAsia" w:eastAsiaTheme="minorEastAsia" w:hAnsiTheme="minorEastAsia" w:hint="eastAsia"/>
                <w:color w:val="auto"/>
                <w:spacing w:val="3"/>
                <w:w w:val="80"/>
                <w:sz w:val="22"/>
                <w:fitText w:val="1235" w:id="-1002244095"/>
              </w:rPr>
              <w:t>）</w:t>
            </w:r>
          </w:p>
        </w:tc>
        <w:tc>
          <w:tcPr>
            <w:tcW w:w="5811" w:type="dxa"/>
            <w:gridSpan w:val="5"/>
          </w:tcPr>
          <w:p w:rsidR="00BB04ED" w:rsidRPr="00CA16F2" w:rsidRDefault="00BB04ED"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373"/>
        </w:trPr>
        <w:tc>
          <w:tcPr>
            <w:tcW w:w="1525" w:type="dxa"/>
            <w:vMerge w:val="restart"/>
            <w:vAlign w:val="center"/>
          </w:tcPr>
          <w:p w:rsidR="00195A1C" w:rsidRPr="00CA16F2" w:rsidRDefault="00195A1C" w:rsidP="00195A1C">
            <w:pPr>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６　補助対象経費の内訳</w:t>
            </w:r>
          </w:p>
          <w:p w:rsidR="00BB04ED" w:rsidRPr="00CA16F2" w:rsidRDefault="00BD6D48" w:rsidP="00930B1B">
            <w:pPr>
              <w:ind w:left="247" w:hangingChars="100" w:hanging="247"/>
              <w:jc w:val="left"/>
              <w:rPr>
                <w:rFonts w:asciiTheme="minorEastAsia" w:eastAsiaTheme="minorEastAsia" w:hAnsiTheme="minorEastAsia"/>
                <w:color w:val="auto"/>
                <w:sz w:val="22"/>
              </w:rPr>
            </w:pPr>
            <w:r>
              <w:rPr>
                <w:rFonts w:asciiTheme="minorEastAsia" w:eastAsiaTheme="minorEastAsia" w:hAnsiTheme="minorEastAsia" w:hint="eastAsia"/>
                <w:color w:val="auto"/>
                <w:sz w:val="22"/>
              </w:rPr>
              <w:t xml:space="preserve">　</w:t>
            </w:r>
            <w:r w:rsidR="00195A1C">
              <w:rPr>
                <w:rFonts w:asciiTheme="minorEastAsia" w:eastAsiaTheme="minorEastAsia" w:hAnsiTheme="minorEastAsia"/>
                <w:color w:val="auto"/>
                <w:sz w:val="22"/>
              </w:rPr>
              <w:t>(</w:t>
            </w:r>
            <w:r w:rsidR="00195A1C" w:rsidRPr="00DB35C0">
              <w:rPr>
                <w:rFonts w:asciiTheme="minorEastAsia" w:eastAsiaTheme="minorEastAsia" w:hAnsiTheme="minorEastAsia" w:hint="eastAsia"/>
                <w:color w:val="auto"/>
                <w:sz w:val="22"/>
              </w:rPr>
              <w:t>③</w:t>
            </w:r>
            <w:r w:rsidR="00930B1B">
              <w:rPr>
                <w:rFonts w:asciiTheme="minorEastAsia" w:eastAsiaTheme="minorEastAsia" w:hAnsiTheme="minorEastAsia" w:hint="eastAsia"/>
                <w:color w:val="auto"/>
                <w:sz w:val="22"/>
              </w:rPr>
              <w:t>④</w:t>
            </w:r>
            <w:r w:rsidR="00195A1C" w:rsidRPr="00DB35C0">
              <w:rPr>
                <w:rFonts w:asciiTheme="minorEastAsia" w:eastAsiaTheme="minorEastAsia" w:hAnsiTheme="minorEastAsia" w:hint="eastAsia"/>
                <w:color w:val="auto"/>
                <w:sz w:val="22"/>
              </w:rPr>
              <w:t>については支払が済んだものに限る。</w:t>
            </w:r>
            <w:r w:rsidR="00195A1C">
              <w:rPr>
                <w:rFonts w:asciiTheme="minorEastAsia" w:eastAsiaTheme="minorEastAsia" w:hAnsiTheme="minorEastAsia"/>
                <w:color w:val="auto"/>
                <w:sz w:val="22"/>
              </w:rPr>
              <w:t>)</w:t>
            </w:r>
          </w:p>
        </w:tc>
        <w:tc>
          <w:tcPr>
            <w:tcW w:w="1560" w:type="dxa"/>
            <w:gridSpan w:val="3"/>
            <w:vMerge w:val="restart"/>
            <w:vAlign w:val="center"/>
          </w:tcPr>
          <w:p w:rsidR="00745BB7" w:rsidRPr="00CA16F2" w:rsidRDefault="00745BB7" w:rsidP="00745BB7">
            <w:pPr>
              <w:jc w:val="cente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①住宅費用</w:t>
            </w:r>
          </w:p>
          <w:p w:rsidR="00BB04ED" w:rsidRPr="00CA16F2" w:rsidRDefault="00745BB7" w:rsidP="00745BB7">
            <w:pPr>
              <w:jc w:val="center"/>
              <w:rPr>
                <w:rFonts w:asciiTheme="minorEastAsia" w:eastAsiaTheme="minorEastAsia" w:hAnsiTheme="minorEastAsia"/>
                <w:color w:val="auto"/>
                <w:sz w:val="22"/>
              </w:rPr>
            </w:pPr>
            <w:r>
              <w:rPr>
                <w:rFonts w:asciiTheme="minorEastAsia" w:eastAsiaTheme="minorEastAsia" w:hAnsiTheme="minorEastAsia"/>
                <w:color w:val="auto"/>
                <w:sz w:val="22"/>
              </w:rPr>
              <w:t>(</w:t>
            </w:r>
            <w:r w:rsidRPr="00CA16F2">
              <w:rPr>
                <w:rFonts w:asciiTheme="minorEastAsia" w:eastAsiaTheme="minorEastAsia" w:hAnsiTheme="minorEastAsia" w:hint="eastAsia"/>
                <w:color w:val="auto"/>
                <w:sz w:val="22"/>
              </w:rPr>
              <w:t>取得</w:t>
            </w:r>
            <w:r>
              <w:rPr>
                <w:rFonts w:asciiTheme="minorEastAsia" w:eastAsiaTheme="minorEastAsia" w:hAnsiTheme="minorEastAsia"/>
                <w:color w:val="auto"/>
                <w:sz w:val="22"/>
              </w:rPr>
              <w:t>)</w:t>
            </w:r>
          </w:p>
        </w:tc>
        <w:tc>
          <w:tcPr>
            <w:tcW w:w="3147" w:type="dxa"/>
            <w:gridSpan w:val="4"/>
          </w:tcPr>
          <w:p w:rsidR="00BB04ED" w:rsidRPr="00CA16F2" w:rsidRDefault="009E52F2" w:rsidP="00BB04ED">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契約締結年月日</w:t>
            </w:r>
          </w:p>
        </w:tc>
        <w:tc>
          <w:tcPr>
            <w:tcW w:w="2664" w:type="dxa"/>
          </w:tcPr>
          <w:p w:rsidR="00BB04ED" w:rsidRPr="00CA16F2" w:rsidRDefault="009E52F2"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年　　月　　日</w:t>
            </w:r>
          </w:p>
        </w:tc>
      </w:tr>
      <w:tr w:rsidR="003E0F35" w:rsidRPr="00CA16F2" w:rsidTr="00DB35C0">
        <w:trPr>
          <w:trHeight w:val="372"/>
        </w:trPr>
        <w:tc>
          <w:tcPr>
            <w:tcW w:w="1525" w:type="dxa"/>
            <w:vMerge/>
            <w:vAlign w:val="center"/>
          </w:tcPr>
          <w:p w:rsidR="00BB04ED" w:rsidRPr="00CA16F2" w:rsidRDefault="00BB04ED" w:rsidP="00BB04ED">
            <w:pPr>
              <w:ind w:left="247" w:hangingChars="100" w:hanging="247"/>
              <w:rPr>
                <w:rFonts w:asciiTheme="minorEastAsia" w:eastAsiaTheme="minorEastAsia" w:hAnsiTheme="minorEastAsia"/>
                <w:color w:val="auto"/>
                <w:sz w:val="22"/>
              </w:rPr>
            </w:pPr>
          </w:p>
        </w:tc>
        <w:tc>
          <w:tcPr>
            <w:tcW w:w="1560" w:type="dxa"/>
            <w:gridSpan w:val="3"/>
            <w:vMerge/>
            <w:vAlign w:val="center"/>
          </w:tcPr>
          <w:p w:rsidR="00BB04ED" w:rsidRPr="00CA16F2" w:rsidRDefault="00BB04ED" w:rsidP="00BB04ED">
            <w:pPr>
              <w:jc w:val="center"/>
              <w:rPr>
                <w:rFonts w:asciiTheme="minorEastAsia" w:eastAsiaTheme="minorEastAsia" w:hAnsiTheme="minorEastAsia"/>
                <w:color w:val="auto"/>
                <w:sz w:val="22"/>
              </w:rPr>
            </w:pPr>
          </w:p>
        </w:tc>
        <w:tc>
          <w:tcPr>
            <w:tcW w:w="3147" w:type="dxa"/>
            <w:gridSpan w:val="4"/>
            <w:tcBorders>
              <w:bottom w:val="nil"/>
            </w:tcBorders>
          </w:tcPr>
          <w:p w:rsidR="00BB04ED" w:rsidRDefault="0039591F" w:rsidP="0039591F">
            <w:pPr>
              <w:snapToGrid w:val="0"/>
              <w:spacing w:line="240" w:lineRule="atLeas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実質購入等費用負担額</w:t>
            </w:r>
            <w:r>
              <w:rPr>
                <w:rFonts w:asciiTheme="minorEastAsia" w:eastAsiaTheme="minorEastAsia" w:hAnsiTheme="minorEastAsia"/>
                <w:color w:val="auto"/>
                <w:sz w:val="16"/>
                <w:szCs w:val="16"/>
              </w:rPr>
              <w:t>(</w:t>
            </w:r>
            <w:r w:rsidRPr="00CA16F2">
              <w:rPr>
                <w:rFonts w:asciiTheme="minorEastAsia" w:eastAsiaTheme="minorEastAsia" w:hAnsiTheme="minorEastAsia"/>
                <w:color w:val="auto"/>
                <w:sz w:val="16"/>
                <w:szCs w:val="16"/>
              </w:rPr>
              <w:t>C</w:t>
            </w:r>
            <w:r>
              <w:rPr>
                <w:rFonts w:asciiTheme="minorEastAsia" w:eastAsiaTheme="minorEastAsia" w:hAnsiTheme="minorEastAsia"/>
                <w:color w:val="auto"/>
                <w:sz w:val="16"/>
                <w:szCs w:val="16"/>
              </w:rPr>
              <w:t>)</w:t>
            </w:r>
          </w:p>
          <w:p w:rsidR="0039591F" w:rsidRPr="00CA16F2" w:rsidRDefault="0039591F" w:rsidP="0039591F">
            <w:pPr>
              <w:snapToGrid w:val="0"/>
              <w:spacing w:line="240" w:lineRule="atLeast"/>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(D)</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(E)</w:t>
            </w:r>
          </w:p>
        </w:tc>
        <w:tc>
          <w:tcPr>
            <w:tcW w:w="2664" w:type="dxa"/>
            <w:vAlign w:val="center"/>
          </w:tcPr>
          <w:p w:rsidR="00BB04ED" w:rsidRPr="00CA16F2" w:rsidRDefault="00B915C6"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372"/>
        </w:trPr>
        <w:tc>
          <w:tcPr>
            <w:tcW w:w="1525" w:type="dxa"/>
            <w:vMerge/>
            <w:vAlign w:val="center"/>
          </w:tcPr>
          <w:p w:rsidR="00BB04ED" w:rsidRPr="00CA16F2" w:rsidRDefault="00BB04ED" w:rsidP="00BB04ED">
            <w:pPr>
              <w:ind w:left="247" w:hangingChars="100" w:hanging="247"/>
              <w:rPr>
                <w:rFonts w:asciiTheme="minorEastAsia" w:eastAsiaTheme="minorEastAsia" w:hAnsiTheme="minorEastAsia"/>
                <w:color w:val="auto"/>
                <w:sz w:val="22"/>
              </w:rPr>
            </w:pPr>
          </w:p>
        </w:tc>
        <w:tc>
          <w:tcPr>
            <w:tcW w:w="1560" w:type="dxa"/>
            <w:gridSpan w:val="3"/>
            <w:vMerge/>
            <w:vAlign w:val="center"/>
          </w:tcPr>
          <w:p w:rsidR="00BB04ED" w:rsidRPr="00CA16F2" w:rsidRDefault="00BB04ED" w:rsidP="00BB04ED">
            <w:pPr>
              <w:jc w:val="center"/>
              <w:rPr>
                <w:rFonts w:asciiTheme="minorEastAsia" w:eastAsiaTheme="minorEastAsia" w:hAnsiTheme="minorEastAsia"/>
                <w:color w:val="auto"/>
                <w:sz w:val="22"/>
              </w:rPr>
            </w:pPr>
          </w:p>
        </w:tc>
        <w:tc>
          <w:tcPr>
            <w:tcW w:w="323" w:type="dxa"/>
            <w:gridSpan w:val="2"/>
            <w:vMerge w:val="restart"/>
            <w:tcBorders>
              <w:top w:val="nil"/>
            </w:tcBorders>
          </w:tcPr>
          <w:p w:rsidR="00BB04ED" w:rsidRPr="00CA16F2" w:rsidRDefault="00BB04ED" w:rsidP="00BB04ED">
            <w:pPr>
              <w:rPr>
                <w:rFonts w:asciiTheme="minorEastAsia" w:eastAsiaTheme="minorEastAsia" w:hAnsiTheme="minorEastAsia"/>
                <w:color w:val="auto"/>
                <w:sz w:val="16"/>
                <w:szCs w:val="16"/>
              </w:rPr>
            </w:pPr>
          </w:p>
        </w:tc>
        <w:tc>
          <w:tcPr>
            <w:tcW w:w="2824" w:type="dxa"/>
            <w:gridSpan w:val="2"/>
          </w:tcPr>
          <w:p w:rsidR="00BB04ED" w:rsidRPr="00CA16F2" w:rsidRDefault="00BD6445" w:rsidP="00BD6445">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支払金額</w:t>
            </w:r>
            <w:r>
              <w:rPr>
                <w:rFonts w:asciiTheme="minorEastAsia" w:eastAsiaTheme="minorEastAsia" w:hAnsiTheme="minorEastAsia"/>
                <w:color w:val="auto"/>
                <w:sz w:val="16"/>
                <w:szCs w:val="16"/>
              </w:rPr>
              <w:t>(</w:t>
            </w:r>
            <w:r w:rsidRPr="00CA16F2">
              <w:rPr>
                <w:rFonts w:asciiTheme="minorEastAsia" w:eastAsiaTheme="minorEastAsia" w:hAnsiTheme="minorEastAsia"/>
                <w:color w:val="auto"/>
                <w:sz w:val="16"/>
                <w:szCs w:val="16"/>
              </w:rPr>
              <w:t>D</w:t>
            </w:r>
            <w:r>
              <w:rPr>
                <w:rFonts w:asciiTheme="minorEastAsia" w:eastAsiaTheme="minorEastAsia" w:hAnsiTheme="minorEastAsia"/>
                <w:color w:val="auto"/>
                <w:sz w:val="16"/>
                <w:szCs w:val="16"/>
              </w:rPr>
              <w:t>)</w:t>
            </w:r>
          </w:p>
        </w:tc>
        <w:tc>
          <w:tcPr>
            <w:tcW w:w="2664" w:type="dxa"/>
          </w:tcPr>
          <w:p w:rsidR="00BB04ED" w:rsidRPr="00CA16F2" w:rsidRDefault="00BD6445"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372"/>
        </w:trPr>
        <w:tc>
          <w:tcPr>
            <w:tcW w:w="1525" w:type="dxa"/>
            <w:vMerge/>
            <w:vAlign w:val="center"/>
          </w:tcPr>
          <w:p w:rsidR="00BB04ED" w:rsidRPr="00CA16F2" w:rsidRDefault="00BB04ED" w:rsidP="00BB04ED">
            <w:pPr>
              <w:ind w:left="247" w:hangingChars="100" w:hanging="247"/>
              <w:rPr>
                <w:rFonts w:asciiTheme="minorEastAsia" w:eastAsiaTheme="minorEastAsia" w:hAnsiTheme="minorEastAsia"/>
                <w:color w:val="auto"/>
                <w:sz w:val="22"/>
              </w:rPr>
            </w:pPr>
          </w:p>
        </w:tc>
        <w:tc>
          <w:tcPr>
            <w:tcW w:w="1560" w:type="dxa"/>
            <w:gridSpan w:val="3"/>
            <w:vMerge/>
            <w:vAlign w:val="center"/>
          </w:tcPr>
          <w:p w:rsidR="00BB04ED" w:rsidRPr="00CA16F2" w:rsidRDefault="00BB04ED" w:rsidP="00BB04ED">
            <w:pPr>
              <w:jc w:val="center"/>
              <w:rPr>
                <w:rFonts w:asciiTheme="minorEastAsia" w:eastAsiaTheme="minorEastAsia" w:hAnsiTheme="minorEastAsia"/>
                <w:color w:val="auto"/>
                <w:sz w:val="22"/>
              </w:rPr>
            </w:pPr>
          </w:p>
        </w:tc>
        <w:tc>
          <w:tcPr>
            <w:tcW w:w="323" w:type="dxa"/>
            <w:gridSpan w:val="2"/>
            <w:vMerge/>
          </w:tcPr>
          <w:p w:rsidR="00BB04ED" w:rsidRPr="00CA16F2" w:rsidRDefault="00BB04ED" w:rsidP="00BB04ED">
            <w:pPr>
              <w:rPr>
                <w:rFonts w:asciiTheme="minorEastAsia" w:eastAsiaTheme="minorEastAsia" w:hAnsiTheme="minorEastAsia"/>
                <w:color w:val="auto"/>
                <w:sz w:val="16"/>
                <w:szCs w:val="16"/>
              </w:rPr>
            </w:pPr>
          </w:p>
        </w:tc>
        <w:tc>
          <w:tcPr>
            <w:tcW w:w="2824" w:type="dxa"/>
            <w:gridSpan w:val="2"/>
          </w:tcPr>
          <w:p w:rsidR="00BB04ED" w:rsidRPr="00CA16F2" w:rsidRDefault="00BD6445" w:rsidP="00BD6445">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住宅手当</w:t>
            </w:r>
            <w:r>
              <w:rPr>
                <w:rFonts w:asciiTheme="minorEastAsia" w:eastAsiaTheme="minorEastAsia" w:hAnsiTheme="minorEastAsia"/>
                <w:color w:val="auto"/>
                <w:sz w:val="16"/>
                <w:szCs w:val="16"/>
              </w:rPr>
              <w:t>(</w:t>
            </w:r>
            <w:r w:rsidRPr="00CA16F2">
              <w:rPr>
                <w:rFonts w:asciiTheme="minorEastAsia" w:eastAsiaTheme="minorEastAsia" w:hAnsiTheme="minorEastAsia"/>
                <w:color w:val="auto"/>
                <w:sz w:val="16"/>
                <w:szCs w:val="16"/>
              </w:rPr>
              <w:t>E</w:t>
            </w:r>
            <w:r>
              <w:rPr>
                <w:rFonts w:asciiTheme="minorEastAsia" w:eastAsiaTheme="minorEastAsia" w:hAnsiTheme="minorEastAsia"/>
                <w:color w:val="auto"/>
                <w:sz w:val="16"/>
                <w:szCs w:val="16"/>
              </w:rPr>
              <w:t>)</w:t>
            </w:r>
          </w:p>
        </w:tc>
        <w:tc>
          <w:tcPr>
            <w:tcW w:w="2664" w:type="dxa"/>
          </w:tcPr>
          <w:p w:rsidR="00BB04ED" w:rsidRPr="00CA16F2" w:rsidRDefault="00BD6445"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B13B71" w:rsidRPr="00CA16F2" w:rsidTr="003E03E6">
        <w:trPr>
          <w:trHeight w:val="372"/>
        </w:trPr>
        <w:tc>
          <w:tcPr>
            <w:tcW w:w="1525" w:type="dxa"/>
            <w:vMerge/>
            <w:vAlign w:val="center"/>
          </w:tcPr>
          <w:p w:rsidR="00B13B71" w:rsidRPr="00CA16F2" w:rsidRDefault="00B13B71" w:rsidP="00BB04ED">
            <w:pPr>
              <w:ind w:left="247" w:hangingChars="100" w:hanging="247"/>
              <w:rPr>
                <w:rFonts w:asciiTheme="minorEastAsia" w:eastAsiaTheme="minorEastAsia" w:hAnsiTheme="minorEastAsia"/>
                <w:color w:val="auto"/>
                <w:sz w:val="22"/>
              </w:rPr>
            </w:pPr>
          </w:p>
        </w:tc>
        <w:tc>
          <w:tcPr>
            <w:tcW w:w="1560" w:type="dxa"/>
            <w:gridSpan w:val="3"/>
            <w:vMerge w:val="restart"/>
            <w:vAlign w:val="center"/>
          </w:tcPr>
          <w:p w:rsidR="00BD6445" w:rsidRPr="00CA16F2" w:rsidRDefault="00BD6445" w:rsidP="00BD6445">
            <w:pPr>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②</w:t>
            </w:r>
            <w:r w:rsidRPr="00CA16F2">
              <w:rPr>
                <w:rFonts w:asciiTheme="minorEastAsia" w:eastAsiaTheme="minorEastAsia" w:hAnsiTheme="minorEastAsia" w:hint="eastAsia"/>
                <w:color w:val="auto"/>
                <w:sz w:val="22"/>
              </w:rPr>
              <w:t>住宅費用</w:t>
            </w:r>
          </w:p>
          <w:p w:rsidR="00B13B71" w:rsidRPr="00CA16F2" w:rsidRDefault="00B53872" w:rsidP="00B53872">
            <w:pPr>
              <w:ind w:left="452" w:hangingChars="183" w:hanging="452"/>
              <w:rPr>
                <w:rFonts w:asciiTheme="minorEastAsia" w:eastAsiaTheme="minorEastAsia" w:hAnsiTheme="minorEastAsia"/>
                <w:color w:val="auto"/>
                <w:sz w:val="22"/>
              </w:rPr>
            </w:pPr>
            <w:r>
              <w:rPr>
                <w:rFonts w:asciiTheme="minorEastAsia" w:eastAsiaTheme="minorEastAsia" w:hAnsiTheme="minorEastAsia" w:hint="eastAsia"/>
                <w:color w:val="auto"/>
                <w:sz w:val="22"/>
              </w:rPr>
              <w:t xml:space="preserve">　</w:t>
            </w:r>
            <w:r w:rsidR="00BD6445">
              <w:rPr>
                <w:rFonts w:asciiTheme="minorEastAsia" w:eastAsiaTheme="minorEastAsia" w:hAnsiTheme="minorEastAsia"/>
                <w:color w:val="auto"/>
                <w:sz w:val="22"/>
              </w:rPr>
              <w:t>(</w:t>
            </w:r>
            <w:r w:rsidR="00BD6445">
              <w:rPr>
                <w:rFonts w:asciiTheme="minorEastAsia" w:eastAsiaTheme="minorEastAsia" w:hAnsiTheme="minorEastAsia" w:hint="eastAsia"/>
                <w:color w:val="auto"/>
                <w:sz w:val="22"/>
              </w:rPr>
              <w:t>リフォーム</w:t>
            </w:r>
            <w:r w:rsidR="00BD6445">
              <w:rPr>
                <w:rFonts w:asciiTheme="minorEastAsia" w:eastAsiaTheme="minorEastAsia" w:hAnsiTheme="minorEastAsia"/>
                <w:color w:val="auto"/>
                <w:sz w:val="22"/>
              </w:rPr>
              <w:t>)</w:t>
            </w:r>
          </w:p>
        </w:tc>
        <w:tc>
          <w:tcPr>
            <w:tcW w:w="3147" w:type="dxa"/>
            <w:gridSpan w:val="4"/>
          </w:tcPr>
          <w:p w:rsidR="00B13B71" w:rsidRPr="00CA16F2" w:rsidRDefault="00CB59F0" w:rsidP="00BB04ED">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契約締結年月日</w:t>
            </w:r>
          </w:p>
        </w:tc>
        <w:tc>
          <w:tcPr>
            <w:tcW w:w="2664" w:type="dxa"/>
          </w:tcPr>
          <w:p w:rsidR="00B13B71" w:rsidRPr="00CA16F2" w:rsidRDefault="00CB59F0"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年　　月　　日</w:t>
            </w:r>
          </w:p>
        </w:tc>
      </w:tr>
      <w:tr w:rsidR="00B13B71" w:rsidRPr="00CA16F2" w:rsidTr="004D2352">
        <w:trPr>
          <w:trHeight w:val="372"/>
        </w:trPr>
        <w:tc>
          <w:tcPr>
            <w:tcW w:w="1525" w:type="dxa"/>
            <w:vMerge/>
            <w:vAlign w:val="center"/>
          </w:tcPr>
          <w:p w:rsidR="00B13B71" w:rsidRPr="00CA16F2" w:rsidRDefault="00B13B71" w:rsidP="00BB04ED">
            <w:pPr>
              <w:ind w:left="247" w:hangingChars="100" w:hanging="247"/>
              <w:rPr>
                <w:rFonts w:asciiTheme="minorEastAsia" w:eastAsiaTheme="minorEastAsia" w:hAnsiTheme="minorEastAsia"/>
                <w:color w:val="auto"/>
                <w:sz w:val="22"/>
              </w:rPr>
            </w:pPr>
          </w:p>
        </w:tc>
        <w:tc>
          <w:tcPr>
            <w:tcW w:w="1560" w:type="dxa"/>
            <w:gridSpan w:val="3"/>
            <w:vMerge/>
            <w:vAlign w:val="center"/>
          </w:tcPr>
          <w:p w:rsidR="00B13B71" w:rsidRPr="00CA16F2" w:rsidRDefault="00B13B71" w:rsidP="00BB04ED">
            <w:pPr>
              <w:jc w:val="center"/>
              <w:rPr>
                <w:rFonts w:asciiTheme="minorEastAsia" w:eastAsiaTheme="minorEastAsia" w:hAnsiTheme="minorEastAsia"/>
                <w:color w:val="auto"/>
                <w:sz w:val="22"/>
              </w:rPr>
            </w:pPr>
          </w:p>
        </w:tc>
        <w:tc>
          <w:tcPr>
            <w:tcW w:w="3147" w:type="dxa"/>
            <w:gridSpan w:val="4"/>
            <w:tcBorders>
              <w:bottom w:val="nil"/>
            </w:tcBorders>
          </w:tcPr>
          <w:p w:rsidR="00CB59F0" w:rsidRDefault="00CB59F0" w:rsidP="00CB59F0">
            <w:pPr>
              <w:snapToGrid w:val="0"/>
              <w:spacing w:line="240" w:lineRule="atLeas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実質</w:t>
            </w:r>
            <w:r>
              <w:rPr>
                <w:rFonts w:asciiTheme="minorEastAsia" w:eastAsiaTheme="minorEastAsia" w:hAnsiTheme="minorEastAsia" w:hint="eastAsia"/>
                <w:color w:val="auto"/>
                <w:sz w:val="16"/>
                <w:szCs w:val="16"/>
              </w:rPr>
              <w:t>リフォーム</w:t>
            </w:r>
            <w:r w:rsidRPr="00CA16F2">
              <w:rPr>
                <w:rFonts w:asciiTheme="minorEastAsia" w:eastAsiaTheme="minorEastAsia" w:hAnsiTheme="minorEastAsia" w:hint="eastAsia"/>
                <w:color w:val="auto"/>
                <w:sz w:val="16"/>
                <w:szCs w:val="16"/>
              </w:rPr>
              <w:t>費用負担額</w:t>
            </w:r>
            <w:r>
              <w:rPr>
                <w:rFonts w:asciiTheme="minorEastAsia" w:eastAsiaTheme="minorEastAsia" w:hAnsiTheme="minorEastAsia"/>
                <w:color w:val="auto"/>
                <w:sz w:val="16"/>
                <w:szCs w:val="16"/>
              </w:rPr>
              <w:t>(F)</w:t>
            </w:r>
          </w:p>
          <w:p w:rsidR="00B13B71" w:rsidRPr="00CA16F2" w:rsidRDefault="00CB59F0" w:rsidP="005F5519">
            <w:pPr>
              <w:spacing w:line="240" w:lineRule="exact"/>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(G)</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(H)</w:t>
            </w:r>
          </w:p>
        </w:tc>
        <w:tc>
          <w:tcPr>
            <w:tcW w:w="2664" w:type="dxa"/>
          </w:tcPr>
          <w:p w:rsidR="00B13B71" w:rsidRPr="00CA16F2" w:rsidRDefault="00CB59F0"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B13B71" w:rsidRPr="00CA16F2" w:rsidTr="00295F9A">
        <w:trPr>
          <w:trHeight w:val="372"/>
        </w:trPr>
        <w:tc>
          <w:tcPr>
            <w:tcW w:w="1525" w:type="dxa"/>
            <w:vMerge/>
            <w:vAlign w:val="center"/>
          </w:tcPr>
          <w:p w:rsidR="00B13B71" w:rsidRPr="00CA16F2" w:rsidRDefault="00B13B71" w:rsidP="00BB04ED">
            <w:pPr>
              <w:ind w:left="247" w:hangingChars="100" w:hanging="247"/>
              <w:rPr>
                <w:rFonts w:asciiTheme="minorEastAsia" w:eastAsiaTheme="minorEastAsia" w:hAnsiTheme="minorEastAsia"/>
                <w:color w:val="auto"/>
                <w:sz w:val="22"/>
              </w:rPr>
            </w:pPr>
          </w:p>
        </w:tc>
        <w:tc>
          <w:tcPr>
            <w:tcW w:w="1560" w:type="dxa"/>
            <w:gridSpan w:val="3"/>
            <w:vMerge/>
            <w:vAlign w:val="center"/>
          </w:tcPr>
          <w:p w:rsidR="00B13B71" w:rsidRPr="00CA16F2" w:rsidRDefault="00B13B71" w:rsidP="00BB04ED">
            <w:pPr>
              <w:jc w:val="center"/>
              <w:rPr>
                <w:rFonts w:asciiTheme="minorEastAsia" w:eastAsiaTheme="minorEastAsia" w:hAnsiTheme="minorEastAsia"/>
                <w:color w:val="auto"/>
                <w:sz w:val="22"/>
              </w:rPr>
            </w:pPr>
          </w:p>
        </w:tc>
        <w:tc>
          <w:tcPr>
            <w:tcW w:w="323" w:type="dxa"/>
            <w:gridSpan w:val="2"/>
            <w:vMerge w:val="restart"/>
            <w:tcBorders>
              <w:top w:val="nil"/>
            </w:tcBorders>
          </w:tcPr>
          <w:p w:rsidR="00B13B71" w:rsidRPr="00CA16F2" w:rsidRDefault="00B13B71" w:rsidP="00BB04ED">
            <w:pPr>
              <w:rPr>
                <w:rFonts w:asciiTheme="minorEastAsia" w:eastAsiaTheme="minorEastAsia" w:hAnsiTheme="minorEastAsia"/>
                <w:color w:val="auto"/>
                <w:sz w:val="16"/>
                <w:szCs w:val="16"/>
              </w:rPr>
            </w:pPr>
          </w:p>
        </w:tc>
        <w:tc>
          <w:tcPr>
            <w:tcW w:w="2824" w:type="dxa"/>
            <w:gridSpan w:val="2"/>
          </w:tcPr>
          <w:p w:rsidR="00B13B71" w:rsidRPr="00CA16F2" w:rsidRDefault="00CB59F0" w:rsidP="00CB59F0">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支払金額</w:t>
            </w:r>
            <w:r>
              <w:rPr>
                <w:rFonts w:asciiTheme="minorEastAsia" w:eastAsiaTheme="minorEastAsia" w:hAnsiTheme="minorEastAsia"/>
                <w:color w:val="auto"/>
                <w:sz w:val="16"/>
                <w:szCs w:val="16"/>
              </w:rPr>
              <w:t>(G)</w:t>
            </w:r>
          </w:p>
        </w:tc>
        <w:tc>
          <w:tcPr>
            <w:tcW w:w="2664" w:type="dxa"/>
          </w:tcPr>
          <w:p w:rsidR="00B13B71" w:rsidRPr="00CA16F2" w:rsidRDefault="00CB59F0"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B13B71" w:rsidRPr="00CA16F2" w:rsidTr="00595F17">
        <w:trPr>
          <w:trHeight w:val="372"/>
        </w:trPr>
        <w:tc>
          <w:tcPr>
            <w:tcW w:w="1525" w:type="dxa"/>
            <w:vMerge/>
            <w:vAlign w:val="center"/>
          </w:tcPr>
          <w:p w:rsidR="00B13B71" w:rsidRPr="00CA16F2" w:rsidRDefault="00B13B71" w:rsidP="00BB04ED">
            <w:pPr>
              <w:ind w:left="247" w:hangingChars="100" w:hanging="247"/>
              <w:rPr>
                <w:rFonts w:asciiTheme="minorEastAsia" w:eastAsiaTheme="minorEastAsia" w:hAnsiTheme="minorEastAsia"/>
                <w:color w:val="auto"/>
                <w:sz w:val="22"/>
              </w:rPr>
            </w:pPr>
          </w:p>
        </w:tc>
        <w:tc>
          <w:tcPr>
            <w:tcW w:w="1560" w:type="dxa"/>
            <w:gridSpan w:val="3"/>
            <w:vMerge/>
            <w:vAlign w:val="center"/>
          </w:tcPr>
          <w:p w:rsidR="00B13B71" w:rsidRPr="00CA16F2" w:rsidRDefault="00B13B71" w:rsidP="00BB04ED">
            <w:pPr>
              <w:jc w:val="center"/>
              <w:rPr>
                <w:rFonts w:asciiTheme="minorEastAsia" w:eastAsiaTheme="minorEastAsia" w:hAnsiTheme="minorEastAsia"/>
                <w:color w:val="auto"/>
                <w:sz w:val="22"/>
              </w:rPr>
            </w:pPr>
          </w:p>
        </w:tc>
        <w:tc>
          <w:tcPr>
            <w:tcW w:w="323" w:type="dxa"/>
            <w:gridSpan w:val="2"/>
            <w:vMerge/>
          </w:tcPr>
          <w:p w:rsidR="00B13B71" w:rsidRPr="00CA16F2" w:rsidRDefault="00B13B71" w:rsidP="00BB04ED">
            <w:pPr>
              <w:rPr>
                <w:rFonts w:asciiTheme="minorEastAsia" w:eastAsiaTheme="minorEastAsia" w:hAnsiTheme="minorEastAsia"/>
                <w:color w:val="auto"/>
                <w:sz w:val="16"/>
                <w:szCs w:val="16"/>
              </w:rPr>
            </w:pPr>
          </w:p>
        </w:tc>
        <w:tc>
          <w:tcPr>
            <w:tcW w:w="2824" w:type="dxa"/>
            <w:gridSpan w:val="2"/>
          </w:tcPr>
          <w:p w:rsidR="00B13B71" w:rsidRPr="00CA16F2" w:rsidRDefault="00CB59F0" w:rsidP="00CB59F0">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住宅手当</w:t>
            </w:r>
            <w:r>
              <w:rPr>
                <w:rFonts w:asciiTheme="minorEastAsia" w:eastAsiaTheme="minorEastAsia" w:hAnsiTheme="minorEastAsia"/>
                <w:color w:val="auto"/>
                <w:sz w:val="16"/>
                <w:szCs w:val="16"/>
              </w:rPr>
              <w:t>(H)</w:t>
            </w:r>
          </w:p>
        </w:tc>
        <w:tc>
          <w:tcPr>
            <w:tcW w:w="2664" w:type="dxa"/>
          </w:tcPr>
          <w:p w:rsidR="00B13B71" w:rsidRPr="00CA16F2" w:rsidRDefault="00CB59F0"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372"/>
        </w:trPr>
        <w:tc>
          <w:tcPr>
            <w:tcW w:w="1525" w:type="dxa"/>
            <w:vMerge/>
            <w:vAlign w:val="center"/>
          </w:tcPr>
          <w:p w:rsidR="00BB04ED" w:rsidRPr="00CA16F2" w:rsidRDefault="00BB04ED" w:rsidP="00BB04ED">
            <w:pPr>
              <w:ind w:left="247" w:hangingChars="100" w:hanging="247"/>
              <w:rPr>
                <w:rFonts w:asciiTheme="minorEastAsia" w:eastAsiaTheme="minorEastAsia" w:hAnsiTheme="minorEastAsia"/>
                <w:color w:val="auto"/>
                <w:sz w:val="22"/>
              </w:rPr>
            </w:pPr>
          </w:p>
        </w:tc>
        <w:tc>
          <w:tcPr>
            <w:tcW w:w="1560" w:type="dxa"/>
            <w:gridSpan w:val="3"/>
            <w:vMerge w:val="restart"/>
            <w:vAlign w:val="center"/>
          </w:tcPr>
          <w:p w:rsidR="007B7591" w:rsidRPr="00CA16F2" w:rsidRDefault="007B7591" w:rsidP="007B7591">
            <w:pPr>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③</w:t>
            </w:r>
            <w:r w:rsidRPr="00CA16F2">
              <w:rPr>
                <w:rFonts w:asciiTheme="minorEastAsia" w:eastAsiaTheme="minorEastAsia" w:hAnsiTheme="minorEastAsia" w:hint="eastAsia"/>
                <w:color w:val="auto"/>
                <w:sz w:val="22"/>
              </w:rPr>
              <w:t>住宅費用</w:t>
            </w:r>
          </w:p>
          <w:p w:rsidR="00BB04ED" w:rsidRPr="00CA16F2" w:rsidRDefault="007B7591" w:rsidP="007B7591">
            <w:pPr>
              <w:jc w:val="center"/>
              <w:rPr>
                <w:rFonts w:asciiTheme="minorEastAsia" w:eastAsiaTheme="minorEastAsia" w:hAnsiTheme="minorEastAsia"/>
                <w:color w:val="auto"/>
                <w:sz w:val="22"/>
              </w:rPr>
            </w:pPr>
            <w:r>
              <w:rPr>
                <w:rFonts w:asciiTheme="minorEastAsia" w:eastAsiaTheme="minorEastAsia" w:hAnsiTheme="minorEastAsia"/>
                <w:color w:val="auto"/>
                <w:sz w:val="22"/>
              </w:rPr>
              <w:t>(</w:t>
            </w:r>
            <w:r w:rsidR="001A3C0C" w:rsidRPr="001A3C0C">
              <w:rPr>
                <w:rFonts w:asciiTheme="minorEastAsia" w:eastAsiaTheme="minorEastAsia" w:hAnsiTheme="minorEastAsia" w:hint="eastAsia"/>
                <w:color w:val="auto"/>
                <w:sz w:val="22"/>
              </w:rPr>
              <w:t>賃</w:t>
            </w:r>
            <w:r w:rsidRPr="00CA16F2">
              <w:rPr>
                <w:rFonts w:asciiTheme="minorEastAsia" w:eastAsiaTheme="minorEastAsia" w:hAnsiTheme="minorEastAsia" w:hint="eastAsia"/>
                <w:color w:val="auto"/>
                <w:sz w:val="22"/>
              </w:rPr>
              <w:t>借</w:t>
            </w:r>
            <w:r>
              <w:rPr>
                <w:rFonts w:asciiTheme="minorEastAsia" w:eastAsiaTheme="minorEastAsia" w:hAnsiTheme="minorEastAsia"/>
                <w:color w:val="auto"/>
                <w:sz w:val="22"/>
              </w:rPr>
              <w:t>)</w:t>
            </w:r>
          </w:p>
        </w:tc>
        <w:tc>
          <w:tcPr>
            <w:tcW w:w="3147" w:type="dxa"/>
            <w:gridSpan w:val="4"/>
          </w:tcPr>
          <w:p w:rsidR="00BB04ED" w:rsidRPr="00CA16F2" w:rsidRDefault="00B96A8B" w:rsidP="00BB04ED">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契約締結年月日</w:t>
            </w:r>
          </w:p>
        </w:tc>
        <w:tc>
          <w:tcPr>
            <w:tcW w:w="2664" w:type="dxa"/>
          </w:tcPr>
          <w:p w:rsidR="00BB04ED" w:rsidRPr="00CA16F2" w:rsidRDefault="00B96A8B"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年　　月　　日</w:t>
            </w:r>
          </w:p>
        </w:tc>
      </w:tr>
      <w:tr w:rsidR="003E0F35" w:rsidRPr="00CA16F2" w:rsidTr="00DB35C0">
        <w:trPr>
          <w:trHeight w:val="372"/>
        </w:trPr>
        <w:tc>
          <w:tcPr>
            <w:tcW w:w="1525" w:type="dxa"/>
            <w:vMerge/>
            <w:vAlign w:val="center"/>
          </w:tcPr>
          <w:p w:rsidR="00CA56A1" w:rsidRPr="00CA16F2" w:rsidRDefault="00CA56A1" w:rsidP="00CA56A1">
            <w:pPr>
              <w:ind w:left="247" w:hangingChars="100" w:hanging="247"/>
              <w:rPr>
                <w:rFonts w:asciiTheme="minorEastAsia" w:eastAsiaTheme="minorEastAsia" w:hAnsiTheme="minorEastAsia"/>
                <w:color w:val="auto"/>
                <w:sz w:val="22"/>
              </w:rPr>
            </w:pPr>
          </w:p>
        </w:tc>
        <w:tc>
          <w:tcPr>
            <w:tcW w:w="1560" w:type="dxa"/>
            <w:gridSpan w:val="3"/>
            <w:vMerge/>
            <w:vAlign w:val="center"/>
          </w:tcPr>
          <w:p w:rsidR="00CA56A1" w:rsidRPr="00CA16F2" w:rsidRDefault="00CA56A1" w:rsidP="00CA56A1">
            <w:pPr>
              <w:rPr>
                <w:rFonts w:asciiTheme="minorEastAsia" w:eastAsiaTheme="minorEastAsia" w:hAnsiTheme="minorEastAsia"/>
                <w:color w:val="auto"/>
                <w:sz w:val="22"/>
              </w:rPr>
            </w:pPr>
          </w:p>
        </w:tc>
        <w:tc>
          <w:tcPr>
            <w:tcW w:w="3147" w:type="dxa"/>
            <w:gridSpan w:val="4"/>
            <w:tcBorders>
              <w:bottom w:val="nil"/>
            </w:tcBorders>
          </w:tcPr>
          <w:p w:rsidR="00B96A8B" w:rsidRPr="00CA16F2" w:rsidRDefault="00B96A8B" w:rsidP="00B96A8B">
            <w:pPr>
              <w:snapToGrid w:val="0"/>
              <w:spacing w:line="240" w:lineRule="atLeas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実質賃借費用等負担額</w:t>
            </w:r>
            <w:r>
              <w:rPr>
                <w:rFonts w:asciiTheme="minorEastAsia" w:eastAsiaTheme="minorEastAsia" w:hAnsiTheme="minorEastAsia"/>
                <w:color w:val="auto"/>
                <w:sz w:val="16"/>
                <w:szCs w:val="16"/>
              </w:rPr>
              <w:t>(I)</w:t>
            </w:r>
          </w:p>
          <w:p w:rsidR="00CA56A1" w:rsidRPr="00CA16F2" w:rsidRDefault="00B96A8B" w:rsidP="00B96A8B">
            <w:pPr>
              <w:snapToGrid w:val="0"/>
              <w:spacing w:line="240" w:lineRule="atLeast"/>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(J)</w:t>
            </w:r>
            <w:r w:rsidR="00236053">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(K)</w:t>
            </w:r>
          </w:p>
        </w:tc>
        <w:tc>
          <w:tcPr>
            <w:tcW w:w="2664" w:type="dxa"/>
            <w:vAlign w:val="center"/>
          </w:tcPr>
          <w:p w:rsidR="00CA56A1" w:rsidRPr="00CA16F2" w:rsidRDefault="00C162B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372"/>
        </w:trPr>
        <w:tc>
          <w:tcPr>
            <w:tcW w:w="1525" w:type="dxa"/>
            <w:vMerge/>
            <w:vAlign w:val="center"/>
          </w:tcPr>
          <w:p w:rsidR="00CA56A1" w:rsidRPr="00CA16F2" w:rsidRDefault="00CA56A1" w:rsidP="00CA56A1">
            <w:pPr>
              <w:ind w:left="247" w:hangingChars="100" w:hanging="247"/>
              <w:rPr>
                <w:rFonts w:asciiTheme="minorEastAsia" w:eastAsiaTheme="minorEastAsia" w:hAnsiTheme="minorEastAsia"/>
                <w:color w:val="auto"/>
                <w:sz w:val="22"/>
              </w:rPr>
            </w:pPr>
          </w:p>
        </w:tc>
        <w:tc>
          <w:tcPr>
            <w:tcW w:w="1560" w:type="dxa"/>
            <w:gridSpan w:val="3"/>
            <w:vMerge/>
            <w:vAlign w:val="center"/>
          </w:tcPr>
          <w:p w:rsidR="00CA56A1" w:rsidRPr="00CA16F2" w:rsidRDefault="00CA56A1" w:rsidP="00CA56A1">
            <w:pPr>
              <w:rPr>
                <w:rFonts w:asciiTheme="minorEastAsia" w:eastAsiaTheme="minorEastAsia" w:hAnsiTheme="minorEastAsia"/>
                <w:color w:val="auto"/>
                <w:sz w:val="22"/>
              </w:rPr>
            </w:pPr>
          </w:p>
        </w:tc>
        <w:tc>
          <w:tcPr>
            <w:tcW w:w="323" w:type="dxa"/>
            <w:gridSpan w:val="2"/>
            <w:vMerge w:val="restart"/>
            <w:tcBorders>
              <w:top w:val="nil"/>
            </w:tcBorders>
          </w:tcPr>
          <w:p w:rsidR="00CA56A1" w:rsidRPr="00CA16F2" w:rsidRDefault="00CA56A1" w:rsidP="00CA56A1">
            <w:pPr>
              <w:rPr>
                <w:rFonts w:asciiTheme="minorEastAsia" w:eastAsiaTheme="minorEastAsia" w:hAnsiTheme="minorEastAsia"/>
                <w:color w:val="auto"/>
                <w:sz w:val="16"/>
                <w:szCs w:val="16"/>
              </w:rPr>
            </w:pPr>
          </w:p>
        </w:tc>
        <w:tc>
          <w:tcPr>
            <w:tcW w:w="2824" w:type="dxa"/>
            <w:gridSpan w:val="2"/>
          </w:tcPr>
          <w:p w:rsidR="00CA56A1" w:rsidRPr="00CA16F2" w:rsidRDefault="00E22225" w:rsidP="00CA56A1">
            <w:pPr>
              <w:rPr>
                <w:rFonts w:asciiTheme="minorEastAsia" w:eastAsiaTheme="minorEastAsia" w:hAnsiTheme="minorEastAsia"/>
                <w:color w:val="auto"/>
                <w:sz w:val="16"/>
                <w:szCs w:val="16"/>
              </w:rPr>
            </w:pPr>
            <w:r w:rsidRPr="00E22225">
              <w:rPr>
                <w:rFonts w:asciiTheme="minorEastAsia" w:eastAsiaTheme="minorEastAsia" w:hAnsiTheme="minorEastAsia" w:hint="eastAsia"/>
                <w:color w:val="auto"/>
                <w:sz w:val="16"/>
                <w:szCs w:val="16"/>
              </w:rPr>
              <w:t>敷金、礼金及び仲介手数料</w:t>
            </w:r>
            <w:r w:rsidRPr="00E22225">
              <w:rPr>
                <w:rFonts w:asciiTheme="minorEastAsia" w:eastAsiaTheme="minorEastAsia" w:hAnsiTheme="minorEastAsia"/>
                <w:color w:val="auto"/>
                <w:sz w:val="16"/>
                <w:szCs w:val="16"/>
              </w:rPr>
              <w:t>(J)</w:t>
            </w:r>
          </w:p>
        </w:tc>
        <w:tc>
          <w:tcPr>
            <w:tcW w:w="2664" w:type="dxa"/>
            <w:vAlign w:val="center"/>
          </w:tcPr>
          <w:p w:rsidR="00CA56A1" w:rsidRPr="00CA16F2" w:rsidRDefault="00C162BF" w:rsidP="00CA56A1">
            <w:pPr>
              <w:jc w:val="righ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CA56A1" w:rsidRPr="00CA16F2" w:rsidRDefault="00CA56A1" w:rsidP="00CA56A1">
            <w:pPr>
              <w:rPr>
                <w:rFonts w:asciiTheme="minorEastAsia" w:eastAsiaTheme="minorEastAsia" w:hAnsiTheme="minorEastAsia"/>
                <w:color w:val="auto"/>
                <w:sz w:val="22"/>
              </w:rPr>
            </w:pPr>
          </w:p>
        </w:tc>
        <w:tc>
          <w:tcPr>
            <w:tcW w:w="1560" w:type="dxa"/>
            <w:gridSpan w:val="3"/>
            <w:vMerge/>
            <w:vAlign w:val="center"/>
          </w:tcPr>
          <w:p w:rsidR="00CA56A1" w:rsidRPr="00CA16F2" w:rsidRDefault="00CA56A1" w:rsidP="00CA56A1">
            <w:pPr>
              <w:rPr>
                <w:rFonts w:asciiTheme="minorEastAsia" w:eastAsiaTheme="minorEastAsia" w:hAnsiTheme="minorEastAsia"/>
                <w:color w:val="auto"/>
                <w:sz w:val="22"/>
              </w:rPr>
            </w:pPr>
          </w:p>
        </w:tc>
        <w:tc>
          <w:tcPr>
            <w:tcW w:w="323" w:type="dxa"/>
            <w:gridSpan w:val="2"/>
            <w:vMerge/>
          </w:tcPr>
          <w:p w:rsidR="00CA56A1" w:rsidRPr="00CA16F2" w:rsidRDefault="00CA56A1" w:rsidP="00CA56A1">
            <w:pPr>
              <w:rPr>
                <w:rFonts w:asciiTheme="minorEastAsia" w:eastAsiaTheme="minorEastAsia" w:hAnsiTheme="minorEastAsia"/>
                <w:color w:val="auto"/>
                <w:sz w:val="16"/>
                <w:szCs w:val="16"/>
              </w:rPr>
            </w:pPr>
          </w:p>
        </w:tc>
        <w:tc>
          <w:tcPr>
            <w:tcW w:w="2824" w:type="dxa"/>
            <w:gridSpan w:val="2"/>
            <w:tcBorders>
              <w:bottom w:val="nil"/>
            </w:tcBorders>
          </w:tcPr>
          <w:p w:rsidR="00977A0C" w:rsidRPr="00CA16F2" w:rsidRDefault="00977A0C" w:rsidP="00977A0C">
            <w:pPr>
              <w:snapToGrid w:val="0"/>
              <w:spacing w:line="240" w:lineRule="atLeas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実質賃料等負担額</w:t>
            </w:r>
            <w:r>
              <w:rPr>
                <w:rFonts w:asciiTheme="minorEastAsia" w:eastAsiaTheme="minorEastAsia" w:hAnsiTheme="minorEastAsia"/>
                <w:color w:val="auto"/>
                <w:sz w:val="16"/>
                <w:szCs w:val="16"/>
              </w:rPr>
              <w:t>(K)</w:t>
            </w:r>
          </w:p>
          <w:p w:rsidR="00CA56A1" w:rsidRPr="00CA16F2" w:rsidRDefault="00977A0C" w:rsidP="00977A0C">
            <w:pPr>
              <w:snapToGrid w:val="0"/>
              <w:spacing w:line="240" w:lineRule="atLeast"/>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(L)</w:t>
            </w:r>
            <w:r w:rsidR="00236053">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(M)</w:t>
            </w:r>
          </w:p>
        </w:tc>
        <w:tc>
          <w:tcPr>
            <w:tcW w:w="2664" w:type="dxa"/>
            <w:vAlign w:val="center"/>
          </w:tcPr>
          <w:p w:rsidR="00CA56A1" w:rsidRPr="00CA16F2" w:rsidRDefault="00C162BF" w:rsidP="00CA56A1">
            <w:pPr>
              <w:jc w:val="righ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CA56A1" w:rsidRPr="00CA16F2" w:rsidRDefault="00CA56A1" w:rsidP="00CA56A1">
            <w:pPr>
              <w:rPr>
                <w:rFonts w:asciiTheme="minorEastAsia" w:eastAsiaTheme="minorEastAsia" w:hAnsiTheme="minorEastAsia"/>
                <w:color w:val="auto"/>
                <w:sz w:val="22"/>
              </w:rPr>
            </w:pPr>
          </w:p>
        </w:tc>
        <w:tc>
          <w:tcPr>
            <w:tcW w:w="1560" w:type="dxa"/>
            <w:gridSpan w:val="3"/>
            <w:vMerge/>
            <w:vAlign w:val="center"/>
          </w:tcPr>
          <w:p w:rsidR="00CA56A1" w:rsidRPr="00CA16F2" w:rsidRDefault="00CA56A1" w:rsidP="00CA56A1">
            <w:pPr>
              <w:rPr>
                <w:rFonts w:asciiTheme="minorEastAsia" w:eastAsiaTheme="minorEastAsia" w:hAnsiTheme="minorEastAsia"/>
                <w:color w:val="auto"/>
                <w:sz w:val="22"/>
              </w:rPr>
            </w:pPr>
          </w:p>
        </w:tc>
        <w:tc>
          <w:tcPr>
            <w:tcW w:w="323" w:type="dxa"/>
            <w:gridSpan w:val="2"/>
            <w:vMerge/>
          </w:tcPr>
          <w:p w:rsidR="00CA56A1" w:rsidRPr="00CA16F2" w:rsidRDefault="00CA56A1" w:rsidP="00CA56A1">
            <w:pPr>
              <w:rPr>
                <w:rFonts w:asciiTheme="minorEastAsia" w:eastAsiaTheme="minorEastAsia" w:hAnsiTheme="minorEastAsia"/>
                <w:color w:val="auto"/>
                <w:sz w:val="16"/>
                <w:szCs w:val="16"/>
              </w:rPr>
            </w:pPr>
          </w:p>
        </w:tc>
        <w:tc>
          <w:tcPr>
            <w:tcW w:w="408" w:type="dxa"/>
            <w:vMerge w:val="restart"/>
            <w:tcBorders>
              <w:top w:val="nil"/>
            </w:tcBorders>
          </w:tcPr>
          <w:p w:rsidR="00CA56A1" w:rsidRPr="00CA16F2" w:rsidRDefault="00CA56A1" w:rsidP="00CA56A1">
            <w:pPr>
              <w:rPr>
                <w:rFonts w:asciiTheme="minorEastAsia" w:eastAsiaTheme="minorEastAsia" w:hAnsiTheme="minorEastAsia"/>
                <w:color w:val="auto"/>
                <w:sz w:val="16"/>
                <w:szCs w:val="16"/>
              </w:rPr>
            </w:pPr>
          </w:p>
        </w:tc>
        <w:tc>
          <w:tcPr>
            <w:tcW w:w="2416" w:type="dxa"/>
          </w:tcPr>
          <w:p w:rsidR="00CA56A1" w:rsidRPr="00CA16F2" w:rsidRDefault="00FA1D78" w:rsidP="00FA1D78">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賃料及び共益費</w:t>
            </w:r>
            <w:r>
              <w:rPr>
                <w:rFonts w:asciiTheme="minorEastAsia" w:eastAsiaTheme="minorEastAsia" w:hAnsiTheme="minorEastAsia"/>
                <w:color w:val="auto"/>
                <w:sz w:val="16"/>
                <w:szCs w:val="16"/>
              </w:rPr>
              <w:t>(L)</w:t>
            </w:r>
          </w:p>
        </w:tc>
        <w:tc>
          <w:tcPr>
            <w:tcW w:w="2664" w:type="dxa"/>
          </w:tcPr>
          <w:p w:rsidR="00CA56A1" w:rsidRPr="00CA16F2" w:rsidRDefault="00C162B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CA56A1" w:rsidRPr="00CA16F2" w:rsidRDefault="00CA56A1" w:rsidP="00CA56A1">
            <w:pPr>
              <w:rPr>
                <w:rFonts w:asciiTheme="minorEastAsia" w:eastAsiaTheme="minorEastAsia" w:hAnsiTheme="minorEastAsia"/>
                <w:color w:val="auto"/>
                <w:sz w:val="22"/>
              </w:rPr>
            </w:pPr>
          </w:p>
        </w:tc>
        <w:tc>
          <w:tcPr>
            <w:tcW w:w="1560" w:type="dxa"/>
            <w:gridSpan w:val="3"/>
            <w:vMerge/>
            <w:vAlign w:val="center"/>
          </w:tcPr>
          <w:p w:rsidR="00CA56A1" w:rsidRPr="00CA16F2" w:rsidRDefault="00CA56A1" w:rsidP="00CA56A1">
            <w:pPr>
              <w:rPr>
                <w:rFonts w:asciiTheme="minorEastAsia" w:eastAsiaTheme="minorEastAsia" w:hAnsiTheme="minorEastAsia"/>
                <w:color w:val="auto"/>
                <w:sz w:val="22"/>
              </w:rPr>
            </w:pPr>
          </w:p>
        </w:tc>
        <w:tc>
          <w:tcPr>
            <w:tcW w:w="323" w:type="dxa"/>
            <w:gridSpan w:val="2"/>
            <w:vMerge/>
          </w:tcPr>
          <w:p w:rsidR="00CA56A1" w:rsidRPr="00CA16F2" w:rsidRDefault="00CA56A1" w:rsidP="00CA56A1">
            <w:pPr>
              <w:rPr>
                <w:rFonts w:asciiTheme="minorEastAsia" w:eastAsiaTheme="minorEastAsia" w:hAnsiTheme="minorEastAsia"/>
                <w:color w:val="auto"/>
                <w:sz w:val="16"/>
                <w:szCs w:val="16"/>
              </w:rPr>
            </w:pPr>
          </w:p>
        </w:tc>
        <w:tc>
          <w:tcPr>
            <w:tcW w:w="408" w:type="dxa"/>
            <w:vMerge/>
          </w:tcPr>
          <w:p w:rsidR="00CA56A1" w:rsidRPr="00CA16F2" w:rsidRDefault="00CA56A1" w:rsidP="00CA56A1">
            <w:pPr>
              <w:rPr>
                <w:rFonts w:asciiTheme="minorEastAsia" w:eastAsiaTheme="minorEastAsia" w:hAnsiTheme="minorEastAsia"/>
                <w:color w:val="auto"/>
                <w:sz w:val="16"/>
                <w:szCs w:val="16"/>
              </w:rPr>
            </w:pPr>
          </w:p>
        </w:tc>
        <w:tc>
          <w:tcPr>
            <w:tcW w:w="2416" w:type="dxa"/>
            <w:tcBorders>
              <w:top w:val="nil"/>
            </w:tcBorders>
          </w:tcPr>
          <w:p w:rsidR="00CA56A1" w:rsidRPr="00CA16F2" w:rsidRDefault="0073496D" w:rsidP="0073496D">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住宅手当</w:t>
            </w:r>
            <w:r>
              <w:rPr>
                <w:rFonts w:asciiTheme="minorEastAsia" w:eastAsiaTheme="minorEastAsia" w:hAnsiTheme="minorEastAsia"/>
                <w:color w:val="auto"/>
                <w:sz w:val="16"/>
                <w:szCs w:val="16"/>
              </w:rPr>
              <w:t>(M)</w:t>
            </w:r>
          </w:p>
        </w:tc>
        <w:tc>
          <w:tcPr>
            <w:tcW w:w="2664" w:type="dxa"/>
          </w:tcPr>
          <w:p w:rsidR="00CA56A1" w:rsidRPr="00CA16F2" w:rsidRDefault="00C162B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2042D3" w:rsidRPr="00CA16F2" w:rsidRDefault="002042D3" w:rsidP="00CA56A1">
            <w:pPr>
              <w:rPr>
                <w:rFonts w:asciiTheme="minorEastAsia" w:eastAsiaTheme="minorEastAsia" w:hAnsiTheme="minorEastAsia"/>
                <w:color w:val="auto"/>
                <w:sz w:val="22"/>
              </w:rPr>
            </w:pPr>
          </w:p>
        </w:tc>
        <w:tc>
          <w:tcPr>
            <w:tcW w:w="1560" w:type="dxa"/>
            <w:gridSpan w:val="3"/>
            <w:vMerge w:val="restart"/>
            <w:vAlign w:val="center"/>
          </w:tcPr>
          <w:p w:rsidR="002042D3" w:rsidRPr="00CA16F2" w:rsidRDefault="000017B0" w:rsidP="00CA56A1">
            <w:pPr>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④</w:t>
            </w:r>
            <w:r w:rsidRPr="00CA16F2">
              <w:rPr>
                <w:rFonts w:asciiTheme="minorEastAsia" w:eastAsiaTheme="minorEastAsia" w:hAnsiTheme="minorEastAsia" w:hint="eastAsia"/>
                <w:color w:val="auto"/>
                <w:sz w:val="22"/>
              </w:rPr>
              <w:t>引越費用</w:t>
            </w:r>
          </w:p>
        </w:tc>
        <w:tc>
          <w:tcPr>
            <w:tcW w:w="3147" w:type="dxa"/>
            <w:gridSpan w:val="4"/>
          </w:tcPr>
          <w:p w:rsidR="002042D3" w:rsidRPr="00CA16F2" w:rsidRDefault="00DF7839" w:rsidP="00CA56A1">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転入又は</w:t>
            </w:r>
            <w:r w:rsidR="005A3633">
              <w:rPr>
                <w:rFonts w:asciiTheme="minorEastAsia" w:eastAsiaTheme="minorEastAsia" w:hAnsiTheme="minorEastAsia" w:hint="eastAsia"/>
                <w:color w:val="auto"/>
                <w:sz w:val="16"/>
                <w:szCs w:val="16"/>
              </w:rPr>
              <w:t>町</w:t>
            </w:r>
            <w:r w:rsidRPr="00CA16F2">
              <w:rPr>
                <w:rFonts w:asciiTheme="minorEastAsia" w:eastAsiaTheme="minorEastAsia" w:hAnsiTheme="minorEastAsia" w:hint="eastAsia"/>
                <w:color w:val="auto"/>
                <w:sz w:val="16"/>
                <w:szCs w:val="16"/>
              </w:rPr>
              <w:t>内転居を行った日</w:t>
            </w:r>
          </w:p>
        </w:tc>
        <w:tc>
          <w:tcPr>
            <w:tcW w:w="2664" w:type="dxa"/>
          </w:tcPr>
          <w:p w:rsidR="002042D3" w:rsidRPr="00CA16F2" w:rsidRDefault="00DF7839"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年　　月　　日</w:t>
            </w:r>
          </w:p>
        </w:tc>
      </w:tr>
      <w:tr w:rsidR="003E0F35" w:rsidRPr="00CA16F2" w:rsidTr="00DB35C0">
        <w:tc>
          <w:tcPr>
            <w:tcW w:w="1525" w:type="dxa"/>
            <w:vMerge/>
            <w:vAlign w:val="center"/>
          </w:tcPr>
          <w:p w:rsidR="002042D3" w:rsidRPr="00CA16F2" w:rsidRDefault="002042D3" w:rsidP="00CA56A1">
            <w:pPr>
              <w:rPr>
                <w:rFonts w:asciiTheme="minorEastAsia" w:eastAsiaTheme="minorEastAsia" w:hAnsiTheme="minorEastAsia"/>
                <w:color w:val="auto"/>
                <w:sz w:val="22"/>
              </w:rPr>
            </w:pPr>
          </w:p>
        </w:tc>
        <w:tc>
          <w:tcPr>
            <w:tcW w:w="1560" w:type="dxa"/>
            <w:gridSpan w:val="3"/>
            <w:vMerge/>
            <w:vAlign w:val="center"/>
          </w:tcPr>
          <w:p w:rsidR="002042D3" w:rsidRPr="00CA16F2" w:rsidRDefault="002042D3" w:rsidP="00CA56A1">
            <w:pPr>
              <w:rPr>
                <w:rFonts w:asciiTheme="minorEastAsia" w:eastAsiaTheme="minorEastAsia" w:hAnsiTheme="minorEastAsia"/>
                <w:color w:val="auto"/>
                <w:sz w:val="22"/>
              </w:rPr>
            </w:pPr>
          </w:p>
        </w:tc>
        <w:tc>
          <w:tcPr>
            <w:tcW w:w="3147" w:type="dxa"/>
            <w:gridSpan w:val="4"/>
            <w:tcBorders>
              <w:bottom w:val="nil"/>
            </w:tcBorders>
          </w:tcPr>
          <w:p w:rsidR="00DF7839" w:rsidRPr="00CA16F2" w:rsidRDefault="00DF7839" w:rsidP="00DF7839">
            <w:pPr>
              <w:snapToGrid w:val="0"/>
              <w:spacing w:line="240" w:lineRule="atLeast"/>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実質引越費用負担額</w:t>
            </w:r>
            <w:r>
              <w:rPr>
                <w:rFonts w:asciiTheme="minorEastAsia" w:eastAsiaTheme="minorEastAsia" w:hAnsiTheme="minorEastAsia"/>
                <w:color w:val="auto"/>
                <w:sz w:val="16"/>
                <w:szCs w:val="16"/>
              </w:rPr>
              <w:t>(N)</w:t>
            </w:r>
          </w:p>
          <w:p w:rsidR="002042D3" w:rsidRPr="00CA16F2" w:rsidRDefault="00DF7839" w:rsidP="00DF7839">
            <w:pPr>
              <w:snapToGrid w:val="0"/>
              <w:spacing w:line="240" w:lineRule="atLeast"/>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(O)</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(P)</w:t>
            </w:r>
          </w:p>
        </w:tc>
        <w:tc>
          <w:tcPr>
            <w:tcW w:w="2664" w:type="dxa"/>
          </w:tcPr>
          <w:p w:rsidR="002042D3" w:rsidRPr="00CA16F2" w:rsidRDefault="0056617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2042D3" w:rsidRPr="00CA16F2" w:rsidRDefault="002042D3" w:rsidP="00CA56A1">
            <w:pPr>
              <w:rPr>
                <w:rFonts w:asciiTheme="minorEastAsia" w:eastAsiaTheme="minorEastAsia" w:hAnsiTheme="minorEastAsia"/>
                <w:color w:val="auto"/>
                <w:sz w:val="22"/>
              </w:rPr>
            </w:pPr>
          </w:p>
        </w:tc>
        <w:tc>
          <w:tcPr>
            <w:tcW w:w="1560" w:type="dxa"/>
            <w:gridSpan w:val="3"/>
            <w:vMerge/>
            <w:vAlign w:val="center"/>
          </w:tcPr>
          <w:p w:rsidR="002042D3" w:rsidRPr="00CA16F2" w:rsidRDefault="002042D3" w:rsidP="00CA56A1">
            <w:pPr>
              <w:rPr>
                <w:rFonts w:asciiTheme="minorEastAsia" w:eastAsiaTheme="minorEastAsia" w:hAnsiTheme="minorEastAsia"/>
                <w:color w:val="auto"/>
                <w:sz w:val="22"/>
              </w:rPr>
            </w:pPr>
          </w:p>
        </w:tc>
        <w:tc>
          <w:tcPr>
            <w:tcW w:w="312" w:type="dxa"/>
            <w:vMerge w:val="restart"/>
            <w:tcBorders>
              <w:top w:val="nil"/>
            </w:tcBorders>
          </w:tcPr>
          <w:p w:rsidR="002042D3" w:rsidRPr="00CA16F2" w:rsidRDefault="002042D3" w:rsidP="00CA56A1">
            <w:pPr>
              <w:rPr>
                <w:rFonts w:asciiTheme="minorEastAsia" w:eastAsiaTheme="minorEastAsia" w:hAnsiTheme="minorEastAsia"/>
                <w:color w:val="auto"/>
                <w:sz w:val="16"/>
                <w:szCs w:val="16"/>
              </w:rPr>
            </w:pPr>
          </w:p>
        </w:tc>
        <w:tc>
          <w:tcPr>
            <w:tcW w:w="2835" w:type="dxa"/>
            <w:gridSpan w:val="3"/>
          </w:tcPr>
          <w:p w:rsidR="002042D3" w:rsidRPr="00CA16F2" w:rsidRDefault="00271D9B" w:rsidP="00271D9B">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引越費用</w:t>
            </w:r>
            <w:r>
              <w:rPr>
                <w:rFonts w:asciiTheme="minorEastAsia" w:eastAsiaTheme="minorEastAsia" w:hAnsiTheme="minorEastAsia"/>
                <w:color w:val="auto"/>
                <w:sz w:val="16"/>
                <w:szCs w:val="16"/>
              </w:rPr>
              <w:t>(O)</w:t>
            </w:r>
          </w:p>
        </w:tc>
        <w:tc>
          <w:tcPr>
            <w:tcW w:w="2664" w:type="dxa"/>
          </w:tcPr>
          <w:p w:rsidR="002042D3" w:rsidRPr="00CA16F2" w:rsidRDefault="0056617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c>
          <w:tcPr>
            <w:tcW w:w="1525" w:type="dxa"/>
            <w:vMerge/>
            <w:vAlign w:val="center"/>
          </w:tcPr>
          <w:p w:rsidR="002042D3" w:rsidRPr="00CA16F2" w:rsidRDefault="002042D3" w:rsidP="00CA56A1">
            <w:pPr>
              <w:rPr>
                <w:rFonts w:asciiTheme="minorEastAsia" w:eastAsiaTheme="minorEastAsia" w:hAnsiTheme="minorEastAsia"/>
                <w:color w:val="auto"/>
                <w:sz w:val="22"/>
              </w:rPr>
            </w:pPr>
          </w:p>
        </w:tc>
        <w:tc>
          <w:tcPr>
            <w:tcW w:w="1560" w:type="dxa"/>
            <w:gridSpan w:val="3"/>
            <w:vMerge/>
            <w:vAlign w:val="center"/>
          </w:tcPr>
          <w:p w:rsidR="002042D3" w:rsidRPr="00CA16F2" w:rsidRDefault="002042D3" w:rsidP="00CA56A1">
            <w:pPr>
              <w:rPr>
                <w:rFonts w:asciiTheme="minorEastAsia" w:eastAsiaTheme="minorEastAsia" w:hAnsiTheme="minorEastAsia"/>
                <w:color w:val="auto"/>
                <w:sz w:val="22"/>
              </w:rPr>
            </w:pPr>
          </w:p>
        </w:tc>
        <w:tc>
          <w:tcPr>
            <w:tcW w:w="312" w:type="dxa"/>
            <w:vMerge/>
          </w:tcPr>
          <w:p w:rsidR="002042D3" w:rsidRPr="00CA16F2" w:rsidRDefault="002042D3" w:rsidP="00CA56A1">
            <w:pPr>
              <w:rPr>
                <w:rFonts w:asciiTheme="minorEastAsia" w:eastAsiaTheme="minorEastAsia" w:hAnsiTheme="minorEastAsia"/>
                <w:color w:val="auto"/>
                <w:sz w:val="16"/>
                <w:szCs w:val="16"/>
              </w:rPr>
            </w:pPr>
          </w:p>
        </w:tc>
        <w:tc>
          <w:tcPr>
            <w:tcW w:w="2835" w:type="dxa"/>
            <w:gridSpan w:val="3"/>
          </w:tcPr>
          <w:p w:rsidR="002042D3" w:rsidRPr="00CA16F2" w:rsidRDefault="00271D9B" w:rsidP="00271D9B">
            <w:pPr>
              <w:rPr>
                <w:rFonts w:asciiTheme="minorEastAsia" w:eastAsiaTheme="minorEastAsia" w:hAnsiTheme="minorEastAsia"/>
                <w:color w:val="auto"/>
                <w:sz w:val="16"/>
                <w:szCs w:val="16"/>
              </w:rPr>
            </w:pPr>
            <w:r w:rsidRPr="00CA16F2">
              <w:rPr>
                <w:rFonts w:asciiTheme="minorEastAsia" w:eastAsiaTheme="minorEastAsia" w:hAnsiTheme="minorEastAsia" w:hint="eastAsia"/>
                <w:color w:val="auto"/>
                <w:sz w:val="16"/>
                <w:szCs w:val="16"/>
              </w:rPr>
              <w:t>会社からの補助等の額</w:t>
            </w:r>
            <w:r>
              <w:rPr>
                <w:rFonts w:asciiTheme="minorEastAsia" w:eastAsiaTheme="minorEastAsia" w:hAnsiTheme="minorEastAsia"/>
                <w:color w:val="auto"/>
                <w:sz w:val="16"/>
                <w:szCs w:val="16"/>
              </w:rPr>
              <w:t>(P)</w:t>
            </w:r>
          </w:p>
        </w:tc>
        <w:tc>
          <w:tcPr>
            <w:tcW w:w="2664" w:type="dxa"/>
          </w:tcPr>
          <w:p w:rsidR="002042D3" w:rsidRPr="00CA16F2" w:rsidRDefault="0056617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246"/>
        </w:trPr>
        <w:tc>
          <w:tcPr>
            <w:tcW w:w="1525" w:type="dxa"/>
            <w:vMerge/>
            <w:vAlign w:val="center"/>
          </w:tcPr>
          <w:p w:rsidR="00CA56A1" w:rsidRPr="00CA16F2" w:rsidRDefault="00CA56A1" w:rsidP="00CA56A1">
            <w:pPr>
              <w:rPr>
                <w:rFonts w:asciiTheme="minorEastAsia" w:eastAsiaTheme="minorEastAsia" w:hAnsiTheme="minorEastAsia"/>
                <w:color w:val="auto"/>
                <w:sz w:val="22"/>
              </w:rPr>
            </w:pPr>
          </w:p>
        </w:tc>
        <w:tc>
          <w:tcPr>
            <w:tcW w:w="4707" w:type="dxa"/>
            <w:gridSpan w:val="7"/>
            <w:vAlign w:val="center"/>
          </w:tcPr>
          <w:p w:rsidR="00A07D9F" w:rsidRPr="00CA16F2" w:rsidRDefault="00A07D9F" w:rsidP="00A07D9F">
            <w:pPr>
              <w:spacing w:line="240" w:lineRule="exact"/>
              <w:jc w:val="lef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合計</w:t>
            </w:r>
            <w:r>
              <w:rPr>
                <w:rFonts w:asciiTheme="minorEastAsia" w:eastAsiaTheme="minorEastAsia" w:hAnsiTheme="minorEastAsia"/>
                <w:color w:val="auto"/>
                <w:sz w:val="22"/>
              </w:rPr>
              <w:t>(Q)</w:t>
            </w:r>
          </w:p>
          <w:p w:rsidR="00CA56A1" w:rsidRPr="00CA16F2" w:rsidRDefault="00A07D9F" w:rsidP="00A07D9F">
            <w:pPr>
              <w:spacing w:line="240" w:lineRule="exact"/>
              <w:jc w:val="left"/>
              <w:rPr>
                <w:rFonts w:asciiTheme="minorEastAsia" w:eastAsiaTheme="minorEastAsia" w:hAnsiTheme="minorEastAsia"/>
                <w:color w:val="auto"/>
                <w:sz w:val="16"/>
                <w:szCs w:val="16"/>
              </w:rPr>
            </w:pPr>
            <w:r>
              <w:rPr>
                <w:rFonts w:asciiTheme="minorEastAsia" w:eastAsiaTheme="minorEastAsia" w:hAnsiTheme="minorEastAsia"/>
                <w:color w:val="auto"/>
                <w:sz w:val="16"/>
                <w:szCs w:val="16"/>
              </w:rPr>
              <w:t>(</w:t>
            </w:r>
            <w:r w:rsidRPr="00CA16F2">
              <w:rPr>
                <w:rFonts w:asciiTheme="minorEastAsia" w:eastAsiaTheme="minorEastAsia" w:hAnsiTheme="minorEastAsia"/>
                <w:color w:val="auto"/>
                <w:sz w:val="16"/>
                <w:szCs w:val="16"/>
              </w:rPr>
              <w:t>C</w:t>
            </w:r>
            <w:r>
              <w:rPr>
                <w:rFonts w:asciiTheme="minorEastAsia" w:eastAsiaTheme="minorEastAsia" w:hAnsiTheme="minorEastAsia"/>
                <w:color w:val="auto"/>
                <w:sz w:val="16"/>
                <w:szCs w:val="16"/>
              </w:rPr>
              <w:t>)</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(N)</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(F)</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(N)</w:t>
            </w:r>
            <w:r w:rsidRPr="00CA16F2">
              <w:rPr>
                <w:rFonts w:asciiTheme="minorEastAsia" w:eastAsiaTheme="minorEastAsia" w:hAnsiTheme="minorEastAsia" w:hint="eastAsia"/>
                <w:color w:val="auto"/>
                <w:sz w:val="16"/>
                <w:szCs w:val="16"/>
              </w:rPr>
              <w:t>又は</w:t>
            </w:r>
            <w:r>
              <w:rPr>
                <w:rFonts w:asciiTheme="minorEastAsia" w:eastAsiaTheme="minorEastAsia" w:hAnsiTheme="minorEastAsia"/>
                <w:color w:val="auto"/>
                <w:sz w:val="16"/>
                <w:szCs w:val="16"/>
              </w:rPr>
              <w:t>(I)</w:t>
            </w:r>
            <w:r>
              <w:rPr>
                <w:rFonts w:asciiTheme="minorEastAsia" w:eastAsiaTheme="minorEastAsia" w:hAnsiTheme="minorEastAsia" w:hint="eastAsia"/>
                <w:color w:val="auto"/>
                <w:sz w:val="16"/>
                <w:szCs w:val="16"/>
              </w:rPr>
              <w:t>＋</w:t>
            </w:r>
            <w:r>
              <w:rPr>
                <w:rFonts w:asciiTheme="minorEastAsia" w:eastAsiaTheme="minorEastAsia" w:hAnsiTheme="minorEastAsia"/>
                <w:color w:val="auto"/>
                <w:sz w:val="16"/>
                <w:szCs w:val="16"/>
              </w:rPr>
              <w:t>(N)</w:t>
            </w:r>
          </w:p>
        </w:tc>
        <w:tc>
          <w:tcPr>
            <w:tcW w:w="2664" w:type="dxa"/>
            <w:vAlign w:val="center"/>
          </w:tcPr>
          <w:p w:rsidR="00CA56A1" w:rsidRPr="00CA16F2" w:rsidRDefault="0056617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rPr>
          <w:trHeight w:val="1316"/>
        </w:trPr>
        <w:tc>
          <w:tcPr>
            <w:tcW w:w="3408" w:type="dxa"/>
            <w:gridSpan w:val="6"/>
          </w:tcPr>
          <w:p w:rsidR="00176533" w:rsidRPr="00CA16F2" w:rsidRDefault="00176533" w:rsidP="00176533">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７　補助金交付申請額</w:t>
            </w:r>
          </w:p>
          <w:p w:rsidR="00CB71F5" w:rsidRPr="00CA16F2" w:rsidRDefault="00176533" w:rsidP="00176533">
            <w:pPr>
              <w:snapToGrid w:val="0"/>
              <w:spacing w:line="240" w:lineRule="atLeas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w:t>
            </w:r>
            <w:r w:rsidRPr="00DB35C0">
              <w:rPr>
                <w:rFonts w:asciiTheme="minorEastAsia" w:eastAsiaTheme="minorEastAsia" w:hAnsiTheme="minorEastAsia" w:hint="eastAsia"/>
                <w:color w:val="auto"/>
                <w:spacing w:val="-2"/>
                <w:sz w:val="22"/>
              </w:rPr>
              <w:t xml:space="preserve">　</w:t>
            </w:r>
            <w:r>
              <w:rPr>
                <w:rFonts w:asciiTheme="minorEastAsia" w:eastAsiaTheme="minorEastAsia" w:hAnsiTheme="minorEastAsia"/>
                <w:color w:val="auto"/>
                <w:spacing w:val="-2"/>
                <w:sz w:val="22"/>
              </w:rPr>
              <w:t>(Q)</w:t>
            </w:r>
            <w:r w:rsidRPr="00DB35C0">
              <w:rPr>
                <w:rFonts w:asciiTheme="minorEastAsia" w:eastAsiaTheme="minorEastAsia" w:hAnsiTheme="minorEastAsia" w:hint="eastAsia"/>
                <w:color w:val="auto"/>
                <w:spacing w:val="-2"/>
                <w:sz w:val="22"/>
              </w:rPr>
              <w:t>と</w:t>
            </w:r>
            <w:r w:rsidRPr="00DB35C0">
              <w:rPr>
                <w:rFonts w:asciiTheme="minorEastAsia" w:eastAsiaTheme="minorEastAsia" w:hAnsiTheme="minorEastAsia"/>
                <w:color w:val="auto"/>
                <w:spacing w:val="-2"/>
                <w:sz w:val="22"/>
              </w:rPr>
              <w:t>30</w:t>
            </w:r>
            <w:r w:rsidRPr="00DB35C0">
              <w:rPr>
                <w:rFonts w:asciiTheme="minorEastAsia" w:eastAsiaTheme="minorEastAsia" w:hAnsiTheme="minorEastAsia" w:hint="eastAsia"/>
                <w:color w:val="auto"/>
                <w:spacing w:val="-2"/>
                <w:sz w:val="22"/>
              </w:rPr>
              <w:t>万円とのうち、低い方の金額を記入</w:t>
            </w:r>
            <w:r>
              <w:rPr>
                <w:rFonts w:asciiTheme="minorEastAsia" w:eastAsiaTheme="minorEastAsia" w:hAnsiTheme="minorEastAsia"/>
                <w:color w:val="auto"/>
                <w:spacing w:val="-2"/>
                <w:sz w:val="22"/>
              </w:rPr>
              <w:t>(</w:t>
            </w:r>
            <w:r w:rsidRPr="00DB35C0">
              <w:rPr>
                <w:rFonts w:asciiTheme="minorEastAsia" w:eastAsiaTheme="minorEastAsia" w:hAnsiTheme="minorEastAsia"/>
                <w:color w:val="auto"/>
                <w:spacing w:val="-2"/>
                <w:sz w:val="22"/>
              </w:rPr>
              <w:t>1,000</w:t>
            </w:r>
            <w:r w:rsidRPr="00DB35C0">
              <w:rPr>
                <w:rFonts w:asciiTheme="minorEastAsia" w:eastAsiaTheme="minorEastAsia" w:hAnsiTheme="minorEastAsia" w:hint="eastAsia"/>
                <w:color w:val="auto"/>
                <w:spacing w:val="-2"/>
                <w:sz w:val="22"/>
              </w:rPr>
              <w:t>円未満の端数は切捨て</w:t>
            </w:r>
            <w:r>
              <w:rPr>
                <w:rFonts w:asciiTheme="minorEastAsia" w:eastAsiaTheme="minorEastAsia" w:hAnsiTheme="minorEastAsia"/>
                <w:color w:val="auto"/>
                <w:spacing w:val="-2"/>
                <w:sz w:val="22"/>
              </w:rPr>
              <w:t>)</w:t>
            </w:r>
          </w:p>
        </w:tc>
        <w:tc>
          <w:tcPr>
            <w:tcW w:w="5488" w:type="dxa"/>
            <w:gridSpan w:val="3"/>
            <w:vAlign w:val="center"/>
          </w:tcPr>
          <w:p w:rsidR="00CA56A1" w:rsidRPr="00CA16F2" w:rsidRDefault="0056617F" w:rsidP="00CA56A1">
            <w:pPr>
              <w:jc w:val="right"/>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円</w:t>
            </w:r>
          </w:p>
        </w:tc>
      </w:tr>
      <w:tr w:rsidR="003E0F35" w:rsidRPr="00CA16F2" w:rsidTr="00DB35C0">
        <w:tc>
          <w:tcPr>
            <w:tcW w:w="1838" w:type="dxa"/>
            <w:gridSpan w:val="2"/>
            <w:vMerge w:val="restart"/>
            <w:vAlign w:val="center"/>
          </w:tcPr>
          <w:p w:rsidR="00CA56A1" w:rsidRPr="00CA16F2" w:rsidRDefault="00CA56A1" w:rsidP="00CA56A1">
            <w:pPr>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８　確認事項</w:t>
            </w:r>
          </w:p>
          <w:p w:rsidR="00CA56A1" w:rsidRPr="00CA16F2" w:rsidRDefault="00CA56A1" w:rsidP="00A33D18">
            <w:pPr>
              <w:snapToGrid w:val="0"/>
              <w:spacing w:line="240" w:lineRule="atLeas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　該当する項目にはㇾ点、該当しない項目には</w:t>
            </w:r>
            <w:r w:rsidRPr="00CA16F2">
              <w:rPr>
                <w:rFonts w:asciiTheme="minorEastAsia" w:eastAsiaTheme="minorEastAsia" w:hAnsiTheme="minorEastAsia" w:cs="ＭＳ 明朝" w:hint="eastAsia"/>
                <w:color w:val="auto"/>
                <w:sz w:val="22"/>
              </w:rPr>
              <w:t>×を記入</w:t>
            </w:r>
          </w:p>
        </w:tc>
        <w:tc>
          <w:tcPr>
            <w:tcW w:w="1570" w:type="dxa"/>
            <w:gridSpan w:val="4"/>
            <w:vAlign w:val="center"/>
          </w:tcPr>
          <w:p w:rsidR="00CA56A1" w:rsidRPr="00CA16F2" w:rsidRDefault="00CA56A1" w:rsidP="00CA56A1">
            <w:pPr>
              <w:jc w:val="cente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申請者</w:t>
            </w:r>
          </w:p>
        </w:tc>
        <w:tc>
          <w:tcPr>
            <w:tcW w:w="5488" w:type="dxa"/>
            <w:gridSpan w:val="3"/>
          </w:tcPr>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w:t>
            </w:r>
            <w:r w:rsidR="005A3633">
              <w:rPr>
                <w:rFonts w:asciiTheme="minorEastAsia" w:eastAsiaTheme="minorEastAsia" w:hAnsiTheme="minorEastAsia" w:hint="eastAsia"/>
                <w:color w:val="auto"/>
                <w:sz w:val="22"/>
              </w:rPr>
              <w:t>八千代町</w:t>
            </w:r>
            <w:r w:rsidRPr="00CA16F2">
              <w:rPr>
                <w:rFonts w:asciiTheme="minorEastAsia" w:eastAsiaTheme="minorEastAsia" w:hAnsiTheme="minorEastAsia" w:hint="eastAsia"/>
                <w:color w:val="auto"/>
                <w:sz w:val="22"/>
              </w:rPr>
              <w:t>に定住する意思があります。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□私は、生活保護を受けていません。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□私は、この補助金又は他の自治体における結婚新生活支援事業に係る補助金等を受けていません。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□私は、過去に</w:t>
            </w:r>
            <w:r w:rsidR="005A3633">
              <w:rPr>
                <w:rFonts w:asciiTheme="minorEastAsia" w:eastAsiaTheme="minorEastAsia" w:hAnsiTheme="minorEastAsia" w:hint="eastAsia"/>
                <w:color w:val="auto"/>
                <w:sz w:val="22"/>
              </w:rPr>
              <w:t>八千代町</w:t>
            </w:r>
            <w:r w:rsidRPr="00CA16F2">
              <w:rPr>
                <w:rFonts w:asciiTheme="minorEastAsia" w:eastAsiaTheme="minorEastAsia" w:hAnsiTheme="minorEastAsia" w:hint="eastAsia"/>
                <w:color w:val="auto"/>
                <w:sz w:val="22"/>
              </w:rPr>
              <w:t>からこの</w:t>
            </w:r>
            <w:r w:rsidR="00303577" w:rsidRPr="00CA16F2">
              <w:rPr>
                <w:rFonts w:asciiTheme="minorEastAsia" w:eastAsiaTheme="minorEastAsia" w:hAnsiTheme="minorEastAsia" w:hint="eastAsia"/>
                <w:color w:val="auto"/>
                <w:sz w:val="22"/>
              </w:rPr>
              <w:t>補助金</w:t>
            </w:r>
            <w:r w:rsidRPr="00CA16F2">
              <w:rPr>
                <w:rFonts w:asciiTheme="minorEastAsia" w:eastAsiaTheme="minorEastAsia" w:hAnsiTheme="minorEastAsia" w:hint="eastAsia"/>
                <w:color w:val="auto"/>
                <w:sz w:val="22"/>
              </w:rPr>
              <w:t>と同様の補助金等の交付を受けていません。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□私は、勤務先から住宅</w:t>
            </w:r>
            <w:r w:rsidR="002B59B0" w:rsidRPr="00CA16F2">
              <w:rPr>
                <w:rFonts w:asciiTheme="minorEastAsia" w:eastAsiaTheme="minorEastAsia" w:hAnsiTheme="minorEastAsia" w:hint="eastAsia"/>
                <w:color w:val="auto"/>
                <w:sz w:val="22"/>
              </w:rPr>
              <w:t>手当の支給</w:t>
            </w:r>
            <w:r w:rsidRPr="00CA16F2">
              <w:rPr>
                <w:rFonts w:asciiTheme="minorEastAsia" w:eastAsiaTheme="minorEastAsia" w:hAnsiTheme="minorEastAsia" w:hint="eastAsia"/>
                <w:color w:val="auto"/>
                <w:sz w:val="22"/>
              </w:rPr>
              <w:t>又は引越費用</w:t>
            </w:r>
            <w:r w:rsidR="002B59B0" w:rsidRPr="00CA16F2">
              <w:rPr>
                <w:rFonts w:asciiTheme="minorEastAsia" w:eastAsiaTheme="minorEastAsia" w:hAnsiTheme="minorEastAsia" w:hint="eastAsia"/>
                <w:color w:val="auto"/>
                <w:sz w:val="22"/>
              </w:rPr>
              <w:t>の補助</w:t>
            </w:r>
            <w:r w:rsidRPr="00CA16F2">
              <w:rPr>
                <w:rFonts w:asciiTheme="minorEastAsia" w:eastAsiaTheme="minorEastAsia" w:hAnsiTheme="minorEastAsia" w:hint="eastAsia"/>
                <w:color w:val="auto"/>
                <w:sz w:val="22"/>
              </w:rPr>
              <w:t>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□私は、暴力団員、暴力団員等又は暴力団関係者ではありません。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□第３条第１号に規定する条件に該当することを確認するため、</w:t>
            </w:r>
            <w:r w:rsidR="005A3633">
              <w:rPr>
                <w:rFonts w:asciiTheme="minorEastAsia" w:eastAsiaTheme="minorEastAsia" w:hAnsiTheme="minorEastAsia" w:hint="eastAsia"/>
                <w:color w:val="auto"/>
                <w:sz w:val="22"/>
              </w:rPr>
              <w:t>八千代町</w:t>
            </w:r>
            <w:r w:rsidR="00AC393A" w:rsidRPr="00CA16F2">
              <w:rPr>
                <w:rFonts w:asciiTheme="minorEastAsia" w:eastAsiaTheme="minorEastAsia" w:hAnsiTheme="minorEastAsia" w:hint="eastAsia"/>
                <w:color w:val="auto"/>
                <w:sz w:val="22"/>
              </w:rPr>
              <w:t>が</w:t>
            </w:r>
            <w:r w:rsidRPr="00CA16F2">
              <w:rPr>
                <w:rFonts w:asciiTheme="minorEastAsia" w:eastAsiaTheme="minorEastAsia" w:hAnsiTheme="minorEastAsia" w:hint="eastAsia"/>
                <w:color w:val="auto"/>
                <w:sz w:val="22"/>
              </w:rPr>
              <w:t>住民基本台帳の情報に関する調査を実施することに同意します。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□第３条第３号に規定する条件に該当することを確認するため、</w:t>
            </w:r>
            <w:r w:rsidR="005A3633">
              <w:rPr>
                <w:rFonts w:asciiTheme="minorEastAsia" w:eastAsiaTheme="minorEastAsia" w:hAnsiTheme="minorEastAsia" w:hint="eastAsia"/>
                <w:color w:val="auto"/>
                <w:sz w:val="22"/>
              </w:rPr>
              <w:t>八千代町</w:t>
            </w:r>
            <w:r w:rsidR="00AC393A" w:rsidRPr="00CA16F2">
              <w:rPr>
                <w:rFonts w:asciiTheme="minorEastAsia" w:eastAsiaTheme="minorEastAsia" w:hAnsiTheme="minorEastAsia" w:hint="eastAsia"/>
                <w:color w:val="auto"/>
                <w:sz w:val="22"/>
              </w:rPr>
              <w:t>が</w:t>
            </w:r>
            <w:r w:rsidRPr="00CA16F2">
              <w:rPr>
                <w:rFonts w:asciiTheme="minorEastAsia" w:eastAsiaTheme="minorEastAsia" w:hAnsiTheme="minorEastAsia" w:hint="eastAsia"/>
                <w:color w:val="auto"/>
                <w:sz w:val="22"/>
              </w:rPr>
              <w:t>所得の情報に関する調査を実施することに同意します。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□第３条第９号に規定する条件に該当することを確認するため、</w:t>
            </w:r>
            <w:r w:rsidR="005A3633">
              <w:rPr>
                <w:rFonts w:asciiTheme="minorEastAsia" w:eastAsiaTheme="minorEastAsia" w:hAnsiTheme="minorEastAsia" w:hint="eastAsia"/>
                <w:color w:val="auto"/>
                <w:sz w:val="22"/>
              </w:rPr>
              <w:t>八千代町</w:t>
            </w:r>
            <w:r w:rsidR="00AC393A" w:rsidRPr="00CA16F2">
              <w:rPr>
                <w:rFonts w:asciiTheme="minorEastAsia" w:eastAsiaTheme="minorEastAsia" w:hAnsiTheme="minorEastAsia" w:hint="eastAsia"/>
                <w:color w:val="auto"/>
                <w:sz w:val="22"/>
              </w:rPr>
              <w:t>が</w:t>
            </w:r>
            <w:r w:rsidR="005A3633">
              <w:rPr>
                <w:rFonts w:asciiTheme="minorEastAsia" w:eastAsiaTheme="minorEastAsia" w:hAnsiTheme="minorEastAsia" w:hint="eastAsia"/>
                <w:color w:val="auto"/>
                <w:sz w:val="22"/>
              </w:rPr>
              <w:t>町</w:t>
            </w:r>
            <w:r w:rsidRPr="00CA16F2">
              <w:rPr>
                <w:rFonts w:asciiTheme="minorEastAsia" w:eastAsiaTheme="minorEastAsia" w:hAnsiTheme="minorEastAsia" w:hint="eastAsia"/>
                <w:color w:val="auto"/>
                <w:sz w:val="22"/>
              </w:rPr>
              <w:t>税の納付状況に関する調査を実施することに同意します。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p>
          <w:p w:rsidR="00CA56A1" w:rsidRPr="00CA16F2" w:rsidRDefault="00CA56A1" w:rsidP="00CB71F5">
            <w:pPr>
              <w:rPr>
                <w:rFonts w:asciiTheme="minorEastAsia" w:eastAsiaTheme="minorEastAsia" w:hAnsiTheme="minorEastAsia"/>
                <w:color w:val="auto"/>
                <w:sz w:val="22"/>
                <w:u w:val="single"/>
              </w:rPr>
            </w:pPr>
            <w:r w:rsidRPr="00CA16F2">
              <w:rPr>
                <w:rFonts w:asciiTheme="minorEastAsia" w:eastAsiaTheme="minorEastAsia" w:hAnsiTheme="minorEastAsia" w:hint="eastAsia"/>
                <w:color w:val="auto"/>
                <w:sz w:val="22"/>
              </w:rPr>
              <w:t xml:space="preserve">　</w:t>
            </w:r>
            <w:r w:rsidRPr="00CA16F2">
              <w:rPr>
                <w:rFonts w:asciiTheme="minorEastAsia" w:eastAsiaTheme="minorEastAsia" w:hAnsiTheme="minorEastAsia" w:hint="eastAsia"/>
                <w:color w:val="auto"/>
                <w:sz w:val="22"/>
                <w:u w:val="single"/>
              </w:rPr>
              <w:t>申請者氏名</w:t>
            </w:r>
            <w:r w:rsidR="00CB71F5" w:rsidRPr="00CA16F2">
              <w:rPr>
                <w:rFonts w:asciiTheme="minorEastAsia" w:eastAsiaTheme="minorEastAsia" w:hAnsiTheme="minorEastAsia" w:hint="eastAsia"/>
                <w:color w:val="auto"/>
                <w:sz w:val="22"/>
                <w:u w:val="single"/>
              </w:rPr>
              <w:t>（</w:t>
            </w:r>
            <w:r w:rsidRPr="00CA16F2">
              <w:rPr>
                <w:rFonts w:asciiTheme="minorEastAsia" w:eastAsiaTheme="minorEastAsia" w:hAnsiTheme="minorEastAsia" w:hint="eastAsia"/>
                <w:color w:val="auto"/>
                <w:sz w:val="22"/>
                <w:u w:val="single"/>
              </w:rPr>
              <w:t>自署</w:t>
            </w:r>
            <w:r w:rsidR="00CB71F5" w:rsidRPr="00CA16F2">
              <w:rPr>
                <w:rFonts w:asciiTheme="minorEastAsia" w:eastAsiaTheme="minorEastAsia" w:hAnsiTheme="minorEastAsia" w:hint="eastAsia"/>
                <w:color w:val="auto"/>
                <w:sz w:val="22"/>
                <w:u w:val="single"/>
              </w:rPr>
              <w:t>）</w:t>
            </w:r>
            <w:r w:rsidRPr="00CA16F2">
              <w:rPr>
                <w:rFonts w:asciiTheme="minorEastAsia" w:eastAsiaTheme="minorEastAsia" w:hAnsiTheme="minorEastAsia" w:hint="eastAsia"/>
                <w:color w:val="auto"/>
                <w:sz w:val="22"/>
                <w:u w:val="single"/>
              </w:rPr>
              <w:t xml:space="preserve">　　　　　　　　　　</w:t>
            </w:r>
          </w:p>
        </w:tc>
      </w:tr>
      <w:tr w:rsidR="003E0F35" w:rsidRPr="00CA16F2" w:rsidTr="00DB35C0">
        <w:tc>
          <w:tcPr>
            <w:tcW w:w="1838" w:type="dxa"/>
            <w:gridSpan w:val="2"/>
            <w:vMerge/>
          </w:tcPr>
          <w:p w:rsidR="00CA56A1" w:rsidRPr="00CA16F2" w:rsidRDefault="00CA56A1" w:rsidP="00CA56A1">
            <w:pPr>
              <w:rPr>
                <w:rFonts w:asciiTheme="minorEastAsia" w:eastAsiaTheme="minorEastAsia" w:hAnsiTheme="minorEastAsia"/>
                <w:color w:val="auto"/>
                <w:sz w:val="22"/>
              </w:rPr>
            </w:pPr>
          </w:p>
        </w:tc>
        <w:tc>
          <w:tcPr>
            <w:tcW w:w="1570" w:type="dxa"/>
            <w:gridSpan w:val="4"/>
            <w:vAlign w:val="center"/>
          </w:tcPr>
          <w:p w:rsidR="00CA56A1" w:rsidRPr="00CA16F2" w:rsidRDefault="00CA56A1" w:rsidP="00CA56A1">
            <w:pPr>
              <w:jc w:val="cente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配偶者</w:t>
            </w:r>
          </w:p>
        </w:tc>
        <w:tc>
          <w:tcPr>
            <w:tcW w:w="5488" w:type="dxa"/>
            <w:gridSpan w:val="3"/>
          </w:tcPr>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w:t>
            </w:r>
            <w:r w:rsidR="005A3633">
              <w:rPr>
                <w:rFonts w:asciiTheme="minorEastAsia" w:eastAsiaTheme="minorEastAsia" w:hAnsiTheme="minorEastAsia" w:hint="eastAsia"/>
                <w:color w:val="auto"/>
                <w:sz w:val="22"/>
              </w:rPr>
              <w:t>八千代町</w:t>
            </w:r>
            <w:r w:rsidRPr="00CA16F2">
              <w:rPr>
                <w:rFonts w:asciiTheme="minorEastAsia" w:eastAsiaTheme="minorEastAsia" w:hAnsiTheme="minorEastAsia" w:hint="eastAsia"/>
                <w:color w:val="auto"/>
                <w:sz w:val="22"/>
              </w:rPr>
              <w:t>に定住する意思があります。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□私は、生活保護を受けていません。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□私は、この補助金又は他の自治体における結婚新生活支援事業に係る補助金等を受けていません。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□私は、過去に</w:t>
            </w:r>
            <w:r w:rsidR="005A3633">
              <w:rPr>
                <w:rFonts w:asciiTheme="minorEastAsia" w:eastAsiaTheme="minorEastAsia" w:hAnsiTheme="minorEastAsia" w:hint="eastAsia"/>
                <w:color w:val="auto"/>
                <w:sz w:val="22"/>
              </w:rPr>
              <w:t>八千代町</w:t>
            </w:r>
            <w:r w:rsidRPr="00CA16F2">
              <w:rPr>
                <w:rFonts w:asciiTheme="minorEastAsia" w:eastAsiaTheme="minorEastAsia" w:hAnsiTheme="minorEastAsia" w:hint="eastAsia"/>
                <w:color w:val="auto"/>
                <w:sz w:val="22"/>
              </w:rPr>
              <w:t>からこの</w:t>
            </w:r>
            <w:r w:rsidR="00303577" w:rsidRPr="00CA16F2">
              <w:rPr>
                <w:rFonts w:asciiTheme="minorEastAsia" w:eastAsiaTheme="minorEastAsia" w:hAnsiTheme="minorEastAsia" w:hint="eastAsia"/>
                <w:color w:val="auto"/>
                <w:sz w:val="22"/>
              </w:rPr>
              <w:t>補助金</w:t>
            </w:r>
            <w:r w:rsidRPr="00CA16F2">
              <w:rPr>
                <w:rFonts w:asciiTheme="minorEastAsia" w:eastAsiaTheme="minorEastAsia" w:hAnsiTheme="minorEastAsia" w:hint="eastAsia"/>
                <w:color w:val="auto"/>
                <w:sz w:val="22"/>
              </w:rPr>
              <w:t>と同様の補助金等の交付を受けていません。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w:t>
            </w:r>
            <w:r w:rsidR="002B59B0" w:rsidRPr="00CA16F2">
              <w:rPr>
                <w:rFonts w:asciiTheme="minorEastAsia" w:eastAsiaTheme="minorEastAsia" w:hAnsiTheme="minorEastAsia" w:hint="eastAsia"/>
                <w:color w:val="auto"/>
                <w:sz w:val="22"/>
              </w:rPr>
              <w:t>私は、勤務先から住宅手当の支給又は引越費用の補助を受けていません。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□私は、暴力団員、暴力団員等又は暴力団関係者ではありません。</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□第３条第１号に規定する条件に該当することを確認するため、</w:t>
            </w:r>
            <w:r w:rsidR="005A3633">
              <w:rPr>
                <w:rFonts w:asciiTheme="minorEastAsia" w:eastAsiaTheme="minorEastAsia" w:hAnsiTheme="minorEastAsia" w:hint="eastAsia"/>
                <w:color w:val="auto"/>
                <w:sz w:val="22"/>
              </w:rPr>
              <w:t>八千代町</w:t>
            </w:r>
            <w:r w:rsidR="00AC393A" w:rsidRPr="00CA16F2">
              <w:rPr>
                <w:rFonts w:asciiTheme="minorEastAsia" w:eastAsiaTheme="minorEastAsia" w:hAnsiTheme="minorEastAsia" w:hint="eastAsia"/>
                <w:color w:val="auto"/>
                <w:sz w:val="22"/>
              </w:rPr>
              <w:t>が</w:t>
            </w:r>
            <w:r w:rsidRPr="00CA16F2">
              <w:rPr>
                <w:rFonts w:asciiTheme="minorEastAsia" w:eastAsiaTheme="minorEastAsia" w:hAnsiTheme="minorEastAsia" w:hint="eastAsia"/>
                <w:color w:val="auto"/>
                <w:sz w:val="22"/>
              </w:rPr>
              <w:t>住民基本台帳の情報に関する調査を実施することに同意しま</w:t>
            </w:r>
            <w:r w:rsidRPr="00CA16F2">
              <w:rPr>
                <w:rFonts w:asciiTheme="minorEastAsia" w:eastAsiaTheme="minorEastAsia" w:hAnsiTheme="minorEastAsia" w:hint="eastAsia"/>
                <w:color w:val="auto"/>
                <w:sz w:val="22"/>
              </w:rPr>
              <w:lastRenderedPageBreak/>
              <w:t>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□第３条第３号に規定する条件に該当することを確認するため、</w:t>
            </w:r>
            <w:r w:rsidR="005A3633">
              <w:rPr>
                <w:rFonts w:asciiTheme="minorEastAsia" w:eastAsiaTheme="minorEastAsia" w:hAnsiTheme="minorEastAsia" w:hint="eastAsia"/>
                <w:color w:val="auto"/>
                <w:sz w:val="22"/>
              </w:rPr>
              <w:t>八千代町</w:t>
            </w:r>
            <w:r w:rsidR="00AC393A" w:rsidRPr="00CA16F2">
              <w:rPr>
                <w:rFonts w:asciiTheme="minorEastAsia" w:eastAsiaTheme="minorEastAsia" w:hAnsiTheme="minorEastAsia" w:hint="eastAsia"/>
                <w:color w:val="auto"/>
                <w:sz w:val="22"/>
              </w:rPr>
              <w:t>が</w:t>
            </w:r>
            <w:r w:rsidRPr="00CA16F2">
              <w:rPr>
                <w:rFonts w:asciiTheme="minorEastAsia" w:eastAsiaTheme="minorEastAsia" w:hAnsiTheme="minorEastAsia" w:hint="eastAsia"/>
                <w:color w:val="auto"/>
                <w:sz w:val="22"/>
              </w:rPr>
              <w:t>所得の情報に関する調査を実施することに同意します。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□第３条第９号に規定する条件に該当することを確認するため、</w:t>
            </w:r>
            <w:r w:rsidR="005A3633">
              <w:rPr>
                <w:rFonts w:asciiTheme="minorEastAsia" w:eastAsiaTheme="minorEastAsia" w:hAnsiTheme="minorEastAsia" w:hint="eastAsia"/>
                <w:color w:val="auto"/>
                <w:sz w:val="22"/>
              </w:rPr>
              <w:t>八千代町</w:t>
            </w:r>
            <w:r w:rsidR="00AC393A" w:rsidRPr="00CA16F2">
              <w:rPr>
                <w:rFonts w:asciiTheme="minorEastAsia" w:eastAsiaTheme="minorEastAsia" w:hAnsiTheme="minorEastAsia" w:hint="eastAsia"/>
                <w:color w:val="auto"/>
                <w:sz w:val="22"/>
              </w:rPr>
              <w:t>が</w:t>
            </w:r>
            <w:r w:rsidR="005A3633">
              <w:rPr>
                <w:rFonts w:asciiTheme="minorEastAsia" w:eastAsiaTheme="minorEastAsia" w:hAnsiTheme="minorEastAsia" w:hint="eastAsia"/>
                <w:color w:val="auto"/>
                <w:sz w:val="22"/>
              </w:rPr>
              <w:t>町</w:t>
            </w:r>
            <w:r w:rsidRPr="00CA16F2">
              <w:rPr>
                <w:rFonts w:asciiTheme="minorEastAsia" w:eastAsiaTheme="minorEastAsia" w:hAnsiTheme="minorEastAsia" w:hint="eastAsia"/>
                <w:color w:val="auto"/>
                <w:sz w:val="22"/>
              </w:rPr>
              <w:t>税の納付状況に関する調査を実施することに同意します。</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p>
          <w:p w:rsidR="00CA56A1" w:rsidRPr="00CA16F2" w:rsidRDefault="00CA56A1" w:rsidP="00CB71F5">
            <w:pPr>
              <w:rPr>
                <w:rFonts w:asciiTheme="minorEastAsia" w:eastAsiaTheme="minorEastAsia" w:hAnsiTheme="minorEastAsia"/>
                <w:color w:val="auto"/>
                <w:sz w:val="22"/>
                <w:u w:val="single"/>
              </w:rPr>
            </w:pPr>
            <w:r w:rsidRPr="00CA16F2">
              <w:rPr>
                <w:rFonts w:asciiTheme="minorEastAsia" w:eastAsiaTheme="minorEastAsia" w:hAnsiTheme="minorEastAsia" w:hint="eastAsia"/>
                <w:color w:val="auto"/>
                <w:sz w:val="22"/>
              </w:rPr>
              <w:t xml:space="preserve">　</w:t>
            </w:r>
            <w:r w:rsidRPr="00CA16F2">
              <w:rPr>
                <w:rFonts w:asciiTheme="minorEastAsia" w:eastAsiaTheme="minorEastAsia" w:hAnsiTheme="minorEastAsia" w:hint="eastAsia"/>
                <w:color w:val="auto"/>
                <w:sz w:val="22"/>
                <w:u w:val="single"/>
              </w:rPr>
              <w:t xml:space="preserve">配偶者氏名（自署）　　　　　　　　　　</w:t>
            </w:r>
          </w:p>
        </w:tc>
      </w:tr>
      <w:tr w:rsidR="003E0F35" w:rsidRPr="00CA16F2" w:rsidTr="00DB35C0">
        <w:tc>
          <w:tcPr>
            <w:tcW w:w="2546" w:type="dxa"/>
            <w:gridSpan w:val="3"/>
            <w:vAlign w:val="center"/>
          </w:tcPr>
          <w:p w:rsidR="00CA56A1" w:rsidRPr="00CA16F2" w:rsidRDefault="00CA56A1" w:rsidP="00CA56A1">
            <w:pPr>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lastRenderedPageBreak/>
              <w:t>９　添付書類</w:t>
            </w:r>
          </w:p>
          <w:p w:rsidR="00CA56A1" w:rsidRPr="00CA16F2" w:rsidRDefault="00CA56A1" w:rsidP="00CA56A1">
            <w:pPr>
              <w:spacing w:line="24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　添付する書類にはㇾ点、添付しない書類には×を記入</w:t>
            </w:r>
          </w:p>
        </w:tc>
        <w:tc>
          <w:tcPr>
            <w:tcW w:w="6350" w:type="dxa"/>
            <w:gridSpan w:val="6"/>
          </w:tcPr>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□婚姻届受理証明書又は婚姻後の戸籍謄本若しくは戸籍全部事項証明書</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□夫婦の住民票の写し</w:t>
            </w:r>
            <w:r w:rsidR="00CE3EA4" w:rsidRPr="00CA16F2">
              <w:rPr>
                <w:rFonts w:asciiTheme="minorEastAsia" w:eastAsiaTheme="minorEastAsia" w:hAnsiTheme="minorEastAsia" w:hint="eastAsia"/>
                <w:color w:val="auto"/>
                <w:sz w:val="22"/>
              </w:rPr>
              <w:t>※</w:t>
            </w:r>
            <w:r w:rsidRPr="00CA16F2">
              <w:rPr>
                <w:rFonts w:asciiTheme="minorEastAsia" w:eastAsiaTheme="minorEastAsia" w:hAnsiTheme="minorEastAsia" w:hint="eastAsia"/>
                <w:color w:val="auto"/>
                <w:sz w:val="22"/>
              </w:rPr>
              <w:t>住民基本台帳の情報に関する調査に同意する場合は省略可</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□夫婦の所得額が分かる所得証明書又は課税証明書若しくは非課税証明書</w:t>
            </w:r>
            <w:r w:rsidR="00CE3EA4" w:rsidRPr="00CA16F2">
              <w:rPr>
                <w:rFonts w:asciiTheme="minorEastAsia" w:eastAsiaTheme="minorEastAsia" w:hAnsiTheme="minorEastAsia" w:hint="eastAsia"/>
                <w:color w:val="auto"/>
                <w:sz w:val="22"/>
              </w:rPr>
              <w:t>※</w:t>
            </w:r>
            <w:r w:rsidRPr="00CA16F2">
              <w:rPr>
                <w:rFonts w:asciiTheme="minorEastAsia" w:eastAsiaTheme="minorEastAsia" w:hAnsiTheme="minorEastAsia" w:hint="eastAsia"/>
                <w:color w:val="auto"/>
                <w:sz w:val="22"/>
              </w:rPr>
              <w:t>所得の情報に関する調査に同意する場合は省略可</w:t>
            </w:r>
          </w:p>
          <w:p w:rsidR="00CA56A1" w:rsidRPr="00CA16F2" w:rsidRDefault="00CA56A1" w:rsidP="00CA56A1">
            <w:pPr>
              <w:wordWrap w:val="0"/>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☐夫婦が</w:t>
            </w:r>
            <w:r w:rsidR="005A3633">
              <w:rPr>
                <w:rFonts w:asciiTheme="minorEastAsia" w:eastAsiaTheme="minorEastAsia" w:hAnsiTheme="minorEastAsia" w:hint="eastAsia"/>
                <w:color w:val="auto"/>
                <w:sz w:val="22"/>
              </w:rPr>
              <w:t>町</w:t>
            </w:r>
            <w:r w:rsidRPr="00CA16F2">
              <w:rPr>
                <w:rFonts w:asciiTheme="minorEastAsia" w:eastAsiaTheme="minorEastAsia" w:hAnsiTheme="minorEastAsia" w:hint="eastAsia"/>
                <w:color w:val="auto"/>
                <w:sz w:val="22"/>
              </w:rPr>
              <w:t>税を滞納していないことを証明する書類</w:t>
            </w:r>
            <w:r w:rsidR="00CE3EA4" w:rsidRPr="00CA16F2">
              <w:rPr>
                <w:rFonts w:asciiTheme="minorEastAsia" w:eastAsiaTheme="minorEastAsia" w:hAnsiTheme="minorEastAsia" w:hint="eastAsia"/>
                <w:color w:val="auto"/>
                <w:sz w:val="22"/>
              </w:rPr>
              <w:t>※</w:t>
            </w:r>
            <w:r w:rsidR="005A3633">
              <w:rPr>
                <w:rFonts w:asciiTheme="minorEastAsia" w:eastAsiaTheme="minorEastAsia" w:hAnsiTheme="minorEastAsia" w:hint="eastAsia"/>
                <w:color w:val="auto"/>
                <w:sz w:val="22"/>
              </w:rPr>
              <w:t>町</w:t>
            </w:r>
            <w:r w:rsidRPr="00CA16F2">
              <w:rPr>
                <w:rFonts w:asciiTheme="minorEastAsia" w:eastAsiaTheme="minorEastAsia" w:hAnsiTheme="minorEastAsia" w:hint="eastAsia"/>
                <w:color w:val="auto"/>
                <w:sz w:val="22"/>
              </w:rPr>
              <w:t>税の納付状況に関する調査に同意する場合は省略可</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□【住宅費用に係る補助金の交付を受けようとする場合】</w:t>
            </w:r>
            <w:r w:rsidRPr="00CA16F2">
              <w:rPr>
                <w:rFonts w:asciiTheme="minorEastAsia" w:eastAsiaTheme="minorEastAsia" w:hAnsiTheme="minorEastAsia" w:hint="eastAsia"/>
                <w:color w:val="auto"/>
                <w:sz w:val="22"/>
                <w:szCs w:val="22"/>
              </w:rPr>
              <w:t>取得に係る売買契約書若しくは建築工事契約書</w:t>
            </w:r>
            <w:r w:rsidR="006137AC" w:rsidRPr="006137AC">
              <w:rPr>
                <w:rFonts w:asciiTheme="minorEastAsia" w:eastAsiaTheme="minorEastAsia" w:hAnsiTheme="minorEastAsia" w:hint="eastAsia"/>
                <w:color w:val="auto"/>
                <w:sz w:val="22"/>
                <w:szCs w:val="22"/>
              </w:rPr>
              <w:t>、リフォームに係る工事請負契約書</w:t>
            </w:r>
            <w:r w:rsidRPr="00CA16F2">
              <w:rPr>
                <w:rFonts w:asciiTheme="minorEastAsia" w:eastAsiaTheme="minorEastAsia" w:hAnsiTheme="minorEastAsia" w:hint="eastAsia"/>
                <w:color w:val="auto"/>
                <w:sz w:val="22"/>
                <w:szCs w:val="22"/>
              </w:rPr>
              <w:t>又は賃借に係る賃貸借契約書の写し及び住宅費用を支払ったことが分かる書類の写し</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□【引越費用に係る補助金の交付を受けようとする場合】引越費用の領収書その他の引越費用を支払ったことが分かる書類の写し</w:t>
            </w:r>
          </w:p>
          <w:p w:rsidR="00CA56A1" w:rsidRPr="00CA16F2" w:rsidRDefault="00263613"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□【勤務先から住宅手当の</w:t>
            </w:r>
            <w:r w:rsidR="00CA56A1" w:rsidRPr="00CA16F2">
              <w:rPr>
                <w:rFonts w:asciiTheme="minorEastAsia" w:eastAsiaTheme="minorEastAsia" w:hAnsiTheme="minorEastAsia" w:hint="eastAsia"/>
                <w:color w:val="auto"/>
                <w:sz w:val="22"/>
              </w:rPr>
              <w:t>支給</w:t>
            </w:r>
            <w:r w:rsidR="002B59B0" w:rsidRPr="00CA16F2">
              <w:rPr>
                <w:rFonts w:asciiTheme="minorEastAsia" w:eastAsiaTheme="minorEastAsia" w:hAnsiTheme="minorEastAsia" w:hint="eastAsia"/>
                <w:color w:val="auto"/>
                <w:sz w:val="22"/>
              </w:rPr>
              <w:t>又は引越費用の補助</w:t>
            </w:r>
            <w:r w:rsidRPr="00CA16F2">
              <w:rPr>
                <w:rFonts w:asciiTheme="minorEastAsia" w:eastAsiaTheme="minorEastAsia" w:hAnsiTheme="minorEastAsia" w:hint="eastAsia"/>
                <w:color w:val="auto"/>
                <w:sz w:val="22"/>
              </w:rPr>
              <w:t>を受けて</w:t>
            </w:r>
            <w:r w:rsidR="00CA56A1" w:rsidRPr="00CA16F2">
              <w:rPr>
                <w:rFonts w:asciiTheme="minorEastAsia" w:eastAsiaTheme="minorEastAsia" w:hAnsiTheme="minorEastAsia" w:hint="eastAsia"/>
                <w:color w:val="auto"/>
                <w:sz w:val="22"/>
              </w:rPr>
              <w:t>いる場合】住宅手当支給</w:t>
            </w:r>
            <w:r w:rsidR="002B59B0" w:rsidRPr="00CA16F2">
              <w:rPr>
                <w:rFonts w:asciiTheme="minorEastAsia" w:eastAsiaTheme="minorEastAsia" w:hAnsiTheme="minorEastAsia" w:hint="eastAsia"/>
                <w:color w:val="auto"/>
                <w:sz w:val="22"/>
              </w:rPr>
              <w:t>等</w:t>
            </w:r>
            <w:r w:rsidR="00CA56A1" w:rsidRPr="00CA16F2">
              <w:rPr>
                <w:rFonts w:asciiTheme="minorEastAsia" w:eastAsiaTheme="minorEastAsia" w:hAnsiTheme="minorEastAsia" w:hint="eastAsia"/>
                <w:color w:val="auto"/>
                <w:sz w:val="22"/>
              </w:rPr>
              <w:t>証明書</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□【婚姻を機に離職している場合】無職・無収入申立書兼誓約書</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□【貸与型奨学金の返済を現に行っている場合】貸与型奨学金の返済額が分かる書類</w:t>
            </w:r>
          </w:p>
          <w:p w:rsidR="00CA56A1" w:rsidRPr="00CA16F2" w:rsidRDefault="00CA56A1" w:rsidP="00CA56A1">
            <w:pPr>
              <w:spacing w:line="300" w:lineRule="exact"/>
              <w:ind w:left="247" w:hangingChars="100" w:hanging="247"/>
              <w:rPr>
                <w:rFonts w:asciiTheme="minorEastAsia" w:eastAsiaTheme="minorEastAsia" w:hAnsiTheme="minorEastAsia"/>
                <w:color w:val="auto"/>
                <w:sz w:val="22"/>
              </w:rPr>
            </w:pPr>
            <w:r w:rsidRPr="00CA16F2">
              <w:rPr>
                <w:rFonts w:asciiTheme="minorEastAsia" w:eastAsiaTheme="minorEastAsia" w:hAnsiTheme="minorEastAsia" w:hint="eastAsia"/>
                <w:color w:val="auto"/>
                <w:sz w:val="22"/>
              </w:rPr>
              <w:t>□その他（　　　　　　　　　　　　　）</w:t>
            </w:r>
          </w:p>
        </w:tc>
      </w:tr>
    </w:tbl>
    <w:p w:rsidR="00865DAD" w:rsidRPr="00CA16F2" w:rsidRDefault="00865DAD" w:rsidP="004873AD">
      <w:pPr>
        <w:rPr>
          <w:rFonts w:asciiTheme="minorEastAsia" w:eastAsiaTheme="minorEastAsia" w:hAnsiTheme="minorEastAsia"/>
          <w:color w:val="auto"/>
        </w:rPr>
      </w:pPr>
    </w:p>
    <w:sectPr w:rsidR="00865DAD" w:rsidRPr="00CA16F2" w:rsidSect="0064390C">
      <w:pgSz w:w="11906" w:h="16838" w:code="9"/>
      <w:pgMar w:top="851" w:right="1418" w:bottom="851" w:left="1418" w:header="851" w:footer="992" w:gutter="0"/>
      <w:paperSrc w:first="1" w:other="1"/>
      <w:cols w:space="480"/>
      <w:docGrid w:type="linesAndChars" w:linePitch="437"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67" w:rsidRDefault="00091D67" w:rsidP="00971206">
      <w:pPr>
        <w:ind w:left="480" w:hanging="480"/>
      </w:pPr>
      <w:r>
        <w:separator/>
      </w:r>
    </w:p>
  </w:endnote>
  <w:endnote w:type="continuationSeparator" w:id="0">
    <w:p w:rsidR="00091D67" w:rsidRDefault="00091D67"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67" w:rsidRDefault="00091D67" w:rsidP="00971206">
      <w:pPr>
        <w:ind w:left="480" w:hanging="480"/>
      </w:pPr>
      <w:r>
        <w:separator/>
      </w:r>
    </w:p>
  </w:footnote>
  <w:footnote w:type="continuationSeparator" w:id="0">
    <w:p w:rsidR="00091D67" w:rsidRDefault="00091D67" w:rsidP="00971206">
      <w:pPr>
        <w:ind w:left="480"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840"/>
  <w:drawingGridHorizontalSpacing w:val="267"/>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C8"/>
    <w:rsid w:val="000017B0"/>
    <w:rsid w:val="00020247"/>
    <w:rsid w:val="00027E85"/>
    <w:rsid w:val="000647A3"/>
    <w:rsid w:val="00083AC3"/>
    <w:rsid w:val="00091D67"/>
    <w:rsid w:val="00094816"/>
    <w:rsid w:val="00095513"/>
    <w:rsid w:val="000958DD"/>
    <w:rsid w:val="000A720D"/>
    <w:rsid w:val="000D0866"/>
    <w:rsid w:val="000D658F"/>
    <w:rsid w:val="000D7AD5"/>
    <w:rsid w:val="000E30F8"/>
    <w:rsid w:val="000E7913"/>
    <w:rsid w:val="000F5437"/>
    <w:rsid w:val="000F5CFE"/>
    <w:rsid w:val="0010576E"/>
    <w:rsid w:val="001107F1"/>
    <w:rsid w:val="00114012"/>
    <w:rsid w:val="00121A85"/>
    <w:rsid w:val="00136A96"/>
    <w:rsid w:val="00150079"/>
    <w:rsid w:val="001542F6"/>
    <w:rsid w:val="00154D03"/>
    <w:rsid w:val="001725F9"/>
    <w:rsid w:val="00176533"/>
    <w:rsid w:val="00177EFE"/>
    <w:rsid w:val="00183ACB"/>
    <w:rsid w:val="00193AB2"/>
    <w:rsid w:val="00195A1C"/>
    <w:rsid w:val="001A0E69"/>
    <w:rsid w:val="001A39D6"/>
    <w:rsid w:val="001A3C0C"/>
    <w:rsid w:val="001B7D6D"/>
    <w:rsid w:val="001C0D5E"/>
    <w:rsid w:val="001D552E"/>
    <w:rsid w:val="001E1506"/>
    <w:rsid w:val="001E1793"/>
    <w:rsid w:val="001F199A"/>
    <w:rsid w:val="001F73DB"/>
    <w:rsid w:val="00200491"/>
    <w:rsid w:val="002042D3"/>
    <w:rsid w:val="00212769"/>
    <w:rsid w:val="00213681"/>
    <w:rsid w:val="0021564B"/>
    <w:rsid w:val="00236053"/>
    <w:rsid w:val="00242728"/>
    <w:rsid w:val="002504D3"/>
    <w:rsid w:val="00255B06"/>
    <w:rsid w:val="0026311B"/>
    <w:rsid w:val="00263613"/>
    <w:rsid w:val="00264A2F"/>
    <w:rsid w:val="00271D9B"/>
    <w:rsid w:val="00295F9A"/>
    <w:rsid w:val="00296F7A"/>
    <w:rsid w:val="002A551D"/>
    <w:rsid w:val="002A6091"/>
    <w:rsid w:val="002B1FCE"/>
    <w:rsid w:val="002B248E"/>
    <w:rsid w:val="002B30A4"/>
    <w:rsid w:val="002B3566"/>
    <w:rsid w:val="002B59B0"/>
    <w:rsid w:val="002C17FE"/>
    <w:rsid w:val="002C29F1"/>
    <w:rsid w:val="002C5EF7"/>
    <w:rsid w:val="002D2C94"/>
    <w:rsid w:val="002E173B"/>
    <w:rsid w:val="002E2C98"/>
    <w:rsid w:val="002F6991"/>
    <w:rsid w:val="00303577"/>
    <w:rsid w:val="00320584"/>
    <w:rsid w:val="00325071"/>
    <w:rsid w:val="0033129F"/>
    <w:rsid w:val="0033484E"/>
    <w:rsid w:val="0033599D"/>
    <w:rsid w:val="00335F7F"/>
    <w:rsid w:val="00337C21"/>
    <w:rsid w:val="00346BBA"/>
    <w:rsid w:val="003548CA"/>
    <w:rsid w:val="0035690E"/>
    <w:rsid w:val="0036560F"/>
    <w:rsid w:val="0039591F"/>
    <w:rsid w:val="00395DB0"/>
    <w:rsid w:val="00396B63"/>
    <w:rsid w:val="003A2C43"/>
    <w:rsid w:val="003B77A7"/>
    <w:rsid w:val="003C7723"/>
    <w:rsid w:val="003C7A71"/>
    <w:rsid w:val="003D20EF"/>
    <w:rsid w:val="003D3B97"/>
    <w:rsid w:val="003D4B64"/>
    <w:rsid w:val="003E03E6"/>
    <w:rsid w:val="003E0F35"/>
    <w:rsid w:val="00404756"/>
    <w:rsid w:val="00414C6F"/>
    <w:rsid w:val="00417741"/>
    <w:rsid w:val="00431284"/>
    <w:rsid w:val="004405BF"/>
    <w:rsid w:val="004417F5"/>
    <w:rsid w:val="00445DD2"/>
    <w:rsid w:val="00452DB8"/>
    <w:rsid w:val="00482D45"/>
    <w:rsid w:val="004873AD"/>
    <w:rsid w:val="00491737"/>
    <w:rsid w:val="004932D3"/>
    <w:rsid w:val="004945AC"/>
    <w:rsid w:val="004A274D"/>
    <w:rsid w:val="004A3ECF"/>
    <w:rsid w:val="004C039B"/>
    <w:rsid w:val="004C1223"/>
    <w:rsid w:val="004C5625"/>
    <w:rsid w:val="004C6269"/>
    <w:rsid w:val="004C6C47"/>
    <w:rsid w:val="004C6D91"/>
    <w:rsid w:val="004C76A8"/>
    <w:rsid w:val="004D2352"/>
    <w:rsid w:val="004E4A1A"/>
    <w:rsid w:val="004F2583"/>
    <w:rsid w:val="00521F7C"/>
    <w:rsid w:val="00532F9F"/>
    <w:rsid w:val="00533DE9"/>
    <w:rsid w:val="005340AF"/>
    <w:rsid w:val="00552ED1"/>
    <w:rsid w:val="00553DA3"/>
    <w:rsid w:val="00565C7D"/>
    <w:rsid w:val="0056617F"/>
    <w:rsid w:val="0058439D"/>
    <w:rsid w:val="0058509B"/>
    <w:rsid w:val="0059010F"/>
    <w:rsid w:val="00590280"/>
    <w:rsid w:val="00595F17"/>
    <w:rsid w:val="00596994"/>
    <w:rsid w:val="005976A2"/>
    <w:rsid w:val="005A3633"/>
    <w:rsid w:val="005A5F3C"/>
    <w:rsid w:val="005C618E"/>
    <w:rsid w:val="005D2890"/>
    <w:rsid w:val="005D3E71"/>
    <w:rsid w:val="005F41DE"/>
    <w:rsid w:val="005F5519"/>
    <w:rsid w:val="006137AC"/>
    <w:rsid w:val="0062525C"/>
    <w:rsid w:val="0062648F"/>
    <w:rsid w:val="0064390C"/>
    <w:rsid w:val="00644B36"/>
    <w:rsid w:val="00646FC2"/>
    <w:rsid w:val="0065189A"/>
    <w:rsid w:val="00667045"/>
    <w:rsid w:val="0068160D"/>
    <w:rsid w:val="00682333"/>
    <w:rsid w:val="00685BD1"/>
    <w:rsid w:val="006974EA"/>
    <w:rsid w:val="006A1A11"/>
    <w:rsid w:val="006B6E50"/>
    <w:rsid w:val="006B7B57"/>
    <w:rsid w:val="006E352F"/>
    <w:rsid w:val="006F52BF"/>
    <w:rsid w:val="007109CB"/>
    <w:rsid w:val="0073496D"/>
    <w:rsid w:val="00744C57"/>
    <w:rsid w:val="00745BB7"/>
    <w:rsid w:val="007625D8"/>
    <w:rsid w:val="00766FFE"/>
    <w:rsid w:val="00773F4C"/>
    <w:rsid w:val="0077638B"/>
    <w:rsid w:val="007822CA"/>
    <w:rsid w:val="00783F6D"/>
    <w:rsid w:val="007942B2"/>
    <w:rsid w:val="007951EE"/>
    <w:rsid w:val="007A53CA"/>
    <w:rsid w:val="007B0D71"/>
    <w:rsid w:val="007B7591"/>
    <w:rsid w:val="007D2C4A"/>
    <w:rsid w:val="007D47F0"/>
    <w:rsid w:val="007F0778"/>
    <w:rsid w:val="007F42EC"/>
    <w:rsid w:val="00807DF5"/>
    <w:rsid w:val="00810E93"/>
    <w:rsid w:val="00825143"/>
    <w:rsid w:val="00837A88"/>
    <w:rsid w:val="008430C5"/>
    <w:rsid w:val="008447C8"/>
    <w:rsid w:val="00847B4C"/>
    <w:rsid w:val="0085315E"/>
    <w:rsid w:val="008623E7"/>
    <w:rsid w:val="00864546"/>
    <w:rsid w:val="0086499C"/>
    <w:rsid w:val="00865DAD"/>
    <w:rsid w:val="00870DC8"/>
    <w:rsid w:val="0087591E"/>
    <w:rsid w:val="00884BE5"/>
    <w:rsid w:val="0089598C"/>
    <w:rsid w:val="008E04C4"/>
    <w:rsid w:val="008E22E7"/>
    <w:rsid w:val="008E3D09"/>
    <w:rsid w:val="008F07F6"/>
    <w:rsid w:val="008F7DC5"/>
    <w:rsid w:val="00910F80"/>
    <w:rsid w:val="00921B8E"/>
    <w:rsid w:val="0092374C"/>
    <w:rsid w:val="009255BD"/>
    <w:rsid w:val="00930B1B"/>
    <w:rsid w:val="00945103"/>
    <w:rsid w:val="009512AB"/>
    <w:rsid w:val="00954E69"/>
    <w:rsid w:val="00963BEE"/>
    <w:rsid w:val="00971206"/>
    <w:rsid w:val="009762AB"/>
    <w:rsid w:val="00977A0C"/>
    <w:rsid w:val="0098089E"/>
    <w:rsid w:val="00987ADB"/>
    <w:rsid w:val="009A1D50"/>
    <w:rsid w:val="009B4CF5"/>
    <w:rsid w:val="009D12B0"/>
    <w:rsid w:val="009E52F2"/>
    <w:rsid w:val="009F74A5"/>
    <w:rsid w:val="00A00DF5"/>
    <w:rsid w:val="00A07D9F"/>
    <w:rsid w:val="00A1017A"/>
    <w:rsid w:val="00A101B0"/>
    <w:rsid w:val="00A236B4"/>
    <w:rsid w:val="00A237F6"/>
    <w:rsid w:val="00A24CAA"/>
    <w:rsid w:val="00A32F76"/>
    <w:rsid w:val="00A33D18"/>
    <w:rsid w:val="00A425EE"/>
    <w:rsid w:val="00A54DA4"/>
    <w:rsid w:val="00A701A0"/>
    <w:rsid w:val="00A70289"/>
    <w:rsid w:val="00A8376E"/>
    <w:rsid w:val="00A93F27"/>
    <w:rsid w:val="00AA22C7"/>
    <w:rsid w:val="00AA5F2D"/>
    <w:rsid w:val="00AA6163"/>
    <w:rsid w:val="00AB3815"/>
    <w:rsid w:val="00AC393A"/>
    <w:rsid w:val="00AC7177"/>
    <w:rsid w:val="00AD4B4A"/>
    <w:rsid w:val="00AE50E3"/>
    <w:rsid w:val="00AF21A2"/>
    <w:rsid w:val="00AF640D"/>
    <w:rsid w:val="00B021E5"/>
    <w:rsid w:val="00B12BFA"/>
    <w:rsid w:val="00B1334E"/>
    <w:rsid w:val="00B13B71"/>
    <w:rsid w:val="00B30158"/>
    <w:rsid w:val="00B30602"/>
    <w:rsid w:val="00B31313"/>
    <w:rsid w:val="00B3456B"/>
    <w:rsid w:val="00B3708E"/>
    <w:rsid w:val="00B37DFE"/>
    <w:rsid w:val="00B432F9"/>
    <w:rsid w:val="00B53872"/>
    <w:rsid w:val="00B570BD"/>
    <w:rsid w:val="00B71ECD"/>
    <w:rsid w:val="00B74340"/>
    <w:rsid w:val="00B915C6"/>
    <w:rsid w:val="00B96A8B"/>
    <w:rsid w:val="00BA25D0"/>
    <w:rsid w:val="00BA76AB"/>
    <w:rsid w:val="00BA7A48"/>
    <w:rsid w:val="00BB04ED"/>
    <w:rsid w:val="00BB7DD1"/>
    <w:rsid w:val="00BC6A7A"/>
    <w:rsid w:val="00BD1A42"/>
    <w:rsid w:val="00BD27FF"/>
    <w:rsid w:val="00BD36D7"/>
    <w:rsid w:val="00BD6261"/>
    <w:rsid w:val="00BD6445"/>
    <w:rsid w:val="00BD6D48"/>
    <w:rsid w:val="00BE6A6B"/>
    <w:rsid w:val="00BF4094"/>
    <w:rsid w:val="00C10DC5"/>
    <w:rsid w:val="00C162BF"/>
    <w:rsid w:val="00C472B7"/>
    <w:rsid w:val="00C568EB"/>
    <w:rsid w:val="00C724A8"/>
    <w:rsid w:val="00C745BA"/>
    <w:rsid w:val="00C8009A"/>
    <w:rsid w:val="00CA02D4"/>
    <w:rsid w:val="00CA16F2"/>
    <w:rsid w:val="00CA2BA8"/>
    <w:rsid w:val="00CA56A1"/>
    <w:rsid w:val="00CB2E89"/>
    <w:rsid w:val="00CB4D1F"/>
    <w:rsid w:val="00CB59F0"/>
    <w:rsid w:val="00CB71F5"/>
    <w:rsid w:val="00CC7B04"/>
    <w:rsid w:val="00CD6EDA"/>
    <w:rsid w:val="00CE3EA4"/>
    <w:rsid w:val="00CE737C"/>
    <w:rsid w:val="00CF42C3"/>
    <w:rsid w:val="00D05FBD"/>
    <w:rsid w:val="00D13EB7"/>
    <w:rsid w:val="00D26F27"/>
    <w:rsid w:val="00D41C9C"/>
    <w:rsid w:val="00D45C93"/>
    <w:rsid w:val="00D55313"/>
    <w:rsid w:val="00D57D8F"/>
    <w:rsid w:val="00D62FCB"/>
    <w:rsid w:val="00D6410C"/>
    <w:rsid w:val="00D757D1"/>
    <w:rsid w:val="00DA76B4"/>
    <w:rsid w:val="00DB2925"/>
    <w:rsid w:val="00DB35C0"/>
    <w:rsid w:val="00DC58DC"/>
    <w:rsid w:val="00DC71AA"/>
    <w:rsid w:val="00DF71F9"/>
    <w:rsid w:val="00DF723F"/>
    <w:rsid w:val="00DF7839"/>
    <w:rsid w:val="00E1038F"/>
    <w:rsid w:val="00E178CD"/>
    <w:rsid w:val="00E2152E"/>
    <w:rsid w:val="00E22027"/>
    <w:rsid w:val="00E22225"/>
    <w:rsid w:val="00E25D7B"/>
    <w:rsid w:val="00E31AE6"/>
    <w:rsid w:val="00E34C1A"/>
    <w:rsid w:val="00E40DB3"/>
    <w:rsid w:val="00E53EB8"/>
    <w:rsid w:val="00E55B2D"/>
    <w:rsid w:val="00E70C91"/>
    <w:rsid w:val="00E86927"/>
    <w:rsid w:val="00E86CF4"/>
    <w:rsid w:val="00E877EF"/>
    <w:rsid w:val="00E930E4"/>
    <w:rsid w:val="00E97512"/>
    <w:rsid w:val="00EB3B20"/>
    <w:rsid w:val="00EB5151"/>
    <w:rsid w:val="00EB5582"/>
    <w:rsid w:val="00EC1919"/>
    <w:rsid w:val="00ED5418"/>
    <w:rsid w:val="00ED5615"/>
    <w:rsid w:val="00EE244B"/>
    <w:rsid w:val="00EF02C4"/>
    <w:rsid w:val="00F010A5"/>
    <w:rsid w:val="00F457F3"/>
    <w:rsid w:val="00F52015"/>
    <w:rsid w:val="00F5397F"/>
    <w:rsid w:val="00F544C5"/>
    <w:rsid w:val="00F62100"/>
    <w:rsid w:val="00F658B9"/>
    <w:rsid w:val="00F974C6"/>
    <w:rsid w:val="00FA1D78"/>
    <w:rsid w:val="00FA54F4"/>
    <w:rsid w:val="00FB0CEC"/>
    <w:rsid w:val="00FB7BF4"/>
    <w:rsid w:val="00FC1339"/>
    <w:rsid w:val="00FC436A"/>
    <w:rsid w:val="00FD6311"/>
    <w:rsid w:val="00FD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4D7C11-2FC6-423C-AF2F-C5936C87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93AB2"/>
    <w:rPr>
      <w:rFonts w:asciiTheme="majorHAnsi" w:eastAsiaTheme="majorEastAsia" w:hAnsiTheme="majorHAnsi"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3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rFonts w:cs="Times New Roman"/>
      <w:sz w:val="18"/>
      <w:szCs w:val="18"/>
    </w:rPr>
  </w:style>
  <w:style w:type="paragraph" w:styleId="ad">
    <w:name w:val="annotation text"/>
    <w:basedOn w:val="a"/>
    <w:link w:val="ae"/>
    <w:uiPriority w:val="99"/>
    <w:semiHidden/>
    <w:unhideWhenUsed/>
    <w:rsid w:val="00E34C1A"/>
    <w:pPr>
      <w:jc w:val="left"/>
    </w:pPr>
  </w:style>
  <w:style w:type="character" w:customStyle="1" w:styleId="ae">
    <w:name w:val="コメント文字列 (文字)"/>
    <w:basedOn w:val="a0"/>
    <w:link w:val="ad"/>
    <w:uiPriority w:val="99"/>
    <w:semiHidden/>
    <w:locked/>
    <w:rsid w:val="00E34C1A"/>
    <w:rPr>
      <w:rFonts w:ascii="ＭＳ 明朝" w:eastAsia="ＭＳ 明朝" w:cs="Times New Roman"/>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locked/>
    <w:rsid w:val="00E34C1A"/>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6752-B251-4E40-B1CA-86D2666E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Template>
  <TotalTime>0</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U0032</dc:creator>
  <cp:keywords/>
  <dc:description/>
  <cp:lastModifiedBy>U0032</cp:lastModifiedBy>
  <cp:revision>2</cp:revision>
  <cp:lastPrinted>2021-04-12T05:22:00Z</cp:lastPrinted>
  <dcterms:created xsi:type="dcterms:W3CDTF">2024-04-08T02:56:00Z</dcterms:created>
  <dcterms:modified xsi:type="dcterms:W3CDTF">2024-04-08T02:56:00Z</dcterms:modified>
</cp:coreProperties>
</file>