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ED" w:rsidRPr="001474EB" w:rsidRDefault="00BB04ED" w:rsidP="00BB04ED">
      <w:pPr>
        <w:rPr>
          <w:rFonts w:hAnsi="Century"/>
          <w:color w:val="auto"/>
        </w:rPr>
      </w:pPr>
      <w:bookmarkStart w:id="0" w:name="_GoBack"/>
      <w:bookmarkEnd w:id="0"/>
      <w:r w:rsidRPr="001474EB">
        <w:rPr>
          <w:rFonts w:hAnsi="Century" w:hint="eastAsia"/>
          <w:color w:val="auto"/>
        </w:rPr>
        <w:t>様式第２号（第５条関係）</w:t>
      </w:r>
    </w:p>
    <w:p w:rsidR="00BB04ED" w:rsidRPr="001474EB" w:rsidRDefault="00BB04ED" w:rsidP="0077638B">
      <w:pPr>
        <w:ind w:leftChars="100" w:left="267" w:rightChars="100" w:right="267"/>
        <w:jc w:val="right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年　　月　　日　</w:t>
      </w:r>
    </w:p>
    <w:p w:rsidR="00BB04ED" w:rsidRPr="001474EB" w:rsidRDefault="00BB04ED" w:rsidP="0077638B">
      <w:pPr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E1218">
        <w:rPr>
          <w:rFonts w:asciiTheme="minorEastAsia" w:eastAsiaTheme="minorEastAsia" w:hAnsiTheme="minorEastAsia" w:hint="eastAsia"/>
          <w:color w:val="auto"/>
        </w:rPr>
        <w:t>八千代町</w:t>
      </w:r>
      <w:r w:rsidRPr="003E0F35">
        <w:rPr>
          <w:rFonts w:asciiTheme="minorEastAsia" w:eastAsiaTheme="minorEastAsia" w:hAnsiTheme="minorEastAsia" w:hint="eastAsia"/>
          <w:color w:val="auto"/>
        </w:rPr>
        <w:t>長</w:t>
      </w:r>
      <w:r w:rsidR="00A0739E">
        <w:rPr>
          <w:rFonts w:asciiTheme="minorEastAsia" w:eastAsiaTheme="minorEastAsia" w:hAnsiTheme="minorEastAsia" w:hint="eastAsia"/>
          <w:color w:val="auto"/>
        </w:rPr>
        <w:t xml:space="preserve">　殿</w:t>
      </w:r>
    </w:p>
    <w:p w:rsidR="00BB04ED" w:rsidRPr="001474EB" w:rsidRDefault="00BB04ED" w:rsidP="00A33D18">
      <w:pPr>
        <w:snapToGrid w:val="0"/>
        <w:spacing w:line="240" w:lineRule="atLeast"/>
        <w:ind w:leftChars="100" w:left="267"/>
        <w:rPr>
          <w:rFonts w:asciiTheme="minorEastAsia" w:eastAsiaTheme="minorEastAsia" w:hAnsiTheme="minorEastAsia"/>
          <w:color w:val="auto"/>
        </w:rPr>
      </w:pPr>
    </w:p>
    <w:p w:rsidR="00BB04ED" w:rsidRPr="001474EB" w:rsidRDefault="00BB04ED" w:rsidP="0077638B">
      <w:pPr>
        <w:ind w:leftChars="100" w:left="267" w:rightChars="1100" w:right="2934"/>
        <w:jc w:val="right"/>
        <w:rPr>
          <w:rFonts w:asciiTheme="minorEastAsia" w:eastAsiaTheme="minorEastAsia" w:hAnsiTheme="minorEastAsia"/>
          <w:color w:val="auto"/>
        </w:rPr>
      </w:pPr>
      <w:r w:rsidRPr="005F3204">
        <w:rPr>
          <w:rFonts w:asciiTheme="minorEastAsia" w:eastAsiaTheme="minorEastAsia" w:hAnsiTheme="minorEastAsia" w:hint="eastAsia"/>
          <w:color w:val="auto"/>
          <w:spacing w:val="75"/>
          <w:fitText w:val="1068" w:id="-1002243840"/>
        </w:rPr>
        <w:t>所在</w:t>
      </w:r>
      <w:r w:rsidRPr="005F3204">
        <w:rPr>
          <w:rFonts w:asciiTheme="minorEastAsia" w:eastAsiaTheme="minorEastAsia" w:hAnsiTheme="minorEastAsia" w:hint="eastAsia"/>
          <w:color w:val="auto"/>
          <w:spacing w:val="22"/>
          <w:fitText w:val="1068" w:id="-1002243840"/>
        </w:rPr>
        <w:t>地</w:t>
      </w:r>
    </w:p>
    <w:p w:rsidR="00BB04ED" w:rsidRPr="001474EB" w:rsidRDefault="00BB04ED" w:rsidP="0077638B">
      <w:pPr>
        <w:ind w:leftChars="100" w:left="267" w:rightChars="1100" w:right="2934"/>
        <w:jc w:val="right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>事業所名</w:t>
      </w:r>
    </w:p>
    <w:p w:rsidR="00BB04ED" w:rsidRPr="001474EB" w:rsidRDefault="00BB04ED" w:rsidP="0077638B">
      <w:pPr>
        <w:ind w:leftChars="100" w:left="267" w:rightChars="100" w:right="267"/>
        <w:jc w:val="right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代表者名　　　　　　　　　㊞　</w:t>
      </w:r>
    </w:p>
    <w:p w:rsidR="00BB04ED" w:rsidRPr="001474EB" w:rsidRDefault="00BB04ED" w:rsidP="0077638B">
      <w:pPr>
        <w:ind w:leftChars="100" w:left="267" w:rightChars="1100" w:right="2934"/>
        <w:jc w:val="right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>電話番号</w:t>
      </w:r>
    </w:p>
    <w:p w:rsidR="00BB04ED" w:rsidRPr="001474EB" w:rsidRDefault="00BB04ED" w:rsidP="0077638B">
      <w:pPr>
        <w:ind w:leftChars="100" w:left="267" w:rightChars="1000" w:right="2668"/>
        <w:jc w:val="right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>（担当者名）</w:t>
      </w:r>
    </w:p>
    <w:p w:rsidR="00BB04ED" w:rsidRPr="001474EB" w:rsidRDefault="00BB04ED" w:rsidP="00A33D18">
      <w:pPr>
        <w:snapToGrid w:val="0"/>
        <w:spacing w:line="240" w:lineRule="atLeast"/>
        <w:ind w:leftChars="100" w:left="267"/>
        <w:rPr>
          <w:rFonts w:asciiTheme="minorEastAsia" w:eastAsiaTheme="minorEastAsia" w:hAnsiTheme="minorEastAsia"/>
          <w:color w:val="auto"/>
        </w:rPr>
      </w:pPr>
    </w:p>
    <w:p w:rsidR="00BB04ED" w:rsidRPr="001474EB" w:rsidRDefault="00BB04ED" w:rsidP="0077638B">
      <w:pPr>
        <w:ind w:leftChars="100" w:left="267"/>
        <w:jc w:val="center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>住宅手当支給</w:t>
      </w:r>
      <w:r w:rsidR="00263613" w:rsidRPr="003E0F35">
        <w:rPr>
          <w:rFonts w:asciiTheme="minorEastAsia" w:eastAsiaTheme="minorEastAsia" w:hAnsiTheme="minorEastAsia" w:hint="eastAsia"/>
          <w:color w:val="auto"/>
        </w:rPr>
        <w:t>等</w:t>
      </w:r>
      <w:r w:rsidRPr="003E0F35">
        <w:rPr>
          <w:rFonts w:asciiTheme="minorEastAsia" w:eastAsiaTheme="minorEastAsia" w:hAnsiTheme="minorEastAsia" w:hint="eastAsia"/>
          <w:color w:val="auto"/>
        </w:rPr>
        <w:t>証明書</w:t>
      </w:r>
    </w:p>
    <w:p w:rsidR="00BB04ED" w:rsidRPr="001474EB" w:rsidRDefault="00BB04ED" w:rsidP="0077638B">
      <w:pPr>
        <w:ind w:leftChars="100" w:left="267"/>
        <w:rPr>
          <w:rFonts w:asciiTheme="minorEastAsia" w:eastAsiaTheme="minorEastAsia" w:hAnsiTheme="minorEastAsia"/>
          <w:color w:val="auto"/>
        </w:rPr>
      </w:pPr>
    </w:p>
    <w:p w:rsidR="00BB04ED" w:rsidRPr="001474EB" w:rsidRDefault="00BA76AB" w:rsidP="0077638B">
      <w:pPr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B04ED" w:rsidRPr="003E0F35">
        <w:rPr>
          <w:rFonts w:asciiTheme="minorEastAsia" w:eastAsiaTheme="minorEastAsia" w:hAnsiTheme="minorEastAsia" w:hint="eastAsia"/>
          <w:color w:val="auto"/>
        </w:rPr>
        <w:t>次の者の住宅手当</w:t>
      </w:r>
      <w:r w:rsidR="00263613" w:rsidRPr="003E0F35">
        <w:rPr>
          <w:rFonts w:asciiTheme="minorEastAsia" w:eastAsiaTheme="minorEastAsia" w:hAnsiTheme="minorEastAsia" w:hint="eastAsia"/>
          <w:color w:val="auto"/>
        </w:rPr>
        <w:t>の</w:t>
      </w:r>
      <w:r w:rsidR="00BB04ED" w:rsidRPr="003E0F35">
        <w:rPr>
          <w:rFonts w:asciiTheme="minorEastAsia" w:eastAsiaTheme="minorEastAsia" w:hAnsiTheme="minorEastAsia" w:hint="eastAsia"/>
          <w:color w:val="auto"/>
        </w:rPr>
        <w:t>支給</w:t>
      </w:r>
      <w:r w:rsidR="00263613" w:rsidRPr="003E0F35">
        <w:rPr>
          <w:rFonts w:asciiTheme="minorEastAsia" w:eastAsiaTheme="minorEastAsia" w:hAnsiTheme="minorEastAsia" w:hint="eastAsia"/>
          <w:color w:val="auto"/>
        </w:rPr>
        <w:t>等の</w:t>
      </w:r>
      <w:r w:rsidR="00BB04ED" w:rsidRPr="003E0F35">
        <w:rPr>
          <w:rFonts w:asciiTheme="minorEastAsia" w:eastAsiaTheme="minorEastAsia" w:hAnsiTheme="minorEastAsia" w:hint="eastAsia"/>
          <w:color w:val="auto"/>
        </w:rPr>
        <w:t>状況について、次のとおり証明します。</w:t>
      </w:r>
    </w:p>
    <w:p w:rsidR="00BB04ED" w:rsidRPr="001474EB" w:rsidRDefault="00BB04ED" w:rsidP="00A33D18">
      <w:pPr>
        <w:snapToGrid w:val="0"/>
        <w:spacing w:line="240" w:lineRule="atLeast"/>
        <w:ind w:leftChars="100" w:left="267"/>
        <w:rPr>
          <w:rFonts w:asciiTheme="minorEastAsia" w:eastAsiaTheme="minorEastAsia" w:hAnsiTheme="minorEastAsia"/>
          <w:color w:val="auto"/>
        </w:rPr>
      </w:pPr>
    </w:p>
    <w:p w:rsidR="00BA76AB" w:rsidRPr="001474EB" w:rsidRDefault="00BA76AB" w:rsidP="0077638B">
      <w:pPr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>１　対象者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080"/>
      </w:tblGrid>
      <w:tr w:rsidR="003E0F35" w:rsidRPr="003E0F35" w:rsidTr="00BA76AB">
        <w:tc>
          <w:tcPr>
            <w:tcW w:w="1418" w:type="dxa"/>
            <w:vAlign w:val="center"/>
          </w:tcPr>
          <w:p w:rsidR="00BA76AB" w:rsidRPr="003E0F35" w:rsidRDefault="00BA76AB" w:rsidP="0077638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E0F35">
              <w:rPr>
                <w:rFonts w:asciiTheme="minorEastAsia" w:eastAsiaTheme="minorEastAsia" w:hAnsiTheme="minorEastAsia" w:hint="eastAsia"/>
                <w:color w:val="auto"/>
              </w:rPr>
              <w:t>住　所</w:t>
            </w:r>
          </w:p>
        </w:tc>
        <w:tc>
          <w:tcPr>
            <w:tcW w:w="7080" w:type="dxa"/>
          </w:tcPr>
          <w:p w:rsidR="00BA76AB" w:rsidRPr="001474EB" w:rsidRDefault="00BA76AB" w:rsidP="00A33D1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BA76AB" w:rsidRPr="001474EB" w:rsidRDefault="00BA76AB" w:rsidP="00A33D1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A76AB" w:rsidRPr="003E0F35" w:rsidTr="00BA76AB">
        <w:tc>
          <w:tcPr>
            <w:tcW w:w="1418" w:type="dxa"/>
            <w:vAlign w:val="center"/>
          </w:tcPr>
          <w:p w:rsidR="00BA76AB" w:rsidRPr="003E0F35" w:rsidRDefault="00BA76AB" w:rsidP="0077638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E0F35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7080" w:type="dxa"/>
          </w:tcPr>
          <w:p w:rsidR="00BA76AB" w:rsidRPr="001474EB" w:rsidRDefault="00BA76AB" w:rsidP="00A33D1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BA76AB" w:rsidRPr="001474EB" w:rsidRDefault="00BA76AB" w:rsidP="00A33D1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BA76AB" w:rsidRPr="001474EB" w:rsidRDefault="00BA76AB" w:rsidP="00A33D18">
      <w:pPr>
        <w:snapToGrid w:val="0"/>
        <w:spacing w:line="240" w:lineRule="atLeast"/>
        <w:ind w:leftChars="100" w:left="267"/>
        <w:rPr>
          <w:rFonts w:asciiTheme="minorEastAsia" w:eastAsiaTheme="minorEastAsia" w:hAnsiTheme="minorEastAsia"/>
          <w:color w:val="auto"/>
        </w:rPr>
      </w:pPr>
    </w:p>
    <w:p w:rsidR="00B3456B" w:rsidRPr="001474EB" w:rsidRDefault="00BA76AB" w:rsidP="0077638B">
      <w:pPr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>２　住宅手当支給</w:t>
      </w:r>
      <w:r w:rsidR="00263613" w:rsidRPr="003E0F35">
        <w:rPr>
          <w:rFonts w:asciiTheme="minorEastAsia" w:eastAsiaTheme="minorEastAsia" w:hAnsiTheme="minorEastAsia" w:hint="eastAsia"/>
          <w:color w:val="auto"/>
        </w:rPr>
        <w:t>等</w:t>
      </w:r>
      <w:r w:rsidRPr="003E0F35">
        <w:rPr>
          <w:rFonts w:asciiTheme="minorEastAsia" w:eastAsiaTheme="minorEastAsia" w:hAnsiTheme="minorEastAsia" w:hint="eastAsia"/>
          <w:color w:val="auto"/>
        </w:rPr>
        <w:t>状況</w:t>
      </w:r>
    </w:p>
    <w:p w:rsidR="00BA76AB" w:rsidRPr="001474EB" w:rsidRDefault="00B3456B" w:rsidP="00B3456B">
      <w:pPr>
        <w:spacing w:line="276" w:lineRule="auto"/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E0F35">
        <w:rPr>
          <w:rFonts w:asciiTheme="minorEastAsia" w:eastAsiaTheme="minorEastAsia" w:hAnsiTheme="minorEastAsia"/>
          <w:color w:val="auto"/>
        </w:rPr>
        <w:t>(</w:t>
      </w:r>
      <w:r w:rsidRPr="003E0F35">
        <w:rPr>
          <w:rFonts w:asciiTheme="minorEastAsia" w:eastAsiaTheme="minorEastAsia" w:hAnsiTheme="minorEastAsia" w:hint="eastAsia"/>
          <w:color w:val="auto"/>
        </w:rPr>
        <w:t>１</w:t>
      </w:r>
      <w:r w:rsidRPr="003E0F35">
        <w:rPr>
          <w:rFonts w:asciiTheme="minorEastAsia" w:eastAsiaTheme="minorEastAsia" w:hAnsiTheme="minorEastAsia"/>
          <w:color w:val="auto"/>
        </w:rPr>
        <w:t>)</w:t>
      </w:r>
      <w:r w:rsidRPr="003E0F35">
        <w:rPr>
          <w:rFonts w:asciiTheme="minorEastAsia" w:eastAsiaTheme="minorEastAsia" w:hAnsiTheme="minorEastAsia" w:hint="eastAsia"/>
          <w:color w:val="auto"/>
        </w:rPr>
        <w:t xml:space="preserve">　住宅手当</w:t>
      </w:r>
    </w:p>
    <w:p w:rsidR="00BA76AB" w:rsidRPr="001474EB" w:rsidRDefault="000A4447" w:rsidP="009F74A5">
      <w:pPr>
        <w:spacing w:line="276" w:lineRule="auto"/>
        <w:ind w:leftChars="100" w:left="267"/>
        <w:rPr>
          <w:rFonts w:asciiTheme="minorEastAsia" w:eastAsiaTheme="minorEastAsia" w:hAnsiTheme="minorEastAsia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880745</wp:posOffset>
                </wp:positionH>
                <wp:positionV relativeFrom="paragraph">
                  <wp:posOffset>17780</wp:posOffset>
                </wp:positionV>
                <wp:extent cx="3971925" cy="590550"/>
                <wp:effectExtent l="0" t="0" r="952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1925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37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9.35pt;margin-top:1.4pt;width:31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" strokecolor="black [3213]">
                <v:path arrowok="t"/>
                <w10:wrap anchorx="margin"/>
              </v:shape>
            </w:pict>
          </mc:Fallback>
        </mc:AlternateContent>
      </w:r>
      <w:r w:rsidR="00BA76AB" w:rsidRPr="003E0F35">
        <w:rPr>
          <w:rFonts w:asciiTheme="minorEastAsia" w:eastAsiaTheme="minorEastAsia" w:hAnsiTheme="minorEastAsia" w:hint="eastAsia"/>
          <w:color w:val="auto"/>
        </w:rPr>
        <w:t xml:space="preserve">　　　　　　　　　　年　　月現在</w:t>
      </w:r>
    </w:p>
    <w:p w:rsidR="00BA76AB" w:rsidRPr="001474EB" w:rsidRDefault="00BA76AB" w:rsidP="009F74A5">
      <w:pPr>
        <w:spacing w:line="276" w:lineRule="auto"/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　　　　　　月額</w:t>
      </w:r>
      <w:r w:rsidR="009F74A5"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E0F35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="00B3456B" w:rsidRPr="003E0F35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Pr="003E0F35">
        <w:rPr>
          <w:rFonts w:asciiTheme="minorEastAsia" w:eastAsiaTheme="minorEastAsia" w:hAnsiTheme="minorEastAsia" w:hint="eastAsia"/>
          <w:color w:val="auto"/>
        </w:rPr>
        <w:t xml:space="preserve">　　円</w:t>
      </w:r>
    </w:p>
    <w:p w:rsidR="00B3456B" w:rsidRPr="001474EB" w:rsidRDefault="00B3456B" w:rsidP="00A33D18">
      <w:pPr>
        <w:snapToGrid w:val="0"/>
        <w:spacing w:line="240" w:lineRule="atLeast"/>
        <w:ind w:leftChars="100" w:left="267"/>
        <w:rPr>
          <w:rFonts w:asciiTheme="minorEastAsia" w:eastAsiaTheme="minorEastAsia" w:hAnsiTheme="minorEastAsia"/>
          <w:color w:val="auto"/>
        </w:rPr>
      </w:pPr>
    </w:p>
    <w:p w:rsidR="0077638B" w:rsidRPr="001474EB" w:rsidRDefault="009F74A5" w:rsidP="009F74A5">
      <w:pPr>
        <w:spacing w:line="276" w:lineRule="auto"/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3456B" w:rsidRPr="003E0F35">
        <w:rPr>
          <w:rFonts w:asciiTheme="minorEastAsia" w:eastAsiaTheme="minorEastAsia" w:hAnsiTheme="minorEastAsia"/>
          <w:color w:val="auto"/>
        </w:rPr>
        <w:t>(</w:t>
      </w:r>
      <w:r w:rsidR="00B3456B" w:rsidRPr="003E0F35">
        <w:rPr>
          <w:rFonts w:asciiTheme="minorEastAsia" w:eastAsiaTheme="minorEastAsia" w:hAnsiTheme="minorEastAsia" w:hint="eastAsia"/>
          <w:color w:val="auto"/>
        </w:rPr>
        <w:t>２</w:t>
      </w:r>
      <w:r w:rsidR="00B3456B" w:rsidRPr="003E0F35">
        <w:rPr>
          <w:rFonts w:asciiTheme="minorEastAsia" w:eastAsiaTheme="minorEastAsia" w:hAnsiTheme="minorEastAsia"/>
          <w:color w:val="auto"/>
        </w:rPr>
        <w:t>)</w:t>
      </w:r>
      <w:r w:rsidRPr="003E0F35">
        <w:rPr>
          <w:rFonts w:asciiTheme="minorEastAsia" w:eastAsiaTheme="minorEastAsia" w:hAnsiTheme="minorEastAsia" w:hint="eastAsia"/>
          <w:color w:val="auto"/>
        </w:rPr>
        <w:t xml:space="preserve">　引越費用補助額　　　　　　　　　　　　円</w:t>
      </w:r>
    </w:p>
    <w:p w:rsidR="009F74A5" w:rsidRPr="001474EB" w:rsidRDefault="009F74A5" w:rsidP="00A33D18">
      <w:pPr>
        <w:snapToGrid w:val="0"/>
        <w:spacing w:line="240" w:lineRule="atLeast"/>
        <w:ind w:leftChars="100" w:left="267"/>
        <w:rPr>
          <w:rFonts w:asciiTheme="minorEastAsia" w:eastAsiaTheme="minorEastAsia" w:hAnsiTheme="minorEastAsia"/>
          <w:color w:val="auto"/>
        </w:rPr>
      </w:pPr>
    </w:p>
    <w:p w:rsidR="00BA76AB" w:rsidRPr="001474EB" w:rsidRDefault="0077638B" w:rsidP="0077638B">
      <w:pPr>
        <w:ind w:leftChars="100" w:left="267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>３</w:t>
      </w:r>
      <w:r w:rsidR="00BA76AB" w:rsidRPr="003E0F35">
        <w:rPr>
          <w:rFonts w:asciiTheme="minorEastAsia" w:eastAsiaTheme="minorEastAsia" w:hAnsiTheme="minorEastAsia" w:hint="eastAsia"/>
          <w:color w:val="auto"/>
        </w:rPr>
        <w:t xml:space="preserve">　注意事項</w:t>
      </w:r>
    </w:p>
    <w:p w:rsidR="00B3456B" w:rsidRPr="001474EB" w:rsidRDefault="00BA76AB" w:rsidP="0077638B">
      <w:pPr>
        <w:ind w:leftChars="100" w:left="801" w:hangingChars="200" w:hanging="534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E0F35">
        <w:rPr>
          <w:rFonts w:asciiTheme="minorEastAsia" w:eastAsiaTheme="minorEastAsia" w:hAnsiTheme="minorEastAsia"/>
          <w:color w:val="auto"/>
        </w:rPr>
        <w:t>(</w:t>
      </w:r>
      <w:r w:rsidRPr="003E0F35">
        <w:rPr>
          <w:rFonts w:asciiTheme="minorEastAsia" w:eastAsiaTheme="minorEastAsia" w:hAnsiTheme="minorEastAsia" w:hint="eastAsia"/>
          <w:color w:val="auto"/>
        </w:rPr>
        <w:t>１</w:t>
      </w:r>
      <w:r w:rsidRPr="003E0F35">
        <w:rPr>
          <w:rFonts w:asciiTheme="minorEastAsia" w:eastAsiaTheme="minorEastAsia" w:hAnsiTheme="minorEastAsia"/>
          <w:color w:val="auto"/>
        </w:rPr>
        <w:t>)</w:t>
      </w:r>
      <w:r w:rsidRPr="003E0F35">
        <w:rPr>
          <w:rFonts w:asciiTheme="minorEastAsia" w:eastAsiaTheme="minorEastAsia" w:hAnsiTheme="minorEastAsia" w:hint="eastAsia"/>
          <w:color w:val="auto"/>
        </w:rPr>
        <w:t xml:space="preserve">　住宅手当とは、住宅に</w:t>
      </w:r>
      <w:r w:rsidR="001A0E69" w:rsidRPr="003E0F35">
        <w:rPr>
          <w:rFonts w:asciiTheme="minorEastAsia" w:eastAsiaTheme="minorEastAsia" w:hAnsiTheme="minorEastAsia" w:hint="eastAsia"/>
          <w:color w:val="auto"/>
        </w:rPr>
        <w:t>係る</w:t>
      </w:r>
      <w:r w:rsidRPr="003E0F35">
        <w:rPr>
          <w:rFonts w:asciiTheme="minorEastAsia" w:eastAsiaTheme="minorEastAsia" w:hAnsiTheme="minorEastAsia" w:hint="eastAsia"/>
          <w:color w:val="auto"/>
        </w:rPr>
        <w:t>事業主が従業員に対し支給又は負担する全ての手当等</w:t>
      </w:r>
      <w:r w:rsidR="001A0E69" w:rsidRPr="003E0F35">
        <w:rPr>
          <w:rFonts w:asciiTheme="minorEastAsia" w:eastAsiaTheme="minorEastAsia" w:hAnsiTheme="minorEastAsia" w:hint="eastAsia"/>
          <w:color w:val="auto"/>
        </w:rPr>
        <w:t>をいいます。</w:t>
      </w:r>
    </w:p>
    <w:p w:rsidR="00BA76AB" w:rsidRPr="001474EB" w:rsidRDefault="00BA76AB" w:rsidP="0077638B">
      <w:pPr>
        <w:ind w:leftChars="100" w:left="801" w:hangingChars="200" w:hanging="534"/>
        <w:rPr>
          <w:rFonts w:asciiTheme="minorEastAsia" w:eastAsiaTheme="minorEastAsia" w:hAnsiTheme="minorEastAsia"/>
          <w:color w:val="auto"/>
        </w:rPr>
      </w:pPr>
      <w:r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E0F35">
        <w:rPr>
          <w:rFonts w:asciiTheme="minorEastAsia" w:eastAsiaTheme="minorEastAsia" w:hAnsiTheme="minorEastAsia"/>
          <w:color w:val="auto"/>
        </w:rPr>
        <w:t>(</w:t>
      </w:r>
      <w:r w:rsidR="0077638B" w:rsidRPr="003E0F35">
        <w:rPr>
          <w:rFonts w:asciiTheme="minorEastAsia" w:eastAsiaTheme="minorEastAsia" w:hAnsiTheme="minorEastAsia" w:hint="eastAsia"/>
          <w:color w:val="auto"/>
        </w:rPr>
        <w:t>２</w:t>
      </w:r>
      <w:r w:rsidRPr="003E0F35">
        <w:rPr>
          <w:rFonts w:asciiTheme="minorEastAsia" w:eastAsiaTheme="minorEastAsia" w:hAnsiTheme="minorEastAsia"/>
          <w:color w:val="auto"/>
        </w:rPr>
        <w:t>)</w:t>
      </w:r>
      <w:r w:rsidRPr="003E0F35">
        <w:rPr>
          <w:rFonts w:asciiTheme="minorEastAsia" w:eastAsiaTheme="minorEastAsia" w:hAnsiTheme="minorEastAsia" w:hint="eastAsia"/>
          <w:color w:val="auto"/>
        </w:rPr>
        <w:t xml:space="preserve">　直近の住宅手当月額を記入してください。</w:t>
      </w:r>
    </w:p>
    <w:p w:rsidR="00865DAD" w:rsidRPr="001474EB" w:rsidRDefault="00141C6A" w:rsidP="00141C6A">
      <w:pPr>
        <w:ind w:left="800" w:hangingChars="300" w:hanging="80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BA76AB" w:rsidRPr="003E0F3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A76AB" w:rsidRPr="003E0F35">
        <w:rPr>
          <w:rFonts w:asciiTheme="minorEastAsia" w:eastAsiaTheme="minorEastAsia" w:hAnsiTheme="minorEastAsia"/>
          <w:color w:val="auto"/>
        </w:rPr>
        <w:t>(</w:t>
      </w:r>
      <w:r w:rsidR="0077638B" w:rsidRPr="003E0F35">
        <w:rPr>
          <w:rFonts w:asciiTheme="minorEastAsia" w:eastAsiaTheme="minorEastAsia" w:hAnsiTheme="minorEastAsia" w:hint="eastAsia"/>
          <w:color w:val="auto"/>
        </w:rPr>
        <w:t>３</w:t>
      </w:r>
      <w:r w:rsidR="00BA76AB" w:rsidRPr="003E0F35">
        <w:rPr>
          <w:rFonts w:asciiTheme="minorEastAsia" w:eastAsiaTheme="minorEastAsia" w:hAnsiTheme="minorEastAsia"/>
          <w:color w:val="auto"/>
        </w:rPr>
        <w:t>)</w:t>
      </w:r>
      <w:r w:rsidR="00BA76AB" w:rsidRPr="003E0F35">
        <w:rPr>
          <w:rFonts w:asciiTheme="minorEastAsia" w:eastAsiaTheme="minorEastAsia" w:hAnsiTheme="minorEastAsia" w:hint="eastAsia"/>
          <w:color w:val="auto"/>
        </w:rPr>
        <w:t xml:space="preserve">　法人の場合は社印を、個人事業主の場合は認印を押印してください。</w:t>
      </w:r>
    </w:p>
    <w:sectPr w:rsidR="00865DAD" w:rsidRPr="001474EB" w:rsidSect="00183ACB"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6C" w:rsidRDefault="002C456C" w:rsidP="00971206">
      <w:pPr>
        <w:ind w:left="480" w:hanging="480"/>
      </w:pPr>
      <w:r>
        <w:separator/>
      </w:r>
    </w:p>
  </w:endnote>
  <w:endnote w:type="continuationSeparator" w:id="0">
    <w:p w:rsidR="002C456C" w:rsidRDefault="002C456C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6C" w:rsidRDefault="002C456C" w:rsidP="00971206">
      <w:pPr>
        <w:ind w:left="480" w:hanging="480"/>
      </w:pPr>
      <w:r>
        <w:separator/>
      </w:r>
    </w:p>
  </w:footnote>
  <w:footnote w:type="continuationSeparator" w:id="0">
    <w:p w:rsidR="002C456C" w:rsidRDefault="002C456C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C8"/>
    <w:rsid w:val="00017987"/>
    <w:rsid w:val="00020247"/>
    <w:rsid w:val="00027E85"/>
    <w:rsid w:val="000647A3"/>
    <w:rsid w:val="00083AC3"/>
    <w:rsid w:val="00094816"/>
    <w:rsid w:val="00095513"/>
    <w:rsid w:val="000958DD"/>
    <w:rsid w:val="000A4447"/>
    <w:rsid w:val="000A720D"/>
    <w:rsid w:val="000D0866"/>
    <w:rsid w:val="000D658F"/>
    <w:rsid w:val="000D7AD5"/>
    <w:rsid w:val="000E30F8"/>
    <w:rsid w:val="000E7913"/>
    <w:rsid w:val="000F5437"/>
    <w:rsid w:val="000F5CFE"/>
    <w:rsid w:val="0010576E"/>
    <w:rsid w:val="001107F1"/>
    <w:rsid w:val="00114012"/>
    <w:rsid w:val="00121A85"/>
    <w:rsid w:val="00136A96"/>
    <w:rsid w:val="00141C6A"/>
    <w:rsid w:val="001474EB"/>
    <w:rsid w:val="00150079"/>
    <w:rsid w:val="001542F6"/>
    <w:rsid w:val="001725F9"/>
    <w:rsid w:val="00177EFE"/>
    <w:rsid w:val="00183ACB"/>
    <w:rsid w:val="00193AB2"/>
    <w:rsid w:val="001A0E69"/>
    <w:rsid w:val="001A39D6"/>
    <w:rsid w:val="001B7D6D"/>
    <w:rsid w:val="001C0D5E"/>
    <w:rsid w:val="001D552E"/>
    <w:rsid w:val="001E1506"/>
    <w:rsid w:val="001E1793"/>
    <w:rsid w:val="001F199A"/>
    <w:rsid w:val="001F73DB"/>
    <w:rsid w:val="00200491"/>
    <w:rsid w:val="002042D3"/>
    <w:rsid w:val="00212769"/>
    <w:rsid w:val="00213681"/>
    <w:rsid w:val="00216197"/>
    <w:rsid w:val="0023232E"/>
    <w:rsid w:val="00242728"/>
    <w:rsid w:val="002504D3"/>
    <w:rsid w:val="00255B06"/>
    <w:rsid w:val="0026311B"/>
    <w:rsid w:val="00263613"/>
    <w:rsid w:val="00264A2F"/>
    <w:rsid w:val="00296F7A"/>
    <w:rsid w:val="002A551D"/>
    <w:rsid w:val="002A6091"/>
    <w:rsid w:val="002B1FCE"/>
    <w:rsid w:val="002B248E"/>
    <w:rsid w:val="002B30A4"/>
    <w:rsid w:val="002B3566"/>
    <w:rsid w:val="002B59B0"/>
    <w:rsid w:val="002C29F1"/>
    <w:rsid w:val="002C456C"/>
    <w:rsid w:val="002C5EF7"/>
    <w:rsid w:val="002D2C94"/>
    <w:rsid w:val="002E173B"/>
    <w:rsid w:val="002E2C98"/>
    <w:rsid w:val="002F6991"/>
    <w:rsid w:val="00303577"/>
    <w:rsid w:val="00320584"/>
    <w:rsid w:val="00325071"/>
    <w:rsid w:val="0033129F"/>
    <w:rsid w:val="0033484E"/>
    <w:rsid w:val="00335F7F"/>
    <w:rsid w:val="00337C21"/>
    <w:rsid w:val="00346BBA"/>
    <w:rsid w:val="0035690E"/>
    <w:rsid w:val="0036560F"/>
    <w:rsid w:val="00390FA3"/>
    <w:rsid w:val="00395DB0"/>
    <w:rsid w:val="00396B63"/>
    <w:rsid w:val="003A2C43"/>
    <w:rsid w:val="003B77A7"/>
    <w:rsid w:val="003C7723"/>
    <w:rsid w:val="003D20EF"/>
    <w:rsid w:val="003D3B97"/>
    <w:rsid w:val="003D4B64"/>
    <w:rsid w:val="003E0F35"/>
    <w:rsid w:val="00404756"/>
    <w:rsid w:val="00414C6F"/>
    <w:rsid w:val="00417741"/>
    <w:rsid w:val="00431284"/>
    <w:rsid w:val="004405BF"/>
    <w:rsid w:val="004417F5"/>
    <w:rsid w:val="00445DD2"/>
    <w:rsid w:val="00482D45"/>
    <w:rsid w:val="00491737"/>
    <w:rsid w:val="004932D3"/>
    <w:rsid w:val="004945AC"/>
    <w:rsid w:val="004A274D"/>
    <w:rsid w:val="004A4C6C"/>
    <w:rsid w:val="004C039B"/>
    <w:rsid w:val="004C1223"/>
    <w:rsid w:val="004C5625"/>
    <w:rsid w:val="004C6269"/>
    <w:rsid w:val="004C6C47"/>
    <w:rsid w:val="004C6D91"/>
    <w:rsid w:val="004C76A8"/>
    <w:rsid w:val="004E4A1A"/>
    <w:rsid w:val="00521F7C"/>
    <w:rsid w:val="00532F9F"/>
    <w:rsid w:val="00533DE9"/>
    <w:rsid w:val="005340AF"/>
    <w:rsid w:val="00552ED1"/>
    <w:rsid w:val="00553DA3"/>
    <w:rsid w:val="00565C7D"/>
    <w:rsid w:val="0058439D"/>
    <w:rsid w:val="0059010F"/>
    <w:rsid w:val="00590280"/>
    <w:rsid w:val="00596994"/>
    <w:rsid w:val="005A5F3C"/>
    <w:rsid w:val="005C618E"/>
    <w:rsid w:val="005D2890"/>
    <w:rsid w:val="005D3E71"/>
    <w:rsid w:val="005F3204"/>
    <w:rsid w:val="005F41DE"/>
    <w:rsid w:val="0062525C"/>
    <w:rsid w:val="0062648F"/>
    <w:rsid w:val="00644B36"/>
    <w:rsid w:val="00646FC2"/>
    <w:rsid w:val="0065189A"/>
    <w:rsid w:val="0068160D"/>
    <w:rsid w:val="00682333"/>
    <w:rsid w:val="00685BD1"/>
    <w:rsid w:val="006974EA"/>
    <w:rsid w:val="006A1A11"/>
    <w:rsid w:val="006B6E50"/>
    <w:rsid w:val="006B7B57"/>
    <w:rsid w:val="007109CB"/>
    <w:rsid w:val="00744C57"/>
    <w:rsid w:val="007625D8"/>
    <w:rsid w:val="00766FFE"/>
    <w:rsid w:val="00773F4C"/>
    <w:rsid w:val="0077638B"/>
    <w:rsid w:val="007822CA"/>
    <w:rsid w:val="00783F6D"/>
    <w:rsid w:val="007942B2"/>
    <w:rsid w:val="007951EE"/>
    <w:rsid w:val="007A53CA"/>
    <w:rsid w:val="007B0D71"/>
    <w:rsid w:val="007D2C4A"/>
    <w:rsid w:val="007D47F0"/>
    <w:rsid w:val="007F0778"/>
    <w:rsid w:val="007F42EC"/>
    <w:rsid w:val="00807DF5"/>
    <w:rsid w:val="00837A88"/>
    <w:rsid w:val="008430C5"/>
    <w:rsid w:val="008447C8"/>
    <w:rsid w:val="00847B4C"/>
    <w:rsid w:val="0085315E"/>
    <w:rsid w:val="008623E7"/>
    <w:rsid w:val="00864546"/>
    <w:rsid w:val="0086499C"/>
    <w:rsid w:val="00865DAD"/>
    <w:rsid w:val="00870DC8"/>
    <w:rsid w:val="0087591E"/>
    <w:rsid w:val="00884BE5"/>
    <w:rsid w:val="0089598C"/>
    <w:rsid w:val="008E04C4"/>
    <w:rsid w:val="008E3D09"/>
    <w:rsid w:val="008F07F6"/>
    <w:rsid w:val="008F7DC5"/>
    <w:rsid w:val="00910F80"/>
    <w:rsid w:val="00921B8E"/>
    <w:rsid w:val="0092374C"/>
    <w:rsid w:val="009255BD"/>
    <w:rsid w:val="00945103"/>
    <w:rsid w:val="009512AB"/>
    <w:rsid w:val="00954E69"/>
    <w:rsid w:val="00963BEE"/>
    <w:rsid w:val="00971206"/>
    <w:rsid w:val="009762AB"/>
    <w:rsid w:val="0098089E"/>
    <w:rsid w:val="00987ADB"/>
    <w:rsid w:val="009A1D50"/>
    <w:rsid w:val="009B4CF5"/>
    <w:rsid w:val="009D12B0"/>
    <w:rsid w:val="009E1218"/>
    <w:rsid w:val="009F74A5"/>
    <w:rsid w:val="00A00DF5"/>
    <w:rsid w:val="00A0739E"/>
    <w:rsid w:val="00A1017A"/>
    <w:rsid w:val="00A101B0"/>
    <w:rsid w:val="00A236B4"/>
    <w:rsid w:val="00A237F6"/>
    <w:rsid w:val="00A24CAA"/>
    <w:rsid w:val="00A32F76"/>
    <w:rsid w:val="00A33D18"/>
    <w:rsid w:val="00A425EE"/>
    <w:rsid w:val="00A54DA4"/>
    <w:rsid w:val="00A701A0"/>
    <w:rsid w:val="00A702AD"/>
    <w:rsid w:val="00A8376E"/>
    <w:rsid w:val="00A93F27"/>
    <w:rsid w:val="00AA22C7"/>
    <w:rsid w:val="00AA5F2D"/>
    <w:rsid w:val="00AB3815"/>
    <w:rsid w:val="00AC393A"/>
    <w:rsid w:val="00AD4B4A"/>
    <w:rsid w:val="00AE50E3"/>
    <w:rsid w:val="00AF21A2"/>
    <w:rsid w:val="00AF640D"/>
    <w:rsid w:val="00B021E5"/>
    <w:rsid w:val="00B12BFA"/>
    <w:rsid w:val="00B1334E"/>
    <w:rsid w:val="00B30158"/>
    <w:rsid w:val="00B30602"/>
    <w:rsid w:val="00B31313"/>
    <w:rsid w:val="00B3456B"/>
    <w:rsid w:val="00B3708E"/>
    <w:rsid w:val="00B37DFE"/>
    <w:rsid w:val="00B432F9"/>
    <w:rsid w:val="00B570BD"/>
    <w:rsid w:val="00B71ECD"/>
    <w:rsid w:val="00B74340"/>
    <w:rsid w:val="00BA25D0"/>
    <w:rsid w:val="00BA76AB"/>
    <w:rsid w:val="00BA7A48"/>
    <w:rsid w:val="00BB04ED"/>
    <w:rsid w:val="00BB37D7"/>
    <w:rsid w:val="00BC6A7A"/>
    <w:rsid w:val="00BD1A42"/>
    <w:rsid w:val="00BD27FF"/>
    <w:rsid w:val="00BD36D7"/>
    <w:rsid w:val="00BD6261"/>
    <w:rsid w:val="00BE6A6B"/>
    <w:rsid w:val="00BF4094"/>
    <w:rsid w:val="00C10DC5"/>
    <w:rsid w:val="00C472B7"/>
    <w:rsid w:val="00C568EB"/>
    <w:rsid w:val="00C724A8"/>
    <w:rsid w:val="00C745BA"/>
    <w:rsid w:val="00CA02D4"/>
    <w:rsid w:val="00CA2BA8"/>
    <w:rsid w:val="00CA56A1"/>
    <w:rsid w:val="00CA7858"/>
    <w:rsid w:val="00CB2E89"/>
    <w:rsid w:val="00CB4D1F"/>
    <w:rsid w:val="00CB71F5"/>
    <w:rsid w:val="00CC7B04"/>
    <w:rsid w:val="00CD6EDA"/>
    <w:rsid w:val="00CE3EA4"/>
    <w:rsid w:val="00CE737C"/>
    <w:rsid w:val="00D05FBD"/>
    <w:rsid w:val="00D13EB7"/>
    <w:rsid w:val="00D26F27"/>
    <w:rsid w:val="00D41C9C"/>
    <w:rsid w:val="00D55313"/>
    <w:rsid w:val="00D57D8F"/>
    <w:rsid w:val="00D62FCB"/>
    <w:rsid w:val="00D6410C"/>
    <w:rsid w:val="00D757D1"/>
    <w:rsid w:val="00D909FB"/>
    <w:rsid w:val="00DB2925"/>
    <w:rsid w:val="00DC58DC"/>
    <w:rsid w:val="00DF71F9"/>
    <w:rsid w:val="00DF723F"/>
    <w:rsid w:val="00E1038F"/>
    <w:rsid w:val="00E178CD"/>
    <w:rsid w:val="00E2152E"/>
    <w:rsid w:val="00E22027"/>
    <w:rsid w:val="00E25D7B"/>
    <w:rsid w:val="00E31AE6"/>
    <w:rsid w:val="00E34C1A"/>
    <w:rsid w:val="00E40DB3"/>
    <w:rsid w:val="00E53EB8"/>
    <w:rsid w:val="00E70C91"/>
    <w:rsid w:val="00E86CF4"/>
    <w:rsid w:val="00E877EF"/>
    <w:rsid w:val="00E930E4"/>
    <w:rsid w:val="00E97512"/>
    <w:rsid w:val="00EB3B20"/>
    <w:rsid w:val="00EB5151"/>
    <w:rsid w:val="00EB5582"/>
    <w:rsid w:val="00EC1919"/>
    <w:rsid w:val="00ED5418"/>
    <w:rsid w:val="00ED5615"/>
    <w:rsid w:val="00EE244B"/>
    <w:rsid w:val="00EF02C4"/>
    <w:rsid w:val="00F010A5"/>
    <w:rsid w:val="00F457F3"/>
    <w:rsid w:val="00F52015"/>
    <w:rsid w:val="00F5397F"/>
    <w:rsid w:val="00F544C5"/>
    <w:rsid w:val="00F62100"/>
    <w:rsid w:val="00F658B9"/>
    <w:rsid w:val="00F974C6"/>
    <w:rsid w:val="00FB0CEC"/>
    <w:rsid w:val="00FB7BF4"/>
    <w:rsid w:val="00FC1339"/>
    <w:rsid w:val="00FC436A"/>
    <w:rsid w:val="00FD6311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454732-3A1A-426B-805D-2BD74A93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3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DC7B-ADC3-413D-802F-93427F44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U0032</dc:creator>
  <cp:keywords/>
  <dc:description/>
  <cp:lastModifiedBy>U0032</cp:lastModifiedBy>
  <cp:revision>2</cp:revision>
  <cp:lastPrinted>2021-04-12T05:22:00Z</cp:lastPrinted>
  <dcterms:created xsi:type="dcterms:W3CDTF">2024-04-08T02:57:00Z</dcterms:created>
  <dcterms:modified xsi:type="dcterms:W3CDTF">2024-04-08T02:57:00Z</dcterms:modified>
</cp:coreProperties>
</file>