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BC2A" w14:textId="77777777" w:rsidR="00A837D0" w:rsidRPr="0037514A" w:rsidRDefault="00202B14" w:rsidP="00A837D0">
      <w:pPr>
        <w:rPr>
          <w:rFonts w:hAnsi="Century"/>
          <w:color w:val="auto"/>
        </w:rPr>
      </w:pPr>
      <w:r w:rsidRPr="0037514A">
        <w:rPr>
          <w:rFonts w:hAnsi="Century" w:hint="eastAsia"/>
        </w:rPr>
        <w:t>様式第１号（第７</w:t>
      </w:r>
      <w:r w:rsidR="00A837D0" w:rsidRPr="0037514A">
        <w:rPr>
          <w:rFonts w:hAnsi="Century" w:hint="eastAsia"/>
        </w:rPr>
        <w:t>条関係）</w:t>
      </w:r>
    </w:p>
    <w:p w14:paraId="19BB63D7" w14:textId="77777777" w:rsidR="00A837D0" w:rsidRPr="0037514A" w:rsidRDefault="00A837D0" w:rsidP="00A837D0">
      <w:pPr>
        <w:kinsoku w:val="0"/>
        <w:ind w:rightChars="100" w:right="267"/>
        <w:jc w:val="right"/>
        <w:rPr>
          <w:color w:val="auto"/>
        </w:rPr>
      </w:pPr>
      <w:r w:rsidRPr="00457E5C">
        <w:rPr>
          <w:rFonts w:hint="eastAsia"/>
        </w:rPr>
        <w:t xml:space="preserve">年　　月　　日　</w:t>
      </w:r>
    </w:p>
    <w:p w14:paraId="44F1E01C" w14:textId="77777777" w:rsidR="00A837D0" w:rsidRPr="0037514A" w:rsidRDefault="00F82C37" w:rsidP="00A837D0">
      <w:pPr>
        <w:kinsoku w:val="0"/>
        <w:ind w:firstLineChars="200" w:firstLine="534"/>
        <w:rPr>
          <w:color w:val="auto"/>
        </w:rPr>
      </w:pPr>
      <w:r>
        <w:rPr>
          <w:rFonts w:hint="eastAsia"/>
        </w:rPr>
        <w:t>八千代町</w:t>
      </w:r>
      <w:r w:rsidR="00A837D0" w:rsidRPr="00457E5C">
        <w:rPr>
          <w:rFonts w:hint="eastAsia"/>
        </w:rPr>
        <w:t xml:space="preserve">長　</w:t>
      </w:r>
      <w:r w:rsidR="00D53D2E">
        <w:rPr>
          <w:rFonts w:hint="eastAsia"/>
        </w:rPr>
        <w:t>様</w:t>
      </w:r>
    </w:p>
    <w:p w14:paraId="0E2F6412" w14:textId="77777777" w:rsidR="00A837D0" w:rsidRPr="0037514A" w:rsidRDefault="00A837D0" w:rsidP="00A837D0">
      <w:pPr>
        <w:kinsoku w:val="0"/>
        <w:ind w:firstLineChars="1600" w:firstLine="4268"/>
        <w:rPr>
          <w:color w:val="auto"/>
        </w:rPr>
      </w:pPr>
      <w:r w:rsidRPr="00457E5C">
        <w:rPr>
          <w:rFonts w:hint="eastAsia"/>
        </w:rPr>
        <w:t>申請者住　　所</w:t>
      </w:r>
    </w:p>
    <w:p w14:paraId="4B1ECE78" w14:textId="77777777" w:rsidR="00A837D0" w:rsidRPr="0037514A" w:rsidRDefault="00A837D0" w:rsidP="00A837D0">
      <w:pPr>
        <w:kinsoku w:val="0"/>
        <w:rPr>
          <w:color w:val="auto"/>
        </w:rPr>
      </w:pPr>
      <w:r w:rsidRPr="00457E5C">
        <w:rPr>
          <w:rFonts w:hint="eastAsia"/>
        </w:rPr>
        <w:t xml:space="preserve">　　　　　　　　　　　　　　　　　　　氏　　名</w:t>
      </w:r>
    </w:p>
    <w:p w14:paraId="77E3B9D1" w14:textId="77777777" w:rsidR="00A837D0" w:rsidRPr="0037514A" w:rsidRDefault="00A837D0" w:rsidP="00A837D0">
      <w:pPr>
        <w:kinsoku w:val="0"/>
        <w:rPr>
          <w:color w:val="auto"/>
        </w:rPr>
      </w:pPr>
      <w:r w:rsidRPr="00457E5C">
        <w:rPr>
          <w:rFonts w:hint="eastAsia"/>
        </w:rPr>
        <w:t xml:space="preserve">　　　　　　　　　　　　　　　　　　　電話番号</w:t>
      </w:r>
    </w:p>
    <w:p w14:paraId="765C7A2A" w14:textId="77777777" w:rsidR="00A837D0" w:rsidRPr="0037514A" w:rsidRDefault="00A837D0" w:rsidP="00A837D0">
      <w:pPr>
        <w:kinsoku w:val="0"/>
        <w:rPr>
          <w:color w:val="auto"/>
        </w:rPr>
      </w:pPr>
    </w:p>
    <w:p w14:paraId="54C7852F" w14:textId="77777777" w:rsidR="00A837D0" w:rsidRPr="0037514A" w:rsidRDefault="00323ECD" w:rsidP="00A837D0">
      <w:pPr>
        <w:jc w:val="center"/>
        <w:rPr>
          <w:color w:val="auto"/>
        </w:rPr>
      </w:pPr>
      <w:r>
        <w:rPr>
          <w:rFonts w:hint="eastAsia"/>
        </w:rPr>
        <w:t>八千代町</w:t>
      </w:r>
      <w:r w:rsidR="00F82C37" w:rsidRPr="00F82C37">
        <w:rPr>
          <w:rFonts w:hint="eastAsia"/>
        </w:rPr>
        <w:t>空き家バンクリフォーム支援補助金</w:t>
      </w:r>
      <w:r w:rsidR="00A837D0" w:rsidRPr="00457E5C">
        <w:rPr>
          <w:rFonts w:hint="eastAsia"/>
        </w:rPr>
        <w:t>交付申請書</w:t>
      </w:r>
    </w:p>
    <w:p w14:paraId="054D3385" w14:textId="77777777" w:rsidR="00A837D0" w:rsidRPr="0037514A" w:rsidRDefault="00A837D0" w:rsidP="00A837D0">
      <w:pPr>
        <w:kinsoku w:val="0"/>
        <w:rPr>
          <w:color w:val="auto"/>
        </w:rPr>
      </w:pPr>
    </w:p>
    <w:p w14:paraId="7DBE27D1" w14:textId="77777777" w:rsidR="00A837D0" w:rsidRPr="0037514A" w:rsidRDefault="00A837D0" w:rsidP="00A837D0">
      <w:pPr>
        <w:kinsoku w:val="0"/>
        <w:ind w:left="267" w:hangingChars="100" w:hanging="267"/>
        <w:rPr>
          <w:color w:val="auto"/>
        </w:rPr>
      </w:pPr>
      <w:r w:rsidRPr="00457E5C">
        <w:rPr>
          <w:rFonts w:hint="eastAsia"/>
        </w:rPr>
        <w:t xml:space="preserve">　　補助金の交付を受けたいので、次のとおり申請します。</w:t>
      </w:r>
      <w:r w:rsidR="00716539">
        <w:rPr>
          <w:rFonts w:hint="eastAsia"/>
        </w:rPr>
        <w:t xml:space="preserve">　</w:t>
      </w:r>
    </w:p>
    <w:tbl>
      <w:tblPr>
        <w:tblW w:w="88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4"/>
        <w:gridCol w:w="2136"/>
        <w:gridCol w:w="5895"/>
      </w:tblGrid>
      <w:tr w:rsidR="00A837D0" w:rsidRPr="00457E5C" w14:paraId="69F8DA86" w14:textId="77777777" w:rsidTr="00A837D0">
        <w:trPr>
          <w:trHeight w:val="362"/>
        </w:trPr>
        <w:tc>
          <w:tcPr>
            <w:tcW w:w="2920" w:type="dxa"/>
            <w:gridSpan w:val="2"/>
            <w:vAlign w:val="center"/>
            <w:hideMark/>
          </w:tcPr>
          <w:p w14:paraId="030A671A" w14:textId="77777777" w:rsidR="00A837D0" w:rsidRPr="0037514A" w:rsidRDefault="00A837D0" w:rsidP="00E04863">
            <w:pPr>
              <w:kinsoku w:val="0"/>
              <w:jc w:val="center"/>
              <w:rPr>
                <w:color w:val="auto"/>
              </w:rPr>
            </w:pPr>
            <w:r w:rsidRPr="00457E5C">
              <w:rPr>
                <w:rFonts w:hint="eastAsia"/>
              </w:rPr>
              <w:t>登録物件の所在地</w:t>
            </w:r>
          </w:p>
          <w:p w14:paraId="412212C2" w14:textId="77777777" w:rsidR="00A837D0" w:rsidRPr="00457E5C" w:rsidRDefault="00A837D0" w:rsidP="00E04863">
            <w:pPr>
              <w:kinsoku w:val="0"/>
              <w:jc w:val="center"/>
            </w:pPr>
            <w:r w:rsidRPr="00457E5C">
              <w:rPr>
                <w:rFonts w:hint="eastAsia"/>
              </w:rPr>
              <w:t>及び登録番号</w:t>
            </w:r>
          </w:p>
        </w:tc>
        <w:tc>
          <w:tcPr>
            <w:tcW w:w="5895" w:type="dxa"/>
            <w:vAlign w:val="center"/>
            <w:hideMark/>
          </w:tcPr>
          <w:p w14:paraId="53366CCD" w14:textId="77777777" w:rsidR="00A837D0" w:rsidRPr="00457E5C" w:rsidRDefault="00F82C37" w:rsidP="00E04863">
            <w:pPr>
              <w:kinsoku w:val="0"/>
              <w:jc w:val="left"/>
            </w:pPr>
            <w:r>
              <w:rPr>
                <w:rFonts w:hint="eastAsia"/>
              </w:rPr>
              <w:t>八千代町大字</w:t>
            </w:r>
            <w:r w:rsidR="00A837D0" w:rsidRPr="00457E5C">
              <w:rPr>
                <w:rFonts w:hint="eastAsia"/>
              </w:rPr>
              <w:t xml:space="preserve">　　　　　　　　　第　　　号</w:t>
            </w:r>
          </w:p>
        </w:tc>
      </w:tr>
      <w:tr w:rsidR="00A837D0" w:rsidRPr="00457E5C" w14:paraId="2EBED437" w14:textId="77777777" w:rsidTr="00A837D0">
        <w:trPr>
          <w:trHeight w:val="364"/>
        </w:trPr>
        <w:tc>
          <w:tcPr>
            <w:tcW w:w="2920" w:type="dxa"/>
            <w:gridSpan w:val="2"/>
            <w:vAlign w:val="center"/>
            <w:hideMark/>
          </w:tcPr>
          <w:p w14:paraId="0AE42FA8" w14:textId="77777777" w:rsidR="00A837D0" w:rsidRPr="00457E5C" w:rsidRDefault="00A837D0" w:rsidP="00E04863">
            <w:pPr>
              <w:kinsoku w:val="0"/>
              <w:jc w:val="center"/>
            </w:pPr>
            <w:r w:rsidRPr="00457E5C">
              <w:rPr>
                <w:rFonts w:hint="eastAsia"/>
              </w:rPr>
              <w:t>補助事業費（予定）</w:t>
            </w:r>
          </w:p>
        </w:tc>
        <w:tc>
          <w:tcPr>
            <w:tcW w:w="5895" w:type="dxa"/>
            <w:vAlign w:val="center"/>
            <w:hideMark/>
          </w:tcPr>
          <w:p w14:paraId="6F0505DD" w14:textId="77777777" w:rsidR="00A837D0" w:rsidRPr="00457E5C" w:rsidRDefault="00A837D0" w:rsidP="00F82C37">
            <w:pPr>
              <w:kinsoku w:val="0"/>
            </w:pPr>
            <w:r w:rsidRPr="00457E5C">
              <w:rPr>
                <w:rFonts w:hint="eastAsia"/>
              </w:rPr>
              <w:t>金　　　　　　　　　　　　　　円（税込）</w:t>
            </w:r>
          </w:p>
        </w:tc>
      </w:tr>
      <w:tr w:rsidR="00A837D0" w:rsidRPr="00457E5C" w14:paraId="68CCF120" w14:textId="77777777" w:rsidTr="00A837D0">
        <w:trPr>
          <w:trHeight w:val="362"/>
        </w:trPr>
        <w:tc>
          <w:tcPr>
            <w:tcW w:w="2920" w:type="dxa"/>
            <w:gridSpan w:val="2"/>
            <w:vAlign w:val="center"/>
            <w:hideMark/>
          </w:tcPr>
          <w:p w14:paraId="69E00F3B" w14:textId="77777777" w:rsidR="00A837D0" w:rsidRPr="00457E5C" w:rsidRDefault="00A837D0" w:rsidP="00E04863">
            <w:pPr>
              <w:kinsoku w:val="0"/>
              <w:jc w:val="center"/>
            </w:pPr>
            <w:r w:rsidRPr="00457E5C">
              <w:rPr>
                <w:rFonts w:hint="eastAsia"/>
              </w:rPr>
              <w:t>補助金交付申請額</w:t>
            </w:r>
          </w:p>
        </w:tc>
        <w:tc>
          <w:tcPr>
            <w:tcW w:w="5895" w:type="dxa"/>
            <w:vAlign w:val="center"/>
            <w:hideMark/>
          </w:tcPr>
          <w:p w14:paraId="53B52EB0" w14:textId="77777777" w:rsidR="00A837D0" w:rsidRPr="00457E5C" w:rsidRDefault="00A837D0" w:rsidP="00F82C37">
            <w:pPr>
              <w:kinsoku w:val="0"/>
            </w:pPr>
            <w:r w:rsidRPr="00457E5C">
              <w:rPr>
                <w:rFonts w:hint="eastAsia"/>
              </w:rPr>
              <w:t>金　　　　　　　　　　　　　　円</w:t>
            </w:r>
          </w:p>
        </w:tc>
      </w:tr>
      <w:tr w:rsidR="00A837D0" w:rsidRPr="00457E5C" w14:paraId="2DE40623" w14:textId="77777777" w:rsidTr="00A837D0">
        <w:trPr>
          <w:trHeight w:val="362"/>
        </w:trPr>
        <w:tc>
          <w:tcPr>
            <w:tcW w:w="2920" w:type="dxa"/>
            <w:gridSpan w:val="2"/>
            <w:vAlign w:val="center"/>
            <w:hideMark/>
          </w:tcPr>
          <w:p w14:paraId="194B34A4" w14:textId="77777777" w:rsidR="00A837D0" w:rsidRPr="00457E5C" w:rsidRDefault="00A837D0" w:rsidP="00E04863">
            <w:pPr>
              <w:kinsoku w:val="0"/>
              <w:jc w:val="center"/>
            </w:pPr>
            <w:r w:rsidRPr="00457E5C">
              <w:rPr>
                <w:rFonts w:hint="eastAsia"/>
              </w:rPr>
              <w:t>補助事業予定期間</w:t>
            </w:r>
          </w:p>
        </w:tc>
        <w:tc>
          <w:tcPr>
            <w:tcW w:w="5895" w:type="dxa"/>
            <w:vAlign w:val="center"/>
            <w:hideMark/>
          </w:tcPr>
          <w:p w14:paraId="752F2D26" w14:textId="77777777" w:rsidR="00A837D0" w:rsidRPr="00457E5C" w:rsidRDefault="00A837D0" w:rsidP="00E04863">
            <w:pPr>
              <w:kinsoku w:val="0"/>
              <w:jc w:val="center"/>
            </w:pPr>
            <w:r w:rsidRPr="00457E5C">
              <w:rPr>
                <w:rFonts w:hint="eastAsia"/>
              </w:rPr>
              <w:t>年　　月　　日　～　　　年　　月　　日</w:t>
            </w:r>
          </w:p>
        </w:tc>
      </w:tr>
      <w:tr w:rsidR="00A837D0" w:rsidRPr="00457E5C" w14:paraId="40F10AD4" w14:textId="77777777" w:rsidTr="00A837D0">
        <w:trPr>
          <w:trHeight w:val="362"/>
        </w:trPr>
        <w:tc>
          <w:tcPr>
            <w:tcW w:w="784" w:type="dxa"/>
            <w:vMerge w:val="restart"/>
            <w:vAlign w:val="center"/>
          </w:tcPr>
          <w:p w14:paraId="1FCC45F5" w14:textId="77777777" w:rsidR="00A837D0" w:rsidRPr="00457E5C" w:rsidRDefault="00A837D0" w:rsidP="00E04863">
            <w:pPr>
              <w:kinsoku w:val="0"/>
              <w:jc w:val="center"/>
            </w:pPr>
            <w:r w:rsidRPr="00457E5C">
              <w:rPr>
                <w:rFonts w:hint="eastAsia"/>
              </w:rPr>
              <w:t>請負業者</w:t>
            </w:r>
          </w:p>
        </w:tc>
        <w:tc>
          <w:tcPr>
            <w:tcW w:w="2136" w:type="dxa"/>
            <w:vAlign w:val="center"/>
          </w:tcPr>
          <w:p w14:paraId="7AA4884A" w14:textId="77777777" w:rsidR="00A837D0" w:rsidRPr="00457E5C" w:rsidRDefault="00A837D0" w:rsidP="00E04863">
            <w:pPr>
              <w:kinsoku w:val="0"/>
              <w:jc w:val="center"/>
            </w:pPr>
            <w:r w:rsidRPr="00457E5C">
              <w:rPr>
                <w:rFonts w:hint="eastAsia"/>
              </w:rPr>
              <w:t>住所又は所在地</w:t>
            </w:r>
          </w:p>
        </w:tc>
        <w:tc>
          <w:tcPr>
            <w:tcW w:w="5895" w:type="dxa"/>
            <w:vAlign w:val="center"/>
          </w:tcPr>
          <w:p w14:paraId="150D793E" w14:textId="77777777" w:rsidR="00A837D0" w:rsidRPr="0037514A" w:rsidRDefault="00A837D0" w:rsidP="00E04863">
            <w:pPr>
              <w:kinsoku w:val="0"/>
              <w:jc w:val="center"/>
              <w:rPr>
                <w:color w:val="auto"/>
              </w:rPr>
            </w:pPr>
          </w:p>
        </w:tc>
      </w:tr>
      <w:tr w:rsidR="00A837D0" w:rsidRPr="00457E5C" w14:paraId="329E18FC" w14:textId="77777777" w:rsidTr="00A837D0">
        <w:trPr>
          <w:trHeight w:val="362"/>
        </w:trPr>
        <w:tc>
          <w:tcPr>
            <w:tcW w:w="784" w:type="dxa"/>
            <w:vMerge/>
            <w:vAlign w:val="center"/>
          </w:tcPr>
          <w:p w14:paraId="7A392F8B" w14:textId="77777777" w:rsidR="00A837D0" w:rsidRPr="00457E5C" w:rsidRDefault="00A837D0" w:rsidP="00E04863">
            <w:pPr>
              <w:kinsoku w:val="0"/>
              <w:jc w:val="center"/>
            </w:pPr>
          </w:p>
        </w:tc>
        <w:tc>
          <w:tcPr>
            <w:tcW w:w="2136" w:type="dxa"/>
            <w:vAlign w:val="center"/>
          </w:tcPr>
          <w:p w14:paraId="7EE1E11A" w14:textId="77777777" w:rsidR="00A837D0" w:rsidRPr="00457E5C" w:rsidRDefault="00A837D0" w:rsidP="00E04863">
            <w:pPr>
              <w:kinsoku w:val="0"/>
              <w:jc w:val="center"/>
            </w:pPr>
            <w:r w:rsidRPr="00457E5C">
              <w:rPr>
                <w:rFonts w:hint="eastAsia"/>
              </w:rPr>
              <w:t>氏名又は名称</w:t>
            </w:r>
          </w:p>
        </w:tc>
        <w:tc>
          <w:tcPr>
            <w:tcW w:w="5895" w:type="dxa"/>
            <w:vAlign w:val="center"/>
          </w:tcPr>
          <w:p w14:paraId="3A859B28" w14:textId="77777777" w:rsidR="00A837D0" w:rsidRPr="0037514A" w:rsidRDefault="00A837D0" w:rsidP="00E04863">
            <w:pPr>
              <w:kinsoku w:val="0"/>
              <w:jc w:val="center"/>
              <w:rPr>
                <w:color w:val="auto"/>
              </w:rPr>
            </w:pPr>
          </w:p>
        </w:tc>
      </w:tr>
    </w:tbl>
    <w:p w14:paraId="76315203" w14:textId="77777777" w:rsidR="00A837D0" w:rsidRPr="0037514A" w:rsidRDefault="00A837D0" w:rsidP="00A837D0">
      <w:pPr>
        <w:rPr>
          <w:color w:val="auto"/>
        </w:rPr>
      </w:pPr>
    </w:p>
    <w:p w14:paraId="5D242E74" w14:textId="77777777" w:rsidR="00A837D0" w:rsidRPr="0037514A" w:rsidRDefault="00A837D0" w:rsidP="00A837D0">
      <w:pPr>
        <w:ind w:firstLineChars="100" w:firstLine="267"/>
        <w:rPr>
          <w:color w:val="auto"/>
        </w:rPr>
      </w:pPr>
      <w:r w:rsidRPr="00457E5C">
        <w:rPr>
          <w:rFonts w:hint="eastAsia"/>
        </w:rPr>
        <w:t>添付書類</w:t>
      </w:r>
    </w:p>
    <w:p w14:paraId="50171199" w14:textId="77777777" w:rsidR="00A837D0" w:rsidRPr="0037514A" w:rsidRDefault="000F24D9" w:rsidP="00A837D0">
      <w:pPr>
        <w:ind w:firstLineChars="100" w:firstLine="267"/>
        <w:rPr>
          <w:color w:val="auto"/>
        </w:rPr>
      </w:pPr>
      <w:r w:rsidRPr="00457E5C">
        <w:rPr>
          <w:rFonts w:hint="eastAsia"/>
        </w:rPr>
        <w:t xml:space="preserve">１　</w:t>
      </w:r>
      <w:r w:rsidR="0024219F">
        <w:rPr>
          <w:rFonts w:hint="eastAsia"/>
        </w:rPr>
        <w:t>八千代町</w:t>
      </w:r>
      <w:r w:rsidR="00A837D0" w:rsidRPr="00457E5C">
        <w:rPr>
          <w:rFonts w:hint="eastAsia"/>
        </w:rPr>
        <w:t>空き家バンクリフォーム計画書（様式第２号）</w:t>
      </w:r>
    </w:p>
    <w:p w14:paraId="200B0548" w14:textId="77777777" w:rsidR="00A837D0" w:rsidRPr="0037514A" w:rsidRDefault="00A837D0" w:rsidP="00A837D0">
      <w:pPr>
        <w:ind w:firstLineChars="100" w:firstLine="267"/>
        <w:rPr>
          <w:color w:val="auto"/>
        </w:rPr>
      </w:pPr>
      <w:r w:rsidRPr="00457E5C">
        <w:rPr>
          <w:rFonts w:hint="eastAsia"/>
        </w:rPr>
        <w:t>２　誓約書兼同意書（様式第３号）</w:t>
      </w:r>
    </w:p>
    <w:p w14:paraId="61D667CE" w14:textId="77777777" w:rsidR="00A837D0" w:rsidRPr="0037514A" w:rsidRDefault="00A837D0" w:rsidP="00A837D0">
      <w:pPr>
        <w:ind w:firstLineChars="100" w:firstLine="267"/>
        <w:rPr>
          <w:color w:val="auto"/>
        </w:rPr>
      </w:pPr>
      <w:r w:rsidRPr="00457E5C">
        <w:rPr>
          <w:rFonts w:hint="eastAsia"/>
        </w:rPr>
        <w:t>３　補助対象物件の売買契約書の写し</w:t>
      </w:r>
    </w:p>
    <w:p w14:paraId="79594311" w14:textId="77777777" w:rsidR="00A837D0" w:rsidRPr="0037514A" w:rsidRDefault="00A837D0" w:rsidP="00A837D0">
      <w:pPr>
        <w:ind w:firstLineChars="100" w:firstLine="267"/>
        <w:rPr>
          <w:color w:val="auto"/>
        </w:rPr>
      </w:pPr>
      <w:r w:rsidRPr="00457E5C">
        <w:rPr>
          <w:rFonts w:hint="eastAsia"/>
        </w:rPr>
        <w:t>４　施行箇所等が分かる設計書、図面等</w:t>
      </w:r>
    </w:p>
    <w:p w14:paraId="706EDF54" w14:textId="77777777" w:rsidR="00A837D0" w:rsidRPr="0037514A" w:rsidRDefault="00A837D0" w:rsidP="00A837D0">
      <w:pPr>
        <w:ind w:firstLineChars="100" w:firstLine="267"/>
        <w:rPr>
          <w:color w:val="auto"/>
        </w:rPr>
      </w:pPr>
      <w:r w:rsidRPr="00457E5C">
        <w:rPr>
          <w:rFonts w:hint="eastAsia"/>
        </w:rPr>
        <w:t>５　施行前の写真（施行</w:t>
      </w:r>
      <w:r w:rsidR="000F24D9" w:rsidRPr="00457E5C">
        <w:rPr>
          <w:rFonts w:hint="eastAsia"/>
        </w:rPr>
        <w:t>予定</w:t>
      </w:r>
      <w:r w:rsidRPr="00457E5C">
        <w:rPr>
          <w:rFonts w:hint="eastAsia"/>
        </w:rPr>
        <w:t>箇所全て）</w:t>
      </w:r>
    </w:p>
    <w:p w14:paraId="687A98F7" w14:textId="77777777" w:rsidR="00A837D0" w:rsidRPr="0037514A" w:rsidRDefault="00A837D0" w:rsidP="00A837D0">
      <w:pPr>
        <w:ind w:firstLineChars="100" w:firstLine="267"/>
        <w:rPr>
          <w:color w:val="auto"/>
        </w:rPr>
      </w:pPr>
      <w:r w:rsidRPr="00457E5C">
        <w:rPr>
          <w:rFonts w:hint="eastAsia"/>
        </w:rPr>
        <w:t>６　見積書その他工事に要する費用が分かる書類</w:t>
      </w:r>
    </w:p>
    <w:p w14:paraId="424B3AE2" w14:textId="77777777" w:rsidR="000516E8" w:rsidRPr="0037514A" w:rsidRDefault="00A837D0" w:rsidP="00BF7AA5">
      <w:pPr>
        <w:ind w:firstLineChars="100" w:firstLine="267"/>
        <w:rPr>
          <w:color w:val="auto"/>
        </w:rPr>
      </w:pPr>
      <w:r w:rsidRPr="00457E5C">
        <w:rPr>
          <w:rFonts w:hint="eastAsia"/>
        </w:rPr>
        <w:t>７　その他</w:t>
      </w:r>
      <w:r w:rsidR="00F82C37">
        <w:rPr>
          <w:rFonts w:hint="eastAsia"/>
        </w:rPr>
        <w:t>町長が</w:t>
      </w:r>
      <w:r w:rsidRPr="00457E5C">
        <w:rPr>
          <w:rFonts w:hint="eastAsia"/>
        </w:rPr>
        <w:t>必要と認める書類</w:t>
      </w:r>
    </w:p>
    <w:sectPr w:rsidR="000516E8" w:rsidRPr="0037514A" w:rsidSect="0012113A"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4C93" w14:textId="77777777" w:rsidR="00472B11" w:rsidRDefault="00472B11" w:rsidP="00971206">
      <w:pPr>
        <w:ind w:left="480" w:hanging="480"/>
      </w:pPr>
      <w:r>
        <w:separator/>
      </w:r>
    </w:p>
  </w:endnote>
  <w:endnote w:type="continuationSeparator" w:id="0">
    <w:p w14:paraId="253F642A" w14:textId="77777777" w:rsidR="00472B11" w:rsidRDefault="00472B11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D34E" w14:textId="77777777" w:rsidR="00472B11" w:rsidRDefault="00472B11" w:rsidP="00971206">
      <w:pPr>
        <w:ind w:left="480" w:hanging="480"/>
      </w:pPr>
      <w:r>
        <w:separator/>
      </w:r>
    </w:p>
  </w:footnote>
  <w:footnote w:type="continuationSeparator" w:id="0">
    <w:p w14:paraId="5448BC6E" w14:textId="77777777" w:rsidR="00472B11" w:rsidRDefault="00472B11" w:rsidP="00971206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D9B"/>
    <w:multiLevelType w:val="hybridMultilevel"/>
    <w:tmpl w:val="3C40DEC2"/>
    <w:lvl w:ilvl="0" w:tplc="CDDE32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135A94"/>
    <w:multiLevelType w:val="hybridMultilevel"/>
    <w:tmpl w:val="206E8912"/>
    <w:lvl w:ilvl="0" w:tplc="27286B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80B3AAD"/>
    <w:multiLevelType w:val="hybridMultilevel"/>
    <w:tmpl w:val="31B44D46"/>
    <w:lvl w:ilvl="0" w:tplc="8FDED3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9E372C9"/>
    <w:multiLevelType w:val="hybridMultilevel"/>
    <w:tmpl w:val="2402E0B4"/>
    <w:lvl w:ilvl="0" w:tplc="4B9034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485452"/>
    <w:multiLevelType w:val="hybridMultilevel"/>
    <w:tmpl w:val="9684C746"/>
    <w:lvl w:ilvl="0" w:tplc="BC7692F8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5267A5A"/>
    <w:multiLevelType w:val="hybridMultilevel"/>
    <w:tmpl w:val="A880D2C0"/>
    <w:lvl w:ilvl="0" w:tplc="E514D0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D5A4808"/>
    <w:multiLevelType w:val="hybridMultilevel"/>
    <w:tmpl w:val="27821A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3B1D39"/>
    <w:multiLevelType w:val="hybridMultilevel"/>
    <w:tmpl w:val="0DFC02F0"/>
    <w:lvl w:ilvl="0" w:tplc="20FCC8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BA200F"/>
    <w:multiLevelType w:val="hybridMultilevel"/>
    <w:tmpl w:val="1932074A"/>
    <w:lvl w:ilvl="0" w:tplc="ECF2AE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6BB14DD"/>
    <w:multiLevelType w:val="hybridMultilevel"/>
    <w:tmpl w:val="63289110"/>
    <w:lvl w:ilvl="0" w:tplc="1D28FB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86D27C1"/>
    <w:multiLevelType w:val="hybridMultilevel"/>
    <w:tmpl w:val="A4365702"/>
    <w:lvl w:ilvl="0" w:tplc="895881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3A4511C"/>
    <w:multiLevelType w:val="hybridMultilevel"/>
    <w:tmpl w:val="1CCE66AA"/>
    <w:lvl w:ilvl="0" w:tplc="E9120B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4E61004"/>
    <w:multiLevelType w:val="hybridMultilevel"/>
    <w:tmpl w:val="006443F0"/>
    <w:lvl w:ilvl="0" w:tplc="C68A0D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FE738F"/>
    <w:multiLevelType w:val="hybridMultilevel"/>
    <w:tmpl w:val="91D62CC8"/>
    <w:lvl w:ilvl="0" w:tplc="D7823C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B1A0EE4"/>
    <w:multiLevelType w:val="hybridMultilevel"/>
    <w:tmpl w:val="0C6E48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B3A596B"/>
    <w:multiLevelType w:val="hybridMultilevel"/>
    <w:tmpl w:val="1666A0A6"/>
    <w:lvl w:ilvl="0" w:tplc="B07058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C09568C"/>
    <w:multiLevelType w:val="hybridMultilevel"/>
    <w:tmpl w:val="5394C948"/>
    <w:lvl w:ilvl="0" w:tplc="82CC40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8E7D43"/>
    <w:multiLevelType w:val="hybridMultilevel"/>
    <w:tmpl w:val="AECE99EC"/>
    <w:lvl w:ilvl="0" w:tplc="ECF2AE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E486668"/>
    <w:multiLevelType w:val="hybridMultilevel"/>
    <w:tmpl w:val="CC1009C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5486FE3"/>
    <w:multiLevelType w:val="hybridMultilevel"/>
    <w:tmpl w:val="397C98C4"/>
    <w:lvl w:ilvl="0" w:tplc="04826E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E411EBF"/>
    <w:multiLevelType w:val="hybridMultilevel"/>
    <w:tmpl w:val="B5644446"/>
    <w:lvl w:ilvl="0" w:tplc="1CFC6F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79F0570"/>
    <w:multiLevelType w:val="hybridMultilevel"/>
    <w:tmpl w:val="127460FC"/>
    <w:lvl w:ilvl="0" w:tplc="195677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0245C71"/>
    <w:multiLevelType w:val="hybridMultilevel"/>
    <w:tmpl w:val="6AC6902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30F5D2C"/>
    <w:multiLevelType w:val="hybridMultilevel"/>
    <w:tmpl w:val="5CA6B264"/>
    <w:lvl w:ilvl="0" w:tplc="5F7A525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22"/>
  </w:num>
  <w:num w:numId="7">
    <w:abstractNumId w:val="19"/>
  </w:num>
  <w:num w:numId="8">
    <w:abstractNumId w:val="11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16"/>
  </w:num>
  <w:num w:numId="14">
    <w:abstractNumId w:val="23"/>
  </w:num>
  <w:num w:numId="15">
    <w:abstractNumId w:val="13"/>
  </w:num>
  <w:num w:numId="16">
    <w:abstractNumId w:val="5"/>
  </w:num>
  <w:num w:numId="17">
    <w:abstractNumId w:val="18"/>
  </w:num>
  <w:num w:numId="18">
    <w:abstractNumId w:val="20"/>
  </w:num>
  <w:num w:numId="19">
    <w:abstractNumId w:val="15"/>
  </w:num>
  <w:num w:numId="20">
    <w:abstractNumId w:val="21"/>
  </w:num>
  <w:num w:numId="21">
    <w:abstractNumId w:val="6"/>
  </w:num>
  <w:num w:numId="22">
    <w:abstractNumId w:val="1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24"/>
    <w:rsid w:val="00020247"/>
    <w:rsid w:val="00027E85"/>
    <w:rsid w:val="00046B9E"/>
    <w:rsid w:val="000516E8"/>
    <w:rsid w:val="00051F22"/>
    <w:rsid w:val="000533DE"/>
    <w:rsid w:val="00054E55"/>
    <w:rsid w:val="00057559"/>
    <w:rsid w:val="00074866"/>
    <w:rsid w:val="00076429"/>
    <w:rsid w:val="0008670B"/>
    <w:rsid w:val="000920B5"/>
    <w:rsid w:val="00094816"/>
    <w:rsid w:val="00094A01"/>
    <w:rsid w:val="000958DD"/>
    <w:rsid w:val="0009755C"/>
    <w:rsid w:val="000B3F39"/>
    <w:rsid w:val="000C0DE5"/>
    <w:rsid w:val="000C23E7"/>
    <w:rsid w:val="000D4D38"/>
    <w:rsid w:val="000D4EF6"/>
    <w:rsid w:val="000D658F"/>
    <w:rsid w:val="000E0EB7"/>
    <w:rsid w:val="000E16C6"/>
    <w:rsid w:val="000E30F8"/>
    <w:rsid w:val="000E7913"/>
    <w:rsid w:val="000F1801"/>
    <w:rsid w:val="000F24D9"/>
    <w:rsid w:val="000F5437"/>
    <w:rsid w:val="000F5CFE"/>
    <w:rsid w:val="001006F8"/>
    <w:rsid w:val="0010576E"/>
    <w:rsid w:val="001107F1"/>
    <w:rsid w:val="00110F6F"/>
    <w:rsid w:val="00114012"/>
    <w:rsid w:val="00115A9F"/>
    <w:rsid w:val="00120E30"/>
    <w:rsid w:val="0012113A"/>
    <w:rsid w:val="00121A85"/>
    <w:rsid w:val="00130212"/>
    <w:rsid w:val="00135F8F"/>
    <w:rsid w:val="001362E4"/>
    <w:rsid w:val="00136725"/>
    <w:rsid w:val="00136A96"/>
    <w:rsid w:val="00140AAE"/>
    <w:rsid w:val="00150079"/>
    <w:rsid w:val="00151688"/>
    <w:rsid w:val="00151E67"/>
    <w:rsid w:val="00152817"/>
    <w:rsid w:val="001542F6"/>
    <w:rsid w:val="00156C47"/>
    <w:rsid w:val="00157AFF"/>
    <w:rsid w:val="0016349C"/>
    <w:rsid w:val="001725F9"/>
    <w:rsid w:val="001735E2"/>
    <w:rsid w:val="00177EFE"/>
    <w:rsid w:val="00183ACB"/>
    <w:rsid w:val="00186737"/>
    <w:rsid w:val="001935FF"/>
    <w:rsid w:val="00193AB2"/>
    <w:rsid w:val="00193ECE"/>
    <w:rsid w:val="001A2FC7"/>
    <w:rsid w:val="001A39D6"/>
    <w:rsid w:val="001A4153"/>
    <w:rsid w:val="001B08E8"/>
    <w:rsid w:val="001B3916"/>
    <w:rsid w:val="001B464A"/>
    <w:rsid w:val="001B7ABE"/>
    <w:rsid w:val="001D552E"/>
    <w:rsid w:val="001E110C"/>
    <w:rsid w:val="001E1506"/>
    <w:rsid w:val="001E6404"/>
    <w:rsid w:val="001E71B3"/>
    <w:rsid w:val="001F199A"/>
    <w:rsid w:val="001F4E80"/>
    <w:rsid w:val="001F63B2"/>
    <w:rsid w:val="001F73DB"/>
    <w:rsid w:val="00200355"/>
    <w:rsid w:val="0020104E"/>
    <w:rsid w:val="0020263A"/>
    <w:rsid w:val="00202B14"/>
    <w:rsid w:val="00204C1B"/>
    <w:rsid w:val="002163E1"/>
    <w:rsid w:val="00216755"/>
    <w:rsid w:val="00232991"/>
    <w:rsid w:val="0024219F"/>
    <w:rsid w:val="00242728"/>
    <w:rsid w:val="00242749"/>
    <w:rsid w:val="002504D3"/>
    <w:rsid w:val="00250FE4"/>
    <w:rsid w:val="00251430"/>
    <w:rsid w:val="00255B06"/>
    <w:rsid w:val="00261A17"/>
    <w:rsid w:val="00261B04"/>
    <w:rsid w:val="0026311B"/>
    <w:rsid w:val="00264A2F"/>
    <w:rsid w:val="00265ECE"/>
    <w:rsid w:val="00273894"/>
    <w:rsid w:val="002763FE"/>
    <w:rsid w:val="00284D16"/>
    <w:rsid w:val="00290D5A"/>
    <w:rsid w:val="002A3E0F"/>
    <w:rsid w:val="002A551D"/>
    <w:rsid w:val="002A6091"/>
    <w:rsid w:val="002B1355"/>
    <w:rsid w:val="002B1FCE"/>
    <w:rsid w:val="002B3566"/>
    <w:rsid w:val="002B4C96"/>
    <w:rsid w:val="002B6CB7"/>
    <w:rsid w:val="002C081F"/>
    <w:rsid w:val="002C1A79"/>
    <w:rsid w:val="002C29F1"/>
    <w:rsid w:val="002C38FA"/>
    <w:rsid w:val="002C5EF7"/>
    <w:rsid w:val="002E20F5"/>
    <w:rsid w:val="002E2C98"/>
    <w:rsid w:val="002E659B"/>
    <w:rsid w:val="002F6991"/>
    <w:rsid w:val="00311592"/>
    <w:rsid w:val="00323ECD"/>
    <w:rsid w:val="0032580D"/>
    <w:rsid w:val="00327B1F"/>
    <w:rsid w:val="0033129F"/>
    <w:rsid w:val="0033181E"/>
    <w:rsid w:val="00340123"/>
    <w:rsid w:val="003479C8"/>
    <w:rsid w:val="00363E19"/>
    <w:rsid w:val="0036430C"/>
    <w:rsid w:val="0036560F"/>
    <w:rsid w:val="00365621"/>
    <w:rsid w:val="00374E56"/>
    <w:rsid w:val="0037514A"/>
    <w:rsid w:val="0037685D"/>
    <w:rsid w:val="003877C0"/>
    <w:rsid w:val="0038798B"/>
    <w:rsid w:val="0039171B"/>
    <w:rsid w:val="00395DB0"/>
    <w:rsid w:val="00396B63"/>
    <w:rsid w:val="003973A7"/>
    <w:rsid w:val="0039787D"/>
    <w:rsid w:val="003A2C43"/>
    <w:rsid w:val="003A4804"/>
    <w:rsid w:val="003A4A04"/>
    <w:rsid w:val="003B4725"/>
    <w:rsid w:val="003B4A4E"/>
    <w:rsid w:val="003B77A7"/>
    <w:rsid w:val="003C2CCB"/>
    <w:rsid w:val="003C60C1"/>
    <w:rsid w:val="003C7723"/>
    <w:rsid w:val="003D20EF"/>
    <w:rsid w:val="003D3B97"/>
    <w:rsid w:val="003D4B64"/>
    <w:rsid w:val="003E4025"/>
    <w:rsid w:val="003E6C5B"/>
    <w:rsid w:val="003F76DE"/>
    <w:rsid w:val="0040124E"/>
    <w:rsid w:val="004031D7"/>
    <w:rsid w:val="00414C6F"/>
    <w:rsid w:val="00416A06"/>
    <w:rsid w:val="0042790F"/>
    <w:rsid w:val="00435A4C"/>
    <w:rsid w:val="00437AC1"/>
    <w:rsid w:val="004405BF"/>
    <w:rsid w:val="00445D52"/>
    <w:rsid w:val="00455657"/>
    <w:rsid w:val="00457E5C"/>
    <w:rsid w:val="00462B27"/>
    <w:rsid w:val="00464D0A"/>
    <w:rsid w:val="0046564D"/>
    <w:rsid w:val="00472B11"/>
    <w:rsid w:val="00480168"/>
    <w:rsid w:val="0048055E"/>
    <w:rsid w:val="00483B86"/>
    <w:rsid w:val="00491737"/>
    <w:rsid w:val="00491CDD"/>
    <w:rsid w:val="0049347F"/>
    <w:rsid w:val="004945AC"/>
    <w:rsid w:val="0049689C"/>
    <w:rsid w:val="0049709A"/>
    <w:rsid w:val="004A274D"/>
    <w:rsid w:val="004A4326"/>
    <w:rsid w:val="004A445A"/>
    <w:rsid w:val="004C039B"/>
    <w:rsid w:val="004C1223"/>
    <w:rsid w:val="004C1378"/>
    <w:rsid w:val="004C2806"/>
    <w:rsid w:val="004C6269"/>
    <w:rsid w:val="004C6C47"/>
    <w:rsid w:val="004C6D91"/>
    <w:rsid w:val="004D08C5"/>
    <w:rsid w:val="004D7C40"/>
    <w:rsid w:val="004E03A6"/>
    <w:rsid w:val="004E10EC"/>
    <w:rsid w:val="004E236D"/>
    <w:rsid w:val="004E4776"/>
    <w:rsid w:val="004E4A1A"/>
    <w:rsid w:val="004E4D1C"/>
    <w:rsid w:val="004E6612"/>
    <w:rsid w:val="004F28F0"/>
    <w:rsid w:val="0051450F"/>
    <w:rsid w:val="00517518"/>
    <w:rsid w:val="0052352D"/>
    <w:rsid w:val="005241F0"/>
    <w:rsid w:val="00527A88"/>
    <w:rsid w:val="00532F9F"/>
    <w:rsid w:val="00541ECB"/>
    <w:rsid w:val="00543718"/>
    <w:rsid w:val="0055205B"/>
    <w:rsid w:val="00552ED1"/>
    <w:rsid w:val="00556CAC"/>
    <w:rsid w:val="00557033"/>
    <w:rsid w:val="005605B7"/>
    <w:rsid w:val="00576240"/>
    <w:rsid w:val="0058439D"/>
    <w:rsid w:val="00585D0A"/>
    <w:rsid w:val="005862C6"/>
    <w:rsid w:val="0059010F"/>
    <w:rsid w:val="0059270E"/>
    <w:rsid w:val="00596994"/>
    <w:rsid w:val="00596E04"/>
    <w:rsid w:val="005A1700"/>
    <w:rsid w:val="005A33D6"/>
    <w:rsid w:val="005A5F3C"/>
    <w:rsid w:val="005B1A38"/>
    <w:rsid w:val="005B1B8E"/>
    <w:rsid w:val="005B6998"/>
    <w:rsid w:val="005C0579"/>
    <w:rsid w:val="005C1156"/>
    <w:rsid w:val="005D556D"/>
    <w:rsid w:val="005D634E"/>
    <w:rsid w:val="005E388D"/>
    <w:rsid w:val="005F1C0A"/>
    <w:rsid w:val="005F45F2"/>
    <w:rsid w:val="005F7EA6"/>
    <w:rsid w:val="006159E6"/>
    <w:rsid w:val="0062525C"/>
    <w:rsid w:val="00630323"/>
    <w:rsid w:val="00631DAC"/>
    <w:rsid w:val="006354A5"/>
    <w:rsid w:val="00644B36"/>
    <w:rsid w:val="006453BC"/>
    <w:rsid w:val="00646CE7"/>
    <w:rsid w:val="00646FC2"/>
    <w:rsid w:val="0065189A"/>
    <w:rsid w:val="00652CCF"/>
    <w:rsid w:val="00653859"/>
    <w:rsid w:val="00660828"/>
    <w:rsid w:val="0066507A"/>
    <w:rsid w:val="00667158"/>
    <w:rsid w:val="0066765A"/>
    <w:rsid w:val="00673D3C"/>
    <w:rsid w:val="006751C1"/>
    <w:rsid w:val="006752BC"/>
    <w:rsid w:val="0068160D"/>
    <w:rsid w:val="00685BD1"/>
    <w:rsid w:val="006876A4"/>
    <w:rsid w:val="006931E8"/>
    <w:rsid w:val="00697242"/>
    <w:rsid w:val="006A11FE"/>
    <w:rsid w:val="006A1A11"/>
    <w:rsid w:val="006A438C"/>
    <w:rsid w:val="006A58B7"/>
    <w:rsid w:val="006A5D58"/>
    <w:rsid w:val="006A7394"/>
    <w:rsid w:val="006B093F"/>
    <w:rsid w:val="006B6E50"/>
    <w:rsid w:val="006B7B57"/>
    <w:rsid w:val="006D0069"/>
    <w:rsid w:val="00702ED3"/>
    <w:rsid w:val="007109CB"/>
    <w:rsid w:val="00715AED"/>
    <w:rsid w:val="00716539"/>
    <w:rsid w:val="0071717C"/>
    <w:rsid w:val="00722A70"/>
    <w:rsid w:val="0072312F"/>
    <w:rsid w:val="00732FAE"/>
    <w:rsid w:val="0073665E"/>
    <w:rsid w:val="00736B61"/>
    <w:rsid w:val="00744C57"/>
    <w:rsid w:val="00750131"/>
    <w:rsid w:val="00761EAA"/>
    <w:rsid w:val="007641E2"/>
    <w:rsid w:val="007659F7"/>
    <w:rsid w:val="00766FFE"/>
    <w:rsid w:val="00773F4C"/>
    <w:rsid w:val="0077415D"/>
    <w:rsid w:val="00776047"/>
    <w:rsid w:val="007765CE"/>
    <w:rsid w:val="007822CA"/>
    <w:rsid w:val="00790491"/>
    <w:rsid w:val="00794096"/>
    <w:rsid w:val="007942B2"/>
    <w:rsid w:val="007B5C5B"/>
    <w:rsid w:val="007C0C6E"/>
    <w:rsid w:val="007C1835"/>
    <w:rsid w:val="007C2678"/>
    <w:rsid w:val="007D1145"/>
    <w:rsid w:val="007D2C4A"/>
    <w:rsid w:val="007D47F0"/>
    <w:rsid w:val="007D5095"/>
    <w:rsid w:val="007F0778"/>
    <w:rsid w:val="00806525"/>
    <w:rsid w:val="00807DF5"/>
    <w:rsid w:val="008101F5"/>
    <w:rsid w:val="0082056C"/>
    <w:rsid w:val="0083346E"/>
    <w:rsid w:val="008357A8"/>
    <w:rsid w:val="00836C63"/>
    <w:rsid w:val="008430C5"/>
    <w:rsid w:val="008447C8"/>
    <w:rsid w:val="00846F6D"/>
    <w:rsid w:val="00847B4C"/>
    <w:rsid w:val="008526A2"/>
    <w:rsid w:val="0085315E"/>
    <w:rsid w:val="008623E7"/>
    <w:rsid w:val="00864546"/>
    <w:rsid w:val="0086499C"/>
    <w:rsid w:val="00865691"/>
    <w:rsid w:val="00871ACC"/>
    <w:rsid w:val="0087591E"/>
    <w:rsid w:val="00883751"/>
    <w:rsid w:val="00884BE5"/>
    <w:rsid w:val="00892899"/>
    <w:rsid w:val="0089598C"/>
    <w:rsid w:val="0089672D"/>
    <w:rsid w:val="008A59F3"/>
    <w:rsid w:val="008A5DD2"/>
    <w:rsid w:val="008A680A"/>
    <w:rsid w:val="008B1679"/>
    <w:rsid w:val="008B31C1"/>
    <w:rsid w:val="008C5AEF"/>
    <w:rsid w:val="008D0E38"/>
    <w:rsid w:val="008E04C4"/>
    <w:rsid w:val="008E32E6"/>
    <w:rsid w:val="008E4282"/>
    <w:rsid w:val="008F536A"/>
    <w:rsid w:val="008F7DC5"/>
    <w:rsid w:val="00901D73"/>
    <w:rsid w:val="0090423F"/>
    <w:rsid w:val="009065B6"/>
    <w:rsid w:val="00906F15"/>
    <w:rsid w:val="00907E89"/>
    <w:rsid w:val="00910912"/>
    <w:rsid w:val="0091484A"/>
    <w:rsid w:val="00921B8E"/>
    <w:rsid w:val="0092374C"/>
    <w:rsid w:val="00931628"/>
    <w:rsid w:val="00932E28"/>
    <w:rsid w:val="00945103"/>
    <w:rsid w:val="00950DB3"/>
    <w:rsid w:val="00954E69"/>
    <w:rsid w:val="009617C5"/>
    <w:rsid w:val="0096250E"/>
    <w:rsid w:val="00962F3A"/>
    <w:rsid w:val="0096472C"/>
    <w:rsid w:val="00964D7A"/>
    <w:rsid w:val="00971206"/>
    <w:rsid w:val="00971D0C"/>
    <w:rsid w:val="009801F3"/>
    <w:rsid w:val="00980304"/>
    <w:rsid w:val="0098089E"/>
    <w:rsid w:val="009814C0"/>
    <w:rsid w:val="009A1D50"/>
    <w:rsid w:val="009A411D"/>
    <w:rsid w:val="009B4CF5"/>
    <w:rsid w:val="009B6926"/>
    <w:rsid w:val="009C1A53"/>
    <w:rsid w:val="009C1FA9"/>
    <w:rsid w:val="009C51D7"/>
    <w:rsid w:val="009D12B0"/>
    <w:rsid w:val="009D55BD"/>
    <w:rsid w:val="009E0D53"/>
    <w:rsid w:val="009F4B3B"/>
    <w:rsid w:val="00A00DF5"/>
    <w:rsid w:val="00A1017A"/>
    <w:rsid w:val="00A101B0"/>
    <w:rsid w:val="00A10F88"/>
    <w:rsid w:val="00A12407"/>
    <w:rsid w:val="00A12C55"/>
    <w:rsid w:val="00A137E0"/>
    <w:rsid w:val="00A2200D"/>
    <w:rsid w:val="00A236B4"/>
    <w:rsid w:val="00A237F6"/>
    <w:rsid w:val="00A2405C"/>
    <w:rsid w:val="00A24CAA"/>
    <w:rsid w:val="00A32524"/>
    <w:rsid w:val="00A32D62"/>
    <w:rsid w:val="00A36ACA"/>
    <w:rsid w:val="00A425EE"/>
    <w:rsid w:val="00A4495A"/>
    <w:rsid w:val="00A52A72"/>
    <w:rsid w:val="00A52DD5"/>
    <w:rsid w:val="00A562E6"/>
    <w:rsid w:val="00A57A1C"/>
    <w:rsid w:val="00A701A0"/>
    <w:rsid w:val="00A777BD"/>
    <w:rsid w:val="00A77AF6"/>
    <w:rsid w:val="00A837D0"/>
    <w:rsid w:val="00A86AA2"/>
    <w:rsid w:val="00A910A8"/>
    <w:rsid w:val="00A92667"/>
    <w:rsid w:val="00A93F27"/>
    <w:rsid w:val="00AA5548"/>
    <w:rsid w:val="00AA5F2D"/>
    <w:rsid w:val="00AA7D8D"/>
    <w:rsid w:val="00AB1040"/>
    <w:rsid w:val="00AB3815"/>
    <w:rsid w:val="00AC1609"/>
    <w:rsid w:val="00AD2134"/>
    <w:rsid w:val="00AE50E3"/>
    <w:rsid w:val="00AF21A2"/>
    <w:rsid w:val="00AF7C29"/>
    <w:rsid w:val="00B12059"/>
    <w:rsid w:val="00B1334E"/>
    <w:rsid w:val="00B149D6"/>
    <w:rsid w:val="00B20CC6"/>
    <w:rsid w:val="00B261B1"/>
    <w:rsid w:val="00B30158"/>
    <w:rsid w:val="00B31313"/>
    <w:rsid w:val="00B3708E"/>
    <w:rsid w:val="00B37DFE"/>
    <w:rsid w:val="00B432F9"/>
    <w:rsid w:val="00B529C9"/>
    <w:rsid w:val="00B570BD"/>
    <w:rsid w:val="00B64034"/>
    <w:rsid w:val="00B64AE5"/>
    <w:rsid w:val="00B66359"/>
    <w:rsid w:val="00B71ECD"/>
    <w:rsid w:val="00B74340"/>
    <w:rsid w:val="00B90836"/>
    <w:rsid w:val="00BA25D0"/>
    <w:rsid w:val="00BA36A9"/>
    <w:rsid w:val="00BA78BC"/>
    <w:rsid w:val="00BA7A48"/>
    <w:rsid w:val="00BB2C84"/>
    <w:rsid w:val="00BB70CB"/>
    <w:rsid w:val="00BC1733"/>
    <w:rsid w:val="00BC2AA7"/>
    <w:rsid w:val="00BC39C2"/>
    <w:rsid w:val="00BC6166"/>
    <w:rsid w:val="00BC67FB"/>
    <w:rsid w:val="00BC6A7A"/>
    <w:rsid w:val="00BC7929"/>
    <w:rsid w:val="00BD27FF"/>
    <w:rsid w:val="00BD6261"/>
    <w:rsid w:val="00BE6A6B"/>
    <w:rsid w:val="00BE7445"/>
    <w:rsid w:val="00BF7AA5"/>
    <w:rsid w:val="00C00203"/>
    <w:rsid w:val="00C00521"/>
    <w:rsid w:val="00C007A1"/>
    <w:rsid w:val="00C04E28"/>
    <w:rsid w:val="00C10CB4"/>
    <w:rsid w:val="00C10DC5"/>
    <w:rsid w:val="00C20F3A"/>
    <w:rsid w:val="00C2355E"/>
    <w:rsid w:val="00C243C4"/>
    <w:rsid w:val="00C31ED8"/>
    <w:rsid w:val="00C34F1D"/>
    <w:rsid w:val="00C358F0"/>
    <w:rsid w:val="00C439E6"/>
    <w:rsid w:val="00C46EF1"/>
    <w:rsid w:val="00C472B7"/>
    <w:rsid w:val="00C50D94"/>
    <w:rsid w:val="00C626B5"/>
    <w:rsid w:val="00C71E68"/>
    <w:rsid w:val="00C72335"/>
    <w:rsid w:val="00C724A8"/>
    <w:rsid w:val="00C745BA"/>
    <w:rsid w:val="00C77D46"/>
    <w:rsid w:val="00C82359"/>
    <w:rsid w:val="00C83782"/>
    <w:rsid w:val="00C87839"/>
    <w:rsid w:val="00CA02D4"/>
    <w:rsid w:val="00CA2BA8"/>
    <w:rsid w:val="00CB2E89"/>
    <w:rsid w:val="00CC0776"/>
    <w:rsid w:val="00CC0C46"/>
    <w:rsid w:val="00CC0C48"/>
    <w:rsid w:val="00CC198A"/>
    <w:rsid w:val="00CC4E90"/>
    <w:rsid w:val="00CC7B04"/>
    <w:rsid w:val="00CE1050"/>
    <w:rsid w:val="00CE3865"/>
    <w:rsid w:val="00CE5293"/>
    <w:rsid w:val="00D0269C"/>
    <w:rsid w:val="00D043B8"/>
    <w:rsid w:val="00D04AB4"/>
    <w:rsid w:val="00D11491"/>
    <w:rsid w:val="00D13164"/>
    <w:rsid w:val="00D13EB7"/>
    <w:rsid w:val="00D147D6"/>
    <w:rsid w:val="00D24143"/>
    <w:rsid w:val="00D26F27"/>
    <w:rsid w:val="00D35008"/>
    <w:rsid w:val="00D35571"/>
    <w:rsid w:val="00D41C9C"/>
    <w:rsid w:val="00D42631"/>
    <w:rsid w:val="00D51506"/>
    <w:rsid w:val="00D53D2E"/>
    <w:rsid w:val="00D571FA"/>
    <w:rsid w:val="00D62F53"/>
    <w:rsid w:val="00D6410C"/>
    <w:rsid w:val="00D64DF8"/>
    <w:rsid w:val="00D66658"/>
    <w:rsid w:val="00D67AC7"/>
    <w:rsid w:val="00D757D1"/>
    <w:rsid w:val="00D81B02"/>
    <w:rsid w:val="00D92B96"/>
    <w:rsid w:val="00DA07A9"/>
    <w:rsid w:val="00DB105E"/>
    <w:rsid w:val="00DB1864"/>
    <w:rsid w:val="00DB29F3"/>
    <w:rsid w:val="00DB710B"/>
    <w:rsid w:val="00DB72B9"/>
    <w:rsid w:val="00DC2DEE"/>
    <w:rsid w:val="00DC3DC5"/>
    <w:rsid w:val="00DD1537"/>
    <w:rsid w:val="00DD7DD6"/>
    <w:rsid w:val="00DE6C65"/>
    <w:rsid w:val="00DE7CEB"/>
    <w:rsid w:val="00DF3762"/>
    <w:rsid w:val="00DF5D39"/>
    <w:rsid w:val="00DF71F9"/>
    <w:rsid w:val="00DF723F"/>
    <w:rsid w:val="00E01A11"/>
    <w:rsid w:val="00E02535"/>
    <w:rsid w:val="00E03A8C"/>
    <w:rsid w:val="00E04863"/>
    <w:rsid w:val="00E10E7E"/>
    <w:rsid w:val="00E178CD"/>
    <w:rsid w:val="00E21358"/>
    <w:rsid w:val="00E2152E"/>
    <w:rsid w:val="00E23D3C"/>
    <w:rsid w:val="00E25D7B"/>
    <w:rsid w:val="00E34C1A"/>
    <w:rsid w:val="00E359B4"/>
    <w:rsid w:val="00E40DB3"/>
    <w:rsid w:val="00E45049"/>
    <w:rsid w:val="00E46B47"/>
    <w:rsid w:val="00E55C32"/>
    <w:rsid w:val="00E645ED"/>
    <w:rsid w:val="00E71A5B"/>
    <w:rsid w:val="00E72E5B"/>
    <w:rsid w:val="00E730B9"/>
    <w:rsid w:val="00E77DC8"/>
    <w:rsid w:val="00E77EFF"/>
    <w:rsid w:val="00E85DEF"/>
    <w:rsid w:val="00E86CF4"/>
    <w:rsid w:val="00E877EF"/>
    <w:rsid w:val="00E90D27"/>
    <w:rsid w:val="00E930E4"/>
    <w:rsid w:val="00E940A6"/>
    <w:rsid w:val="00EA06F9"/>
    <w:rsid w:val="00EA7F8A"/>
    <w:rsid w:val="00EB0399"/>
    <w:rsid w:val="00EB3B20"/>
    <w:rsid w:val="00EC1D26"/>
    <w:rsid w:val="00EC6245"/>
    <w:rsid w:val="00ED5615"/>
    <w:rsid w:val="00EE244B"/>
    <w:rsid w:val="00EF5253"/>
    <w:rsid w:val="00F010A5"/>
    <w:rsid w:val="00F0181D"/>
    <w:rsid w:val="00F10ED2"/>
    <w:rsid w:val="00F12C9D"/>
    <w:rsid w:val="00F1764F"/>
    <w:rsid w:val="00F23155"/>
    <w:rsid w:val="00F34387"/>
    <w:rsid w:val="00F349F0"/>
    <w:rsid w:val="00F350FF"/>
    <w:rsid w:val="00F42C9B"/>
    <w:rsid w:val="00F43C85"/>
    <w:rsid w:val="00F457F3"/>
    <w:rsid w:val="00F52015"/>
    <w:rsid w:val="00F5397F"/>
    <w:rsid w:val="00F544C5"/>
    <w:rsid w:val="00F546D7"/>
    <w:rsid w:val="00F62100"/>
    <w:rsid w:val="00F65461"/>
    <w:rsid w:val="00F658B9"/>
    <w:rsid w:val="00F72792"/>
    <w:rsid w:val="00F73997"/>
    <w:rsid w:val="00F825DE"/>
    <w:rsid w:val="00F82C37"/>
    <w:rsid w:val="00F9720A"/>
    <w:rsid w:val="00F974C6"/>
    <w:rsid w:val="00FA74BB"/>
    <w:rsid w:val="00FB340B"/>
    <w:rsid w:val="00FB36FD"/>
    <w:rsid w:val="00FB4635"/>
    <w:rsid w:val="00FB7BF4"/>
    <w:rsid w:val="00FC26CB"/>
    <w:rsid w:val="00FC436A"/>
    <w:rsid w:val="00FC6EB2"/>
    <w:rsid w:val="00FD0A0F"/>
    <w:rsid w:val="00FD6311"/>
    <w:rsid w:val="00FD72ED"/>
    <w:rsid w:val="00FE7D89"/>
    <w:rsid w:val="00FF3461"/>
    <w:rsid w:val="00FF554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F2ED2"/>
  <w14:defaultImageDpi w14:val="0"/>
  <w15:docId w15:val="{4C7BF3E3-1B1B-446A-9AA1-D55D232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3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34C1A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34C1A"/>
    <w:rPr>
      <w:rFonts w:ascii="ＭＳ 明朝" w:eastAsia="ＭＳ 明朝" w:cs="Times New Roman"/>
      <w:b/>
      <w:bCs/>
    </w:rPr>
  </w:style>
  <w:style w:type="paragraph" w:styleId="af1">
    <w:name w:val="List Paragraph"/>
    <w:basedOn w:val="a"/>
    <w:uiPriority w:val="34"/>
    <w:qFormat/>
    <w:rsid w:val="00D571FA"/>
    <w:pPr>
      <w:ind w:leftChars="400" w:left="840"/>
    </w:pPr>
  </w:style>
  <w:style w:type="table" w:customStyle="1" w:styleId="21">
    <w:name w:val="表 (格子)2"/>
    <w:basedOn w:val="a1"/>
    <w:next w:val="ab"/>
    <w:uiPriority w:val="39"/>
    <w:rsid w:val="00204C1B"/>
    <w:pPr>
      <w:jc w:val="left"/>
    </w:pPr>
    <w:rPr>
      <w:rFonts w:ascii="ＭＳ ゴシック" w:eastAsia="ＭＳ ゴシック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  <w:rsid w:val="00E359B4"/>
    <w:rPr>
      <w:rFonts w:cs="Times New Roman"/>
    </w:rPr>
  </w:style>
  <w:style w:type="paragraph" w:styleId="af3">
    <w:name w:val="Closing"/>
    <w:basedOn w:val="a"/>
    <w:link w:val="af4"/>
    <w:uiPriority w:val="99"/>
    <w:unhideWhenUsed/>
    <w:rsid w:val="00C82359"/>
    <w:pPr>
      <w:autoSpaceDE/>
      <w:autoSpaceDN/>
      <w:jc w:val="right"/>
    </w:pPr>
    <w:rPr>
      <w:kern w:val="2"/>
      <w:sz w:val="22"/>
      <w:szCs w:val="22"/>
    </w:rPr>
  </w:style>
  <w:style w:type="character" w:customStyle="1" w:styleId="af4">
    <w:name w:val="結語 (文字)"/>
    <w:basedOn w:val="a0"/>
    <w:link w:val="af3"/>
    <w:uiPriority w:val="99"/>
    <w:locked/>
    <w:rsid w:val="00C82359"/>
    <w:rPr>
      <w:rFonts w:ascii="ＭＳ 明朝" w:eastAsia="ＭＳ 明朝" w:cs="Times New Roman"/>
      <w:color w:val="auto"/>
      <w:kern w:val="2"/>
      <w:sz w:val="22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C46EF1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f6">
    <w:name w:val="記 (文字)"/>
    <w:basedOn w:val="a0"/>
    <w:link w:val="af5"/>
    <w:uiPriority w:val="99"/>
    <w:locked/>
    <w:rsid w:val="00C46EF1"/>
    <w:rPr>
      <w:rFonts w:ascii="ＭＳ 明朝" w:eastAsia="ＭＳ 明朝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08DE-8707-4247-9479-2D1A41E3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白紙.dotx</Template>
  <TotalTime>0</TotalTime>
  <Pages>1</Pages>
  <Words>292</Words>
  <Characters>150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 和雄</dc:creator>
  <cp:keywords/>
  <dc:description/>
  <cp:lastModifiedBy>高谷 和雄</cp:lastModifiedBy>
  <cp:revision>2</cp:revision>
  <cp:lastPrinted>2024-03-19T05:44:00Z</cp:lastPrinted>
  <dcterms:created xsi:type="dcterms:W3CDTF">2024-03-19T05:45:00Z</dcterms:created>
  <dcterms:modified xsi:type="dcterms:W3CDTF">2024-03-19T05:45:00Z</dcterms:modified>
</cp:coreProperties>
</file>