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E335" w14:textId="77777777" w:rsidR="00A837D0" w:rsidRPr="006779E6" w:rsidRDefault="00202B14" w:rsidP="00C439E6">
      <w:pPr>
        <w:rPr>
          <w:rFonts w:hAnsi="Century"/>
          <w:color w:val="auto"/>
        </w:rPr>
      </w:pPr>
      <w:r w:rsidRPr="006779E6">
        <w:rPr>
          <w:rFonts w:hAnsi="Century" w:hint="eastAsia"/>
        </w:rPr>
        <w:t>様式第３号（第７</w:t>
      </w:r>
      <w:r w:rsidR="00A837D0" w:rsidRPr="006779E6">
        <w:rPr>
          <w:rFonts w:hAnsi="Century" w:hint="eastAsia"/>
        </w:rPr>
        <w:t>条関係）</w:t>
      </w:r>
    </w:p>
    <w:p w14:paraId="63E44563" w14:textId="77777777" w:rsidR="00A837D0" w:rsidRPr="006779E6" w:rsidRDefault="00A837D0" w:rsidP="00A837D0">
      <w:pPr>
        <w:rPr>
          <w:rFonts w:cs="ＭＳ Ｐゴシック"/>
          <w:color w:val="auto"/>
        </w:rPr>
      </w:pPr>
    </w:p>
    <w:p w14:paraId="4746DEB3" w14:textId="77777777" w:rsidR="00A837D0" w:rsidRPr="006779E6" w:rsidRDefault="00A837D0" w:rsidP="00A837D0">
      <w:pPr>
        <w:wordWrap w:val="0"/>
        <w:ind w:firstLineChars="2500" w:firstLine="6669"/>
        <w:jc w:val="right"/>
        <w:rPr>
          <w:rFonts w:cs="ＭＳ Ｐゴシック"/>
          <w:color w:val="auto"/>
        </w:rPr>
      </w:pPr>
      <w:r w:rsidRPr="00457E5C">
        <w:rPr>
          <w:rFonts w:cs="ＭＳ Ｐゴシック" w:hint="eastAsia"/>
        </w:rPr>
        <w:t xml:space="preserve">年　　月　　日　</w:t>
      </w:r>
    </w:p>
    <w:p w14:paraId="04DA5CE9" w14:textId="77777777" w:rsidR="00A837D0" w:rsidRPr="006779E6" w:rsidRDefault="006F2841" w:rsidP="00A837D0">
      <w:pPr>
        <w:wordWrap w:val="0"/>
        <w:ind w:firstLineChars="200" w:firstLine="534"/>
        <w:rPr>
          <w:rFonts w:cs="ＭＳ Ｐゴシック"/>
          <w:color w:val="auto"/>
        </w:rPr>
      </w:pPr>
      <w:r>
        <w:rPr>
          <w:rFonts w:cs="ＭＳ Ｐゴシック" w:hint="eastAsia"/>
        </w:rPr>
        <w:t>八千代町</w:t>
      </w:r>
      <w:r w:rsidR="00A837D0" w:rsidRPr="00457E5C">
        <w:rPr>
          <w:rFonts w:cs="ＭＳ Ｐゴシック" w:hint="eastAsia"/>
        </w:rPr>
        <w:t xml:space="preserve">長　</w:t>
      </w:r>
      <w:r w:rsidR="00290DF6">
        <w:rPr>
          <w:rFonts w:cs="ＭＳ Ｐゴシック" w:hint="eastAsia"/>
        </w:rPr>
        <w:t>様</w:t>
      </w:r>
    </w:p>
    <w:p w14:paraId="482B0EFE" w14:textId="77777777" w:rsidR="00A837D0" w:rsidRPr="006779E6" w:rsidRDefault="00A837D0" w:rsidP="00A837D0">
      <w:pPr>
        <w:wordWrap w:val="0"/>
        <w:ind w:firstLineChars="1700" w:firstLine="4535"/>
        <w:rPr>
          <w:rFonts w:cs="ＭＳ Ｐゴシック"/>
          <w:color w:val="auto"/>
        </w:rPr>
      </w:pPr>
      <w:r w:rsidRPr="00457E5C">
        <w:rPr>
          <w:rFonts w:cs="ＭＳ Ｐゴシック" w:hint="eastAsia"/>
        </w:rPr>
        <w:t xml:space="preserve">　</w:t>
      </w:r>
      <w:r w:rsidRPr="00457E5C">
        <w:rPr>
          <w:rFonts w:cs="ＭＳ Ｐゴシック" w:hint="eastAsia"/>
          <w:spacing w:val="240"/>
        </w:rPr>
        <w:t>住</w:t>
      </w:r>
      <w:r w:rsidRPr="00457E5C">
        <w:rPr>
          <w:rFonts w:cs="ＭＳ Ｐゴシック" w:hint="eastAsia"/>
        </w:rPr>
        <w:t>所</w:t>
      </w:r>
    </w:p>
    <w:p w14:paraId="36EAF087" w14:textId="77777777" w:rsidR="00A837D0" w:rsidRPr="006779E6" w:rsidRDefault="00A837D0" w:rsidP="00A837D0">
      <w:pPr>
        <w:wordWrap w:val="0"/>
        <w:ind w:firstLineChars="1700" w:firstLine="4535"/>
        <w:rPr>
          <w:rFonts w:cs="ＭＳ Ｐゴシック"/>
          <w:color w:val="auto"/>
        </w:rPr>
      </w:pPr>
      <w:r w:rsidRPr="00457E5C">
        <w:rPr>
          <w:rFonts w:cs="ＭＳ Ｐゴシック" w:hint="eastAsia"/>
        </w:rPr>
        <w:t xml:space="preserve">　</w:t>
      </w:r>
      <w:r w:rsidRPr="00457E5C">
        <w:rPr>
          <w:rFonts w:cs="ＭＳ Ｐゴシック" w:hint="eastAsia"/>
          <w:spacing w:val="240"/>
        </w:rPr>
        <w:t>氏</w:t>
      </w:r>
      <w:r w:rsidRPr="00457E5C">
        <w:rPr>
          <w:rFonts w:cs="ＭＳ Ｐゴシック" w:hint="eastAsia"/>
        </w:rPr>
        <w:t xml:space="preserve">名　　　　　　　　　　　　</w:t>
      </w:r>
    </w:p>
    <w:p w14:paraId="6E1A451B" w14:textId="77777777" w:rsidR="00A837D0" w:rsidRPr="006779E6" w:rsidRDefault="00A837D0" w:rsidP="00A837D0">
      <w:pPr>
        <w:wordWrap w:val="0"/>
        <w:ind w:firstLineChars="1700" w:firstLine="4535"/>
        <w:rPr>
          <w:rFonts w:cs="ＭＳ Ｐゴシック"/>
          <w:color w:val="auto"/>
        </w:rPr>
      </w:pPr>
    </w:p>
    <w:p w14:paraId="00DA0364" w14:textId="77777777" w:rsidR="00A837D0" w:rsidRPr="006779E6" w:rsidRDefault="00C439E6" w:rsidP="00A837D0">
      <w:pPr>
        <w:jc w:val="center"/>
        <w:rPr>
          <w:rFonts w:cs="ＭＳ Ｐゴシック"/>
          <w:color w:val="auto"/>
        </w:rPr>
      </w:pPr>
      <w:r w:rsidRPr="00457E5C">
        <w:rPr>
          <w:rFonts w:hint="eastAsia"/>
        </w:rPr>
        <w:t>誓約書兼同意書</w:t>
      </w:r>
    </w:p>
    <w:p w14:paraId="46C0BA11" w14:textId="77777777" w:rsidR="00A837D0" w:rsidRPr="006779E6" w:rsidRDefault="00A837D0" w:rsidP="00A837D0">
      <w:pPr>
        <w:wordWrap w:val="0"/>
        <w:ind w:firstLineChars="1700" w:firstLine="4535"/>
        <w:rPr>
          <w:rFonts w:cs="ＭＳ Ｐゴシック"/>
          <w:color w:val="auto"/>
        </w:rPr>
      </w:pPr>
    </w:p>
    <w:p w14:paraId="6AAEF47E" w14:textId="77777777" w:rsidR="00A837D0" w:rsidRDefault="00A837D0" w:rsidP="00A837D0">
      <w:pPr>
        <w:ind w:left="267" w:hangingChars="100" w:hanging="267"/>
        <w:rPr>
          <w:rFonts w:cs="ＭＳ Ｐゴシック"/>
        </w:rPr>
      </w:pPr>
      <w:r w:rsidRPr="00457E5C">
        <w:rPr>
          <w:rFonts w:cs="ＭＳ Ｐゴシック" w:hint="eastAsia"/>
        </w:rPr>
        <w:t xml:space="preserve">　　私は、</w:t>
      </w:r>
      <w:r w:rsidR="006F2841" w:rsidRPr="006F2841">
        <w:rPr>
          <w:rFonts w:hint="eastAsia"/>
        </w:rPr>
        <w:t>八千代町空き家バンクリフォーム支援補助金</w:t>
      </w:r>
      <w:r w:rsidRPr="00457E5C">
        <w:rPr>
          <w:rFonts w:hint="eastAsia"/>
        </w:rPr>
        <w:t>の申請に</w:t>
      </w:r>
      <w:r w:rsidRPr="00457E5C">
        <w:rPr>
          <w:rFonts w:cs="ＭＳ Ｐゴシック" w:hint="eastAsia"/>
        </w:rPr>
        <w:t>際して、次の事項について誓約し、及び同意します。</w:t>
      </w:r>
    </w:p>
    <w:p w14:paraId="54E674AB" w14:textId="77777777" w:rsidR="00E42934" w:rsidRPr="006779E6" w:rsidRDefault="00E42934" w:rsidP="00A837D0">
      <w:pPr>
        <w:ind w:left="267" w:hangingChars="100" w:hanging="267"/>
        <w:rPr>
          <w:rFonts w:cs="ＭＳ Ｐゴシック"/>
          <w:color w:val="auto"/>
        </w:rPr>
      </w:pPr>
    </w:p>
    <w:p w14:paraId="2816975E" w14:textId="77777777" w:rsidR="00A837D0" w:rsidRPr="006779E6" w:rsidRDefault="00A837D0" w:rsidP="00A837D0">
      <w:pPr>
        <w:kinsoku w:val="0"/>
        <w:overflowPunct w:val="0"/>
        <w:rPr>
          <w:color w:val="auto"/>
        </w:rPr>
      </w:pPr>
      <w:r w:rsidRPr="00457E5C">
        <w:rPr>
          <w:rFonts w:cs="ＭＳ Ｐゴシック" w:hint="eastAsia"/>
        </w:rPr>
        <w:t xml:space="preserve">　</w:t>
      </w:r>
      <w:r w:rsidR="003B4725" w:rsidRPr="00457E5C">
        <w:rPr>
          <w:rFonts w:hint="eastAsia"/>
        </w:rPr>
        <w:t xml:space="preserve">１　</w:t>
      </w:r>
      <w:r w:rsidR="006F2841">
        <w:rPr>
          <w:rFonts w:hint="eastAsia"/>
        </w:rPr>
        <w:t>町</w:t>
      </w:r>
      <w:r w:rsidR="003B4725" w:rsidRPr="00457E5C">
        <w:rPr>
          <w:rFonts w:hint="eastAsia"/>
        </w:rPr>
        <w:t>税</w:t>
      </w:r>
      <w:r w:rsidRPr="00457E5C">
        <w:rPr>
          <w:rFonts w:hint="eastAsia"/>
        </w:rPr>
        <w:t>の収納状況について、</w:t>
      </w:r>
      <w:r w:rsidR="006F2841">
        <w:rPr>
          <w:rFonts w:hint="eastAsia"/>
        </w:rPr>
        <w:t>町</w:t>
      </w:r>
      <w:r w:rsidR="00C439E6" w:rsidRPr="00457E5C">
        <w:rPr>
          <w:rFonts w:hint="eastAsia"/>
        </w:rPr>
        <w:t>が</w:t>
      </w:r>
      <w:r w:rsidRPr="00457E5C">
        <w:rPr>
          <w:rFonts w:hint="eastAsia"/>
        </w:rPr>
        <w:t>関係機関に調査、照会等をすること。</w:t>
      </w:r>
    </w:p>
    <w:p w14:paraId="05B9C36C" w14:textId="77777777" w:rsidR="00A837D0" w:rsidRPr="006779E6" w:rsidRDefault="00A837D0" w:rsidP="00585B10">
      <w:pPr>
        <w:ind w:leftChars="100" w:left="534" w:hangingChars="100" w:hanging="267"/>
        <w:rPr>
          <w:color w:val="auto"/>
        </w:rPr>
      </w:pPr>
      <w:r w:rsidRPr="00457E5C">
        <w:rPr>
          <w:rFonts w:hint="eastAsia"/>
        </w:rPr>
        <w:t xml:space="preserve">２　</w:t>
      </w:r>
      <w:r w:rsidR="00585B10">
        <w:rPr>
          <w:rFonts w:hint="eastAsia"/>
        </w:rPr>
        <w:t>当該補助金の実績報告時点までに</w:t>
      </w:r>
      <w:r w:rsidRPr="00457E5C">
        <w:rPr>
          <w:rFonts w:hint="eastAsia"/>
        </w:rPr>
        <w:t>当該物件</w:t>
      </w:r>
      <w:r w:rsidR="00585B10">
        <w:rPr>
          <w:rFonts w:hint="eastAsia"/>
        </w:rPr>
        <w:t>に住民登録し、</w:t>
      </w:r>
      <w:r w:rsidR="0089672D" w:rsidRPr="00457E5C">
        <w:rPr>
          <w:rFonts w:hint="eastAsia"/>
        </w:rPr>
        <w:t>引き続き</w:t>
      </w:r>
      <w:r w:rsidRPr="00457E5C">
        <w:t>10</w:t>
      </w:r>
      <w:r w:rsidR="0089672D" w:rsidRPr="00457E5C">
        <w:rPr>
          <w:rFonts w:hint="eastAsia"/>
        </w:rPr>
        <w:t>年以上居住</w:t>
      </w:r>
      <w:r w:rsidRPr="00457E5C">
        <w:rPr>
          <w:rFonts w:hint="eastAsia"/>
        </w:rPr>
        <w:t>すること。</w:t>
      </w:r>
    </w:p>
    <w:p w14:paraId="428ACAA5" w14:textId="77777777" w:rsidR="00A837D0" w:rsidRPr="006779E6" w:rsidRDefault="0089672D" w:rsidP="00A837D0">
      <w:pPr>
        <w:kinsoku w:val="0"/>
        <w:overflowPunct w:val="0"/>
        <w:ind w:leftChars="100" w:left="534" w:hangingChars="100" w:hanging="267"/>
        <w:rPr>
          <w:color w:val="auto"/>
        </w:rPr>
      </w:pPr>
      <w:r w:rsidRPr="00457E5C">
        <w:rPr>
          <w:rFonts w:hint="eastAsia"/>
        </w:rPr>
        <w:t>３　暴力団等でないことについて、</w:t>
      </w:r>
      <w:r w:rsidR="006F2841">
        <w:rPr>
          <w:rFonts w:hint="eastAsia"/>
        </w:rPr>
        <w:t>町</w:t>
      </w:r>
      <w:r w:rsidR="00A837D0" w:rsidRPr="00457E5C">
        <w:rPr>
          <w:rFonts w:hint="eastAsia"/>
        </w:rPr>
        <w:t>が関係機関に調査、照会等をすること。</w:t>
      </w:r>
    </w:p>
    <w:p w14:paraId="618CEF8F" w14:textId="77777777" w:rsidR="00A837D0" w:rsidRPr="006779E6" w:rsidRDefault="00A837D0" w:rsidP="000F24D9">
      <w:pPr>
        <w:ind w:leftChars="100" w:left="534" w:hangingChars="100" w:hanging="267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457E5C">
        <w:rPr>
          <w:rFonts w:cs="ＭＳ Ｐゴシック" w:hint="eastAsia"/>
        </w:rPr>
        <w:t xml:space="preserve">４　</w:t>
      </w:r>
      <w:r w:rsidR="000F24D9" w:rsidRPr="00457E5C">
        <w:rPr>
          <w:rFonts w:cs="ＭＳ Ｐゴシック" w:hint="eastAsia"/>
        </w:rPr>
        <w:t>その他</w:t>
      </w:r>
      <w:r w:rsidRPr="00457E5C">
        <w:rPr>
          <w:rFonts w:cs="ＭＳ Ｐゴシック" w:hint="eastAsia"/>
        </w:rPr>
        <w:t>補助</w:t>
      </w:r>
      <w:r w:rsidR="000F24D9" w:rsidRPr="00457E5C">
        <w:rPr>
          <w:rFonts w:cs="ＭＳ Ｐゴシック" w:hint="eastAsia"/>
        </w:rPr>
        <w:t>金の交付に必要な範囲で</w:t>
      </w:r>
      <w:r w:rsidRPr="00457E5C">
        <w:rPr>
          <w:rFonts w:cs="ＭＳ Ｐゴシック" w:hint="eastAsia"/>
        </w:rPr>
        <w:t>、</w:t>
      </w:r>
      <w:r w:rsidR="006F2841">
        <w:rPr>
          <w:rFonts w:cs="ＭＳ Ｐゴシック" w:hint="eastAsia"/>
        </w:rPr>
        <w:t>町</w:t>
      </w:r>
      <w:r w:rsidR="00C439E6" w:rsidRPr="00457E5C">
        <w:rPr>
          <w:rFonts w:cs="ＭＳ Ｐゴシック" w:hint="eastAsia"/>
        </w:rPr>
        <w:t>が</w:t>
      </w:r>
      <w:r w:rsidRPr="00457E5C">
        <w:rPr>
          <w:rFonts w:hint="eastAsia"/>
        </w:rPr>
        <w:t>関係機関に調査、照会等をすること。</w:t>
      </w:r>
    </w:p>
    <w:sectPr w:rsidR="00A837D0" w:rsidRPr="006779E6" w:rsidSect="00464D0A">
      <w:type w:val="continuous"/>
      <w:pgSz w:w="11906" w:h="16838" w:code="9"/>
      <w:pgMar w:top="1418" w:right="1418" w:bottom="1418" w:left="1418" w:header="851" w:footer="992" w:gutter="0"/>
      <w:paperSrc w:first="1" w:other="1"/>
      <w:cols w:space="480"/>
      <w:docGrid w:type="linesAndChars" w:linePitch="437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F81B5" w14:textId="77777777" w:rsidR="00C12C97" w:rsidRDefault="00C12C97" w:rsidP="00971206">
      <w:pPr>
        <w:ind w:left="480" w:hanging="480"/>
      </w:pPr>
      <w:r>
        <w:separator/>
      </w:r>
    </w:p>
  </w:endnote>
  <w:endnote w:type="continuationSeparator" w:id="0">
    <w:p w14:paraId="7D85ACEE" w14:textId="77777777" w:rsidR="00C12C97" w:rsidRDefault="00C12C97" w:rsidP="00971206">
      <w:pPr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F360F" w14:textId="77777777" w:rsidR="00C12C97" w:rsidRDefault="00C12C97" w:rsidP="00971206">
      <w:pPr>
        <w:ind w:left="480" w:hanging="480"/>
      </w:pPr>
      <w:r>
        <w:separator/>
      </w:r>
    </w:p>
  </w:footnote>
  <w:footnote w:type="continuationSeparator" w:id="0">
    <w:p w14:paraId="400C47D4" w14:textId="77777777" w:rsidR="00C12C97" w:rsidRDefault="00C12C97" w:rsidP="00971206">
      <w:pPr>
        <w:ind w:left="480" w:hanging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D9B"/>
    <w:multiLevelType w:val="hybridMultilevel"/>
    <w:tmpl w:val="3C40DEC2"/>
    <w:lvl w:ilvl="0" w:tplc="CDDE327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5135A94"/>
    <w:multiLevelType w:val="hybridMultilevel"/>
    <w:tmpl w:val="206E8912"/>
    <w:lvl w:ilvl="0" w:tplc="27286BE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80B3AAD"/>
    <w:multiLevelType w:val="hybridMultilevel"/>
    <w:tmpl w:val="31B44D46"/>
    <w:lvl w:ilvl="0" w:tplc="8FDED3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9E372C9"/>
    <w:multiLevelType w:val="hybridMultilevel"/>
    <w:tmpl w:val="2402E0B4"/>
    <w:lvl w:ilvl="0" w:tplc="4B90341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4485452"/>
    <w:multiLevelType w:val="hybridMultilevel"/>
    <w:tmpl w:val="9684C746"/>
    <w:lvl w:ilvl="0" w:tplc="BC7692F8">
      <w:start w:val="1"/>
      <w:numFmt w:val="decimalFullWidth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5267A5A"/>
    <w:multiLevelType w:val="hybridMultilevel"/>
    <w:tmpl w:val="A880D2C0"/>
    <w:lvl w:ilvl="0" w:tplc="E514D0C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D5A4808"/>
    <w:multiLevelType w:val="hybridMultilevel"/>
    <w:tmpl w:val="27821AA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43B1D39"/>
    <w:multiLevelType w:val="hybridMultilevel"/>
    <w:tmpl w:val="0DFC02F0"/>
    <w:lvl w:ilvl="0" w:tplc="20FCC87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BA200F"/>
    <w:multiLevelType w:val="hybridMultilevel"/>
    <w:tmpl w:val="1932074A"/>
    <w:lvl w:ilvl="0" w:tplc="ECF2AE1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6BB14DD"/>
    <w:multiLevelType w:val="hybridMultilevel"/>
    <w:tmpl w:val="63289110"/>
    <w:lvl w:ilvl="0" w:tplc="1D28FB6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286D27C1"/>
    <w:multiLevelType w:val="hybridMultilevel"/>
    <w:tmpl w:val="A4365702"/>
    <w:lvl w:ilvl="0" w:tplc="8958814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33A4511C"/>
    <w:multiLevelType w:val="hybridMultilevel"/>
    <w:tmpl w:val="1CCE66AA"/>
    <w:lvl w:ilvl="0" w:tplc="E9120B4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4E61004"/>
    <w:multiLevelType w:val="hybridMultilevel"/>
    <w:tmpl w:val="006443F0"/>
    <w:lvl w:ilvl="0" w:tplc="C68A0DE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9FE738F"/>
    <w:multiLevelType w:val="hybridMultilevel"/>
    <w:tmpl w:val="91D62CC8"/>
    <w:lvl w:ilvl="0" w:tplc="D7823C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3B1A0EE4"/>
    <w:multiLevelType w:val="hybridMultilevel"/>
    <w:tmpl w:val="0C6E484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3B3A596B"/>
    <w:multiLevelType w:val="hybridMultilevel"/>
    <w:tmpl w:val="1666A0A6"/>
    <w:lvl w:ilvl="0" w:tplc="B070583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3C09568C"/>
    <w:multiLevelType w:val="hybridMultilevel"/>
    <w:tmpl w:val="5394C948"/>
    <w:lvl w:ilvl="0" w:tplc="82CC408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F8E7D43"/>
    <w:multiLevelType w:val="hybridMultilevel"/>
    <w:tmpl w:val="AECE99EC"/>
    <w:lvl w:ilvl="0" w:tplc="ECF2AE1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4E486668"/>
    <w:multiLevelType w:val="hybridMultilevel"/>
    <w:tmpl w:val="CC1009C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55486FE3"/>
    <w:multiLevelType w:val="hybridMultilevel"/>
    <w:tmpl w:val="397C98C4"/>
    <w:lvl w:ilvl="0" w:tplc="04826ED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5E411EBF"/>
    <w:multiLevelType w:val="hybridMultilevel"/>
    <w:tmpl w:val="B5644446"/>
    <w:lvl w:ilvl="0" w:tplc="1CFC6FF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679F0570"/>
    <w:multiLevelType w:val="hybridMultilevel"/>
    <w:tmpl w:val="127460FC"/>
    <w:lvl w:ilvl="0" w:tplc="1956777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70245C71"/>
    <w:multiLevelType w:val="hybridMultilevel"/>
    <w:tmpl w:val="6AC6902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30F5D2C"/>
    <w:multiLevelType w:val="hybridMultilevel"/>
    <w:tmpl w:val="5CA6B264"/>
    <w:lvl w:ilvl="0" w:tplc="5F7A525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0"/>
  </w:num>
  <w:num w:numId="5">
    <w:abstractNumId w:val="1"/>
  </w:num>
  <w:num w:numId="6">
    <w:abstractNumId w:val="22"/>
  </w:num>
  <w:num w:numId="7">
    <w:abstractNumId w:val="19"/>
  </w:num>
  <w:num w:numId="8">
    <w:abstractNumId w:val="11"/>
  </w:num>
  <w:num w:numId="9">
    <w:abstractNumId w:val="3"/>
  </w:num>
  <w:num w:numId="10">
    <w:abstractNumId w:val="14"/>
  </w:num>
  <w:num w:numId="11">
    <w:abstractNumId w:val="8"/>
  </w:num>
  <w:num w:numId="12">
    <w:abstractNumId w:val="17"/>
  </w:num>
  <w:num w:numId="13">
    <w:abstractNumId w:val="16"/>
  </w:num>
  <w:num w:numId="14">
    <w:abstractNumId w:val="23"/>
  </w:num>
  <w:num w:numId="15">
    <w:abstractNumId w:val="13"/>
  </w:num>
  <w:num w:numId="16">
    <w:abstractNumId w:val="5"/>
  </w:num>
  <w:num w:numId="17">
    <w:abstractNumId w:val="18"/>
  </w:num>
  <w:num w:numId="18">
    <w:abstractNumId w:val="20"/>
  </w:num>
  <w:num w:numId="19">
    <w:abstractNumId w:val="15"/>
  </w:num>
  <w:num w:numId="20">
    <w:abstractNumId w:val="21"/>
  </w:num>
  <w:num w:numId="21">
    <w:abstractNumId w:val="6"/>
  </w:num>
  <w:num w:numId="22">
    <w:abstractNumId w:val="12"/>
  </w:num>
  <w:num w:numId="23">
    <w:abstractNumId w:val="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840"/>
  <w:drawingGridHorizontalSpacing w:val="267"/>
  <w:drawingGridVerticalSpacing w:val="43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24"/>
    <w:rsid w:val="00020247"/>
    <w:rsid w:val="00027E85"/>
    <w:rsid w:val="00046B9E"/>
    <w:rsid w:val="000516E8"/>
    <w:rsid w:val="00051F22"/>
    <w:rsid w:val="000533DE"/>
    <w:rsid w:val="000544DB"/>
    <w:rsid w:val="00054E55"/>
    <w:rsid w:val="00057559"/>
    <w:rsid w:val="00074866"/>
    <w:rsid w:val="00076429"/>
    <w:rsid w:val="0008670B"/>
    <w:rsid w:val="000920B5"/>
    <w:rsid w:val="00094816"/>
    <w:rsid w:val="00094A01"/>
    <w:rsid w:val="000958DD"/>
    <w:rsid w:val="0009755C"/>
    <w:rsid w:val="000B3F39"/>
    <w:rsid w:val="000C0DE5"/>
    <w:rsid w:val="000C23E7"/>
    <w:rsid w:val="000D4D38"/>
    <w:rsid w:val="000D4EF6"/>
    <w:rsid w:val="000D658F"/>
    <w:rsid w:val="000E0EB7"/>
    <w:rsid w:val="000E16C6"/>
    <w:rsid w:val="000E30F8"/>
    <w:rsid w:val="000E7913"/>
    <w:rsid w:val="000F1801"/>
    <w:rsid w:val="000F24D9"/>
    <w:rsid w:val="000F5437"/>
    <w:rsid w:val="000F5CFE"/>
    <w:rsid w:val="001006F8"/>
    <w:rsid w:val="0010576E"/>
    <w:rsid w:val="001107F1"/>
    <w:rsid w:val="00110F6F"/>
    <w:rsid w:val="00114012"/>
    <w:rsid w:val="00115A9F"/>
    <w:rsid w:val="00120E30"/>
    <w:rsid w:val="00121A85"/>
    <w:rsid w:val="001222E6"/>
    <w:rsid w:val="00130212"/>
    <w:rsid w:val="00135F8F"/>
    <w:rsid w:val="001362E4"/>
    <w:rsid w:val="00136A96"/>
    <w:rsid w:val="00140AAE"/>
    <w:rsid w:val="0014782A"/>
    <w:rsid w:val="00150079"/>
    <w:rsid w:val="00151688"/>
    <w:rsid w:val="00151E67"/>
    <w:rsid w:val="00152817"/>
    <w:rsid w:val="001542F6"/>
    <w:rsid w:val="00156C47"/>
    <w:rsid w:val="00157AFF"/>
    <w:rsid w:val="0016349C"/>
    <w:rsid w:val="001725F9"/>
    <w:rsid w:val="001735E2"/>
    <w:rsid w:val="00177EFE"/>
    <w:rsid w:val="00183ACB"/>
    <w:rsid w:val="00186737"/>
    <w:rsid w:val="001935FF"/>
    <w:rsid w:val="00193AB2"/>
    <w:rsid w:val="00193ECE"/>
    <w:rsid w:val="001A2FC7"/>
    <w:rsid w:val="001A39D6"/>
    <w:rsid w:val="001A4153"/>
    <w:rsid w:val="001B08E8"/>
    <w:rsid w:val="001B3916"/>
    <w:rsid w:val="001B464A"/>
    <w:rsid w:val="001B7ABE"/>
    <w:rsid w:val="001D552E"/>
    <w:rsid w:val="001E110C"/>
    <w:rsid w:val="001E1506"/>
    <w:rsid w:val="001E6404"/>
    <w:rsid w:val="001E71B3"/>
    <w:rsid w:val="001F199A"/>
    <w:rsid w:val="001F4E80"/>
    <w:rsid w:val="001F73DB"/>
    <w:rsid w:val="00200355"/>
    <w:rsid w:val="0020104E"/>
    <w:rsid w:val="0020263A"/>
    <w:rsid w:val="00202B14"/>
    <w:rsid w:val="00204C1B"/>
    <w:rsid w:val="002163E1"/>
    <w:rsid w:val="00216755"/>
    <w:rsid w:val="00232991"/>
    <w:rsid w:val="00233B7A"/>
    <w:rsid w:val="00242728"/>
    <w:rsid w:val="00242749"/>
    <w:rsid w:val="002504D3"/>
    <w:rsid w:val="00250FE4"/>
    <w:rsid w:val="00255B06"/>
    <w:rsid w:val="00261A17"/>
    <w:rsid w:val="00261B04"/>
    <w:rsid w:val="0026311B"/>
    <w:rsid w:val="00264A2F"/>
    <w:rsid w:val="00265ECE"/>
    <w:rsid w:val="00273894"/>
    <w:rsid w:val="002763FE"/>
    <w:rsid w:val="00284D16"/>
    <w:rsid w:val="00290D5A"/>
    <w:rsid w:val="00290DF6"/>
    <w:rsid w:val="002A2C04"/>
    <w:rsid w:val="002A3E0F"/>
    <w:rsid w:val="002A551D"/>
    <w:rsid w:val="002A6091"/>
    <w:rsid w:val="002B1355"/>
    <w:rsid w:val="002B1FCE"/>
    <w:rsid w:val="002B3566"/>
    <w:rsid w:val="002B4C96"/>
    <w:rsid w:val="002B6CB7"/>
    <w:rsid w:val="002C081F"/>
    <w:rsid w:val="002C1A79"/>
    <w:rsid w:val="002C29F1"/>
    <w:rsid w:val="002C38FA"/>
    <w:rsid w:val="002C5EF7"/>
    <w:rsid w:val="002E20F5"/>
    <w:rsid w:val="002E2C98"/>
    <w:rsid w:val="002E659B"/>
    <w:rsid w:val="002F6991"/>
    <w:rsid w:val="00311592"/>
    <w:rsid w:val="0032580D"/>
    <w:rsid w:val="00327B1F"/>
    <w:rsid w:val="0033129F"/>
    <w:rsid w:val="00340123"/>
    <w:rsid w:val="003479C8"/>
    <w:rsid w:val="00363E19"/>
    <w:rsid w:val="0036430C"/>
    <w:rsid w:val="0036560F"/>
    <w:rsid w:val="00365621"/>
    <w:rsid w:val="00374E56"/>
    <w:rsid w:val="0037685D"/>
    <w:rsid w:val="003877C0"/>
    <w:rsid w:val="0038798B"/>
    <w:rsid w:val="0039171B"/>
    <w:rsid w:val="00395DB0"/>
    <w:rsid w:val="00396B63"/>
    <w:rsid w:val="0039787D"/>
    <w:rsid w:val="003A2C43"/>
    <w:rsid w:val="003A4804"/>
    <w:rsid w:val="003A4A04"/>
    <w:rsid w:val="003B4725"/>
    <w:rsid w:val="003B4A4E"/>
    <w:rsid w:val="003B77A7"/>
    <w:rsid w:val="003C2CCB"/>
    <w:rsid w:val="003C481D"/>
    <w:rsid w:val="003C60C1"/>
    <w:rsid w:val="003C7723"/>
    <w:rsid w:val="003D20EF"/>
    <w:rsid w:val="003D3B97"/>
    <w:rsid w:val="003D4B64"/>
    <w:rsid w:val="003E4025"/>
    <w:rsid w:val="003E6C5B"/>
    <w:rsid w:val="003F76DE"/>
    <w:rsid w:val="0040124E"/>
    <w:rsid w:val="004031D7"/>
    <w:rsid w:val="00414C6F"/>
    <w:rsid w:val="00416A06"/>
    <w:rsid w:val="0042790F"/>
    <w:rsid w:val="00435A4C"/>
    <w:rsid w:val="00437AC1"/>
    <w:rsid w:val="004405BF"/>
    <w:rsid w:val="00445D52"/>
    <w:rsid w:val="00455657"/>
    <w:rsid w:val="00457E5C"/>
    <w:rsid w:val="00462B27"/>
    <w:rsid w:val="00464D0A"/>
    <w:rsid w:val="0046564D"/>
    <w:rsid w:val="00480168"/>
    <w:rsid w:val="0048055E"/>
    <w:rsid w:val="00481794"/>
    <w:rsid w:val="00483B86"/>
    <w:rsid w:val="00491737"/>
    <w:rsid w:val="00491CDD"/>
    <w:rsid w:val="0049347F"/>
    <w:rsid w:val="004945AC"/>
    <w:rsid w:val="0049689C"/>
    <w:rsid w:val="0049709A"/>
    <w:rsid w:val="004A274D"/>
    <w:rsid w:val="004A4326"/>
    <w:rsid w:val="004A445A"/>
    <w:rsid w:val="004C039B"/>
    <w:rsid w:val="004C1223"/>
    <w:rsid w:val="004C2806"/>
    <w:rsid w:val="004C6269"/>
    <w:rsid w:val="004C6C47"/>
    <w:rsid w:val="004C6D91"/>
    <w:rsid w:val="004D08C5"/>
    <w:rsid w:val="004D7C40"/>
    <w:rsid w:val="004E10EC"/>
    <w:rsid w:val="004E236D"/>
    <w:rsid w:val="004E4776"/>
    <w:rsid w:val="004E4A1A"/>
    <w:rsid w:val="004E4D1C"/>
    <w:rsid w:val="004E6612"/>
    <w:rsid w:val="004F28F0"/>
    <w:rsid w:val="0051450F"/>
    <w:rsid w:val="00517518"/>
    <w:rsid w:val="0052352D"/>
    <w:rsid w:val="005241F0"/>
    <w:rsid w:val="00527A88"/>
    <w:rsid w:val="00532F9F"/>
    <w:rsid w:val="00535265"/>
    <w:rsid w:val="00541ECB"/>
    <w:rsid w:val="00543718"/>
    <w:rsid w:val="00552ED1"/>
    <w:rsid w:val="00556CAC"/>
    <w:rsid w:val="00557033"/>
    <w:rsid w:val="005605B7"/>
    <w:rsid w:val="00576240"/>
    <w:rsid w:val="0058439D"/>
    <w:rsid w:val="00585B10"/>
    <w:rsid w:val="00585D0A"/>
    <w:rsid w:val="005862C6"/>
    <w:rsid w:val="0059010F"/>
    <w:rsid w:val="0059270E"/>
    <w:rsid w:val="00596994"/>
    <w:rsid w:val="00596E04"/>
    <w:rsid w:val="005A1700"/>
    <w:rsid w:val="005A33D6"/>
    <w:rsid w:val="005A5F3C"/>
    <w:rsid w:val="005B1A38"/>
    <w:rsid w:val="005B1B8E"/>
    <w:rsid w:val="005B6998"/>
    <w:rsid w:val="005C0579"/>
    <w:rsid w:val="005C1156"/>
    <w:rsid w:val="005D556D"/>
    <w:rsid w:val="005D634E"/>
    <w:rsid w:val="005D7EED"/>
    <w:rsid w:val="005E388D"/>
    <w:rsid w:val="005F1C0A"/>
    <w:rsid w:val="005F45F2"/>
    <w:rsid w:val="005F7EA6"/>
    <w:rsid w:val="006159E6"/>
    <w:rsid w:val="0062525C"/>
    <w:rsid w:val="00630323"/>
    <w:rsid w:val="00631DAC"/>
    <w:rsid w:val="006354A5"/>
    <w:rsid w:val="00644B36"/>
    <w:rsid w:val="006453BC"/>
    <w:rsid w:val="00646CE7"/>
    <w:rsid w:val="00646FC2"/>
    <w:rsid w:val="0065189A"/>
    <w:rsid w:val="00652CCF"/>
    <w:rsid w:val="00653859"/>
    <w:rsid w:val="00660828"/>
    <w:rsid w:val="0066507A"/>
    <w:rsid w:val="00667158"/>
    <w:rsid w:val="0066765A"/>
    <w:rsid w:val="00673D3C"/>
    <w:rsid w:val="006751C1"/>
    <w:rsid w:val="006752BC"/>
    <w:rsid w:val="006779E6"/>
    <w:rsid w:val="0068160D"/>
    <w:rsid w:val="00685BD1"/>
    <w:rsid w:val="006876A4"/>
    <w:rsid w:val="006931E8"/>
    <w:rsid w:val="00697242"/>
    <w:rsid w:val="006A11FE"/>
    <w:rsid w:val="006A1A11"/>
    <w:rsid w:val="006A438C"/>
    <w:rsid w:val="006A58B7"/>
    <w:rsid w:val="006A5D58"/>
    <w:rsid w:val="006A61AE"/>
    <w:rsid w:val="006A7394"/>
    <w:rsid w:val="006B093F"/>
    <w:rsid w:val="006B6E50"/>
    <w:rsid w:val="006B7B57"/>
    <w:rsid w:val="006C78DC"/>
    <w:rsid w:val="006D0069"/>
    <w:rsid w:val="006F2841"/>
    <w:rsid w:val="00702ED3"/>
    <w:rsid w:val="00705524"/>
    <w:rsid w:val="007109CB"/>
    <w:rsid w:val="00715AED"/>
    <w:rsid w:val="0071717C"/>
    <w:rsid w:val="00722A70"/>
    <w:rsid w:val="0072312F"/>
    <w:rsid w:val="00732FAE"/>
    <w:rsid w:val="0073665E"/>
    <w:rsid w:val="00736B61"/>
    <w:rsid w:val="00744C57"/>
    <w:rsid w:val="00750131"/>
    <w:rsid w:val="00761EAA"/>
    <w:rsid w:val="007641E2"/>
    <w:rsid w:val="007659F7"/>
    <w:rsid w:val="00766FFE"/>
    <w:rsid w:val="00773F4C"/>
    <w:rsid w:val="0077415D"/>
    <w:rsid w:val="00776047"/>
    <w:rsid w:val="007765CE"/>
    <w:rsid w:val="007822CA"/>
    <w:rsid w:val="00790491"/>
    <w:rsid w:val="00794096"/>
    <w:rsid w:val="007942B2"/>
    <w:rsid w:val="007B5C5B"/>
    <w:rsid w:val="007C0C6E"/>
    <w:rsid w:val="007C1835"/>
    <w:rsid w:val="007C2678"/>
    <w:rsid w:val="007D1145"/>
    <w:rsid w:val="007D2C4A"/>
    <w:rsid w:val="007D47F0"/>
    <w:rsid w:val="007D5095"/>
    <w:rsid w:val="007F0778"/>
    <w:rsid w:val="00806525"/>
    <w:rsid w:val="00807DF5"/>
    <w:rsid w:val="008101F5"/>
    <w:rsid w:val="0082056C"/>
    <w:rsid w:val="0083346E"/>
    <w:rsid w:val="008357A8"/>
    <w:rsid w:val="00836C63"/>
    <w:rsid w:val="008430C5"/>
    <w:rsid w:val="008447C8"/>
    <w:rsid w:val="00846F6D"/>
    <w:rsid w:val="00847B4C"/>
    <w:rsid w:val="008526A2"/>
    <w:rsid w:val="0085315E"/>
    <w:rsid w:val="008623E7"/>
    <w:rsid w:val="00864546"/>
    <w:rsid w:val="0086499C"/>
    <w:rsid w:val="00865691"/>
    <w:rsid w:val="00871ACC"/>
    <w:rsid w:val="0087591E"/>
    <w:rsid w:val="00883751"/>
    <w:rsid w:val="00884BE5"/>
    <w:rsid w:val="00892899"/>
    <w:rsid w:val="0089598C"/>
    <w:rsid w:val="0089672D"/>
    <w:rsid w:val="008A59F3"/>
    <w:rsid w:val="008A5DD2"/>
    <w:rsid w:val="008A680A"/>
    <w:rsid w:val="008B1679"/>
    <w:rsid w:val="008B31C1"/>
    <w:rsid w:val="008C3B80"/>
    <w:rsid w:val="008C5AEF"/>
    <w:rsid w:val="008D0E38"/>
    <w:rsid w:val="008E04C4"/>
    <w:rsid w:val="008E32E6"/>
    <w:rsid w:val="008E4282"/>
    <w:rsid w:val="008F536A"/>
    <w:rsid w:val="008F7DC5"/>
    <w:rsid w:val="00901D73"/>
    <w:rsid w:val="0090423F"/>
    <w:rsid w:val="009065B6"/>
    <w:rsid w:val="00906F15"/>
    <w:rsid w:val="00907E89"/>
    <w:rsid w:val="00910912"/>
    <w:rsid w:val="0091484A"/>
    <w:rsid w:val="00921B8E"/>
    <w:rsid w:val="0092374C"/>
    <w:rsid w:val="00945103"/>
    <w:rsid w:val="00950DB3"/>
    <w:rsid w:val="00954E69"/>
    <w:rsid w:val="009617C5"/>
    <w:rsid w:val="0096250E"/>
    <w:rsid w:val="00962F3A"/>
    <w:rsid w:val="009646AD"/>
    <w:rsid w:val="0096472C"/>
    <w:rsid w:val="00964D7A"/>
    <w:rsid w:val="00971206"/>
    <w:rsid w:val="00971D0C"/>
    <w:rsid w:val="009801F3"/>
    <w:rsid w:val="00980304"/>
    <w:rsid w:val="0098089E"/>
    <w:rsid w:val="009814C0"/>
    <w:rsid w:val="009A1D50"/>
    <w:rsid w:val="009A411D"/>
    <w:rsid w:val="009B4CF5"/>
    <w:rsid w:val="009B6926"/>
    <w:rsid w:val="009C1A53"/>
    <w:rsid w:val="009C1FA9"/>
    <w:rsid w:val="009C51D7"/>
    <w:rsid w:val="009D12B0"/>
    <w:rsid w:val="009D55BD"/>
    <w:rsid w:val="009E0D53"/>
    <w:rsid w:val="009E64A1"/>
    <w:rsid w:val="009F4B3B"/>
    <w:rsid w:val="00A00DF5"/>
    <w:rsid w:val="00A1017A"/>
    <w:rsid w:val="00A101B0"/>
    <w:rsid w:val="00A10F88"/>
    <w:rsid w:val="00A12407"/>
    <w:rsid w:val="00A12C55"/>
    <w:rsid w:val="00A137E0"/>
    <w:rsid w:val="00A2200D"/>
    <w:rsid w:val="00A236B4"/>
    <w:rsid w:val="00A237F6"/>
    <w:rsid w:val="00A2405C"/>
    <w:rsid w:val="00A24CAA"/>
    <w:rsid w:val="00A32524"/>
    <w:rsid w:val="00A32D62"/>
    <w:rsid w:val="00A36ACA"/>
    <w:rsid w:val="00A425EE"/>
    <w:rsid w:val="00A4495A"/>
    <w:rsid w:val="00A52A72"/>
    <w:rsid w:val="00A52DD5"/>
    <w:rsid w:val="00A562E6"/>
    <w:rsid w:val="00A57A1C"/>
    <w:rsid w:val="00A61548"/>
    <w:rsid w:val="00A701A0"/>
    <w:rsid w:val="00A777BD"/>
    <w:rsid w:val="00A77AF6"/>
    <w:rsid w:val="00A837D0"/>
    <w:rsid w:val="00A86AA2"/>
    <w:rsid w:val="00A910A8"/>
    <w:rsid w:val="00A92667"/>
    <w:rsid w:val="00A93F27"/>
    <w:rsid w:val="00AA5548"/>
    <w:rsid w:val="00AA5F2D"/>
    <w:rsid w:val="00AA7D8D"/>
    <w:rsid w:val="00AB1040"/>
    <w:rsid w:val="00AB3815"/>
    <w:rsid w:val="00AC1609"/>
    <w:rsid w:val="00AD2134"/>
    <w:rsid w:val="00AD6E80"/>
    <w:rsid w:val="00AE50E3"/>
    <w:rsid w:val="00AF21A2"/>
    <w:rsid w:val="00AF7C29"/>
    <w:rsid w:val="00B12059"/>
    <w:rsid w:val="00B1334E"/>
    <w:rsid w:val="00B149D6"/>
    <w:rsid w:val="00B20CC6"/>
    <w:rsid w:val="00B261B1"/>
    <w:rsid w:val="00B30158"/>
    <w:rsid w:val="00B31313"/>
    <w:rsid w:val="00B3708E"/>
    <w:rsid w:val="00B37DFE"/>
    <w:rsid w:val="00B432F9"/>
    <w:rsid w:val="00B45637"/>
    <w:rsid w:val="00B529C9"/>
    <w:rsid w:val="00B570BD"/>
    <w:rsid w:val="00B64AE5"/>
    <w:rsid w:val="00B66359"/>
    <w:rsid w:val="00B71ECD"/>
    <w:rsid w:val="00B74340"/>
    <w:rsid w:val="00B90836"/>
    <w:rsid w:val="00BA25D0"/>
    <w:rsid w:val="00BA36A9"/>
    <w:rsid w:val="00BA78BC"/>
    <w:rsid w:val="00BA7A48"/>
    <w:rsid w:val="00BB2C84"/>
    <w:rsid w:val="00BB70CB"/>
    <w:rsid w:val="00BC1733"/>
    <w:rsid w:val="00BC39C2"/>
    <w:rsid w:val="00BC6166"/>
    <w:rsid w:val="00BC67FB"/>
    <w:rsid w:val="00BC6A7A"/>
    <w:rsid w:val="00BC7929"/>
    <w:rsid w:val="00BD27FF"/>
    <w:rsid w:val="00BD6261"/>
    <w:rsid w:val="00BE6A6B"/>
    <w:rsid w:val="00BE7445"/>
    <w:rsid w:val="00C00203"/>
    <w:rsid w:val="00C00521"/>
    <w:rsid w:val="00C007A1"/>
    <w:rsid w:val="00C04E28"/>
    <w:rsid w:val="00C10CB4"/>
    <w:rsid w:val="00C10DC5"/>
    <w:rsid w:val="00C12C97"/>
    <w:rsid w:val="00C20F3A"/>
    <w:rsid w:val="00C2355E"/>
    <w:rsid w:val="00C31ED8"/>
    <w:rsid w:val="00C34F1D"/>
    <w:rsid w:val="00C358F0"/>
    <w:rsid w:val="00C439E6"/>
    <w:rsid w:val="00C46EF1"/>
    <w:rsid w:val="00C472B7"/>
    <w:rsid w:val="00C50D94"/>
    <w:rsid w:val="00C626B5"/>
    <w:rsid w:val="00C71E68"/>
    <w:rsid w:val="00C72335"/>
    <w:rsid w:val="00C724A8"/>
    <w:rsid w:val="00C745BA"/>
    <w:rsid w:val="00C77D46"/>
    <w:rsid w:val="00C82359"/>
    <w:rsid w:val="00C83782"/>
    <w:rsid w:val="00C87839"/>
    <w:rsid w:val="00CA02D4"/>
    <w:rsid w:val="00CA2BA8"/>
    <w:rsid w:val="00CB2E89"/>
    <w:rsid w:val="00CC0776"/>
    <w:rsid w:val="00CC0C46"/>
    <w:rsid w:val="00CC0C48"/>
    <w:rsid w:val="00CC198A"/>
    <w:rsid w:val="00CC4E90"/>
    <w:rsid w:val="00CC7B04"/>
    <w:rsid w:val="00CD5A7A"/>
    <w:rsid w:val="00CE1050"/>
    <w:rsid w:val="00CE3865"/>
    <w:rsid w:val="00CE5293"/>
    <w:rsid w:val="00D0269C"/>
    <w:rsid w:val="00D043B8"/>
    <w:rsid w:val="00D04AB4"/>
    <w:rsid w:val="00D11491"/>
    <w:rsid w:val="00D13164"/>
    <w:rsid w:val="00D13EB7"/>
    <w:rsid w:val="00D147D6"/>
    <w:rsid w:val="00D24143"/>
    <w:rsid w:val="00D26F27"/>
    <w:rsid w:val="00D35008"/>
    <w:rsid w:val="00D35571"/>
    <w:rsid w:val="00D41C9C"/>
    <w:rsid w:val="00D42631"/>
    <w:rsid w:val="00D51506"/>
    <w:rsid w:val="00D571FA"/>
    <w:rsid w:val="00D62F53"/>
    <w:rsid w:val="00D6410C"/>
    <w:rsid w:val="00D64DF8"/>
    <w:rsid w:val="00D66658"/>
    <w:rsid w:val="00D67AC7"/>
    <w:rsid w:val="00D757D1"/>
    <w:rsid w:val="00D81B02"/>
    <w:rsid w:val="00DA07A9"/>
    <w:rsid w:val="00DB105E"/>
    <w:rsid w:val="00DB1864"/>
    <w:rsid w:val="00DB29F3"/>
    <w:rsid w:val="00DB710B"/>
    <w:rsid w:val="00DB72B9"/>
    <w:rsid w:val="00DC2866"/>
    <w:rsid w:val="00DC2DEE"/>
    <w:rsid w:val="00DC3DC5"/>
    <w:rsid w:val="00DD7DD6"/>
    <w:rsid w:val="00DE6C65"/>
    <w:rsid w:val="00DE7CEB"/>
    <w:rsid w:val="00DF3762"/>
    <w:rsid w:val="00DF71F9"/>
    <w:rsid w:val="00DF723F"/>
    <w:rsid w:val="00E01A11"/>
    <w:rsid w:val="00E02535"/>
    <w:rsid w:val="00E03A8C"/>
    <w:rsid w:val="00E04863"/>
    <w:rsid w:val="00E10E7E"/>
    <w:rsid w:val="00E178CD"/>
    <w:rsid w:val="00E21358"/>
    <w:rsid w:val="00E2152E"/>
    <w:rsid w:val="00E23D3C"/>
    <w:rsid w:val="00E25D7B"/>
    <w:rsid w:val="00E34C1A"/>
    <w:rsid w:val="00E359B4"/>
    <w:rsid w:val="00E37969"/>
    <w:rsid w:val="00E40DB3"/>
    <w:rsid w:val="00E42934"/>
    <w:rsid w:val="00E45049"/>
    <w:rsid w:val="00E46B47"/>
    <w:rsid w:val="00E55C32"/>
    <w:rsid w:val="00E612DD"/>
    <w:rsid w:val="00E645ED"/>
    <w:rsid w:val="00E71A5B"/>
    <w:rsid w:val="00E72E5B"/>
    <w:rsid w:val="00E730B9"/>
    <w:rsid w:val="00E77DC8"/>
    <w:rsid w:val="00E77EFF"/>
    <w:rsid w:val="00E85DEF"/>
    <w:rsid w:val="00E86CF4"/>
    <w:rsid w:val="00E877EF"/>
    <w:rsid w:val="00E90D27"/>
    <w:rsid w:val="00E930E4"/>
    <w:rsid w:val="00E940A6"/>
    <w:rsid w:val="00EA06F9"/>
    <w:rsid w:val="00EA7F8A"/>
    <w:rsid w:val="00EB0399"/>
    <w:rsid w:val="00EB3B20"/>
    <w:rsid w:val="00EC1D26"/>
    <w:rsid w:val="00EC6245"/>
    <w:rsid w:val="00ED5615"/>
    <w:rsid w:val="00EE244B"/>
    <w:rsid w:val="00EF5253"/>
    <w:rsid w:val="00F010A5"/>
    <w:rsid w:val="00F0181D"/>
    <w:rsid w:val="00F10ED2"/>
    <w:rsid w:val="00F12C9D"/>
    <w:rsid w:val="00F1764F"/>
    <w:rsid w:val="00F23155"/>
    <w:rsid w:val="00F349F0"/>
    <w:rsid w:val="00F350FF"/>
    <w:rsid w:val="00F42C9B"/>
    <w:rsid w:val="00F43C85"/>
    <w:rsid w:val="00F457F3"/>
    <w:rsid w:val="00F52015"/>
    <w:rsid w:val="00F5397F"/>
    <w:rsid w:val="00F544C5"/>
    <w:rsid w:val="00F546D7"/>
    <w:rsid w:val="00F62100"/>
    <w:rsid w:val="00F65461"/>
    <w:rsid w:val="00F658B9"/>
    <w:rsid w:val="00F72792"/>
    <w:rsid w:val="00F73997"/>
    <w:rsid w:val="00F825DE"/>
    <w:rsid w:val="00F9720A"/>
    <w:rsid w:val="00F974C6"/>
    <w:rsid w:val="00FA74BB"/>
    <w:rsid w:val="00FB340B"/>
    <w:rsid w:val="00FB36FD"/>
    <w:rsid w:val="00FB4635"/>
    <w:rsid w:val="00FB7BF4"/>
    <w:rsid w:val="00FC26CB"/>
    <w:rsid w:val="00FC436A"/>
    <w:rsid w:val="00FC6EB2"/>
    <w:rsid w:val="00FD0A0F"/>
    <w:rsid w:val="00FD6311"/>
    <w:rsid w:val="00FD72ED"/>
    <w:rsid w:val="00FE73E7"/>
    <w:rsid w:val="00FE7D89"/>
    <w:rsid w:val="00FF3461"/>
    <w:rsid w:val="00FF554E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3C334D"/>
  <w14:defaultImageDpi w14:val="0"/>
  <w15:docId w15:val="{4C7BF3E3-1B1B-446A-9AA1-D55D232B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color w:val="000000" w:themeColor="text1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EFE"/>
    <w:pPr>
      <w:widowControl w:val="0"/>
      <w:autoSpaceDE w:val="0"/>
      <w:autoSpaceDN w:val="0"/>
    </w:pPr>
    <w:rPr>
      <w:rFonts w:ascii="ＭＳ 明朝" w:hAnsi="ＭＳ 明朝"/>
    </w:rPr>
  </w:style>
  <w:style w:type="paragraph" w:styleId="1">
    <w:name w:val="heading 1"/>
    <w:basedOn w:val="a"/>
    <w:next w:val="a"/>
    <w:link w:val="10"/>
    <w:uiPriority w:val="9"/>
    <w:rsid w:val="00193AB2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iPriority w:val="9"/>
    <w:rsid w:val="00193AB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rsid w:val="00193AB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193AB2"/>
    <w:rPr>
      <w:rFonts w:ascii="Arial" w:eastAsia="ＭＳ ゴシック" w:hAnsi="Arial" w:cs="Times New Roman"/>
    </w:rPr>
  </w:style>
  <w:style w:type="character" w:customStyle="1" w:styleId="20">
    <w:name w:val="見出し 2 (文字)"/>
    <w:basedOn w:val="a0"/>
    <w:link w:val="2"/>
    <w:uiPriority w:val="9"/>
    <w:locked/>
    <w:rsid w:val="00193AB2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uiPriority w:val="9"/>
    <w:locked/>
    <w:rsid w:val="00193AB2"/>
    <w:rPr>
      <w:rFonts w:ascii="Arial" w:eastAsia="ＭＳ ゴシック" w:hAnsi="Arial" w:cs="Times New Roman"/>
    </w:rPr>
  </w:style>
  <w:style w:type="paragraph" w:customStyle="1" w:styleId="0-2">
    <w:name w:val="0-2例規タイトル"/>
    <w:basedOn w:val="a"/>
    <w:qFormat/>
    <w:rsid w:val="00193AB2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  <w:szCs w:val="21"/>
    </w:rPr>
  </w:style>
  <w:style w:type="paragraph" w:customStyle="1" w:styleId="0-3">
    <w:name w:val="0-3制定日"/>
    <w:basedOn w:val="a"/>
    <w:qFormat/>
    <w:rsid w:val="00193AB2"/>
    <w:pPr>
      <w:spacing w:after="100" w:afterAutospacing="1" w:line="280" w:lineRule="exact"/>
      <w:ind w:rightChars="400"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rsid w:val="00193AB2"/>
    <w:pPr>
      <w:jc w:val="right"/>
    </w:pPr>
    <w:rPr>
      <w:sz w:val="18"/>
      <w:szCs w:val="21"/>
    </w:rPr>
  </w:style>
  <w:style w:type="paragraph" w:customStyle="1" w:styleId="1-1">
    <w:name w:val="1-1条文"/>
    <w:basedOn w:val="a"/>
    <w:qFormat/>
    <w:rsid w:val="00177EFE"/>
    <w:pPr>
      <w:ind w:hangingChars="100" w:hanging="102"/>
      <w:contextualSpacing/>
    </w:pPr>
    <w:rPr>
      <w:kern w:val="24"/>
      <w:szCs w:val="21"/>
    </w:rPr>
  </w:style>
  <w:style w:type="paragraph" w:customStyle="1" w:styleId="2-112">
    <w:name w:val="2-1(1)(2)文"/>
    <w:basedOn w:val="a"/>
    <w:qFormat/>
    <w:rsid w:val="00177EFE"/>
    <w:pPr>
      <w:ind w:hangingChars="200" w:hanging="200"/>
    </w:pPr>
    <w:rPr>
      <w:szCs w:val="21"/>
    </w:rPr>
  </w:style>
  <w:style w:type="paragraph" w:customStyle="1" w:styleId="3-1">
    <w:name w:val="3-1アイ文"/>
    <w:basedOn w:val="a"/>
    <w:qFormat/>
    <w:rsid w:val="00177EFE"/>
    <w:pPr>
      <w:ind w:hangingChars="300" w:hanging="301"/>
    </w:pPr>
    <w:rPr>
      <w:szCs w:val="21"/>
    </w:rPr>
  </w:style>
  <w:style w:type="paragraph" w:styleId="a3">
    <w:name w:val="header"/>
    <w:basedOn w:val="a"/>
    <w:link w:val="a4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3AB2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3AB2"/>
    <w:rPr>
      <w:rFonts w:ascii="ＭＳ 明朝" w:eastAsia="ＭＳ 明朝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93AB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93AB2"/>
    <w:rPr>
      <w:rFonts w:asciiTheme="majorHAnsi" w:eastAsiaTheme="majorEastAsia" w:hAnsiTheme="majorHAnsi" w:cs="Times New Roman"/>
      <w:sz w:val="18"/>
      <w:szCs w:val="18"/>
    </w:rPr>
  </w:style>
  <w:style w:type="paragraph" w:customStyle="1" w:styleId="11">
    <w:name w:val="スタイル1"/>
    <w:basedOn w:val="1-1"/>
    <w:rsid w:val="00193AB2"/>
  </w:style>
  <w:style w:type="paragraph" w:customStyle="1" w:styleId="0-5">
    <w:name w:val="0-5提出者"/>
    <w:basedOn w:val="a"/>
    <w:qFormat/>
    <w:rsid w:val="00193AB2"/>
    <w:pPr>
      <w:ind w:rightChars="200" w:right="200"/>
      <w:jc w:val="right"/>
    </w:pPr>
  </w:style>
  <w:style w:type="paragraph" w:customStyle="1" w:styleId="2-1">
    <w:name w:val="2-1(１)(２)文"/>
    <w:basedOn w:val="a"/>
    <w:qFormat/>
    <w:rsid w:val="00193AB2"/>
    <w:pPr>
      <w:ind w:hangingChars="200" w:hanging="102"/>
      <w:contextualSpacing/>
    </w:pPr>
    <w:rPr>
      <w:kern w:val="24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193AB2"/>
  </w:style>
  <w:style w:type="character" w:customStyle="1" w:styleId="aa">
    <w:name w:val="日付 (文字)"/>
    <w:basedOn w:val="a0"/>
    <w:link w:val="a9"/>
    <w:uiPriority w:val="99"/>
    <w:semiHidden/>
    <w:locked/>
    <w:rsid w:val="00193AB2"/>
    <w:rPr>
      <w:rFonts w:ascii="ＭＳ 明朝" w:eastAsia="ＭＳ 明朝" w:cs="Times New Roman"/>
    </w:rPr>
  </w:style>
  <w:style w:type="table" w:styleId="ab">
    <w:name w:val="Table Grid"/>
    <w:basedOn w:val="a1"/>
    <w:uiPriority w:val="39"/>
    <w:rsid w:val="00766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34C1A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E34C1A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E34C1A"/>
    <w:rPr>
      <w:rFonts w:ascii="ＭＳ 明朝" w:eastAsia="ＭＳ 明朝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34C1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E34C1A"/>
    <w:rPr>
      <w:rFonts w:ascii="ＭＳ 明朝" w:eastAsia="ＭＳ 明朝" w:cs="Times New Roman"/>
      <w:b/>
      <w:bCs/>
    </w:rPr>
  </w:style>
  <w:style w:type="paragraph" w:styleId="af1">
    <w:name w:val="List Paragraph"/>
    <w:basedOn w:val="a"/>
    <w:uiPriority w:val="34"/>
    <w:qFormat/>
    <w:rsid w:val="00D571FA"/>
    <w:pPr>
      <w:ind w:leftChars="400" w:left="840"/>
    </w:pPr>
  </w:style>
  <w:style w:type="table" w:customStyle="1" w:styleId="21">
    <w:name w:val="表 (格子)2"/>
    <w:basedOn w:val="a1"/>
    <w:next w:val="ab"/>
    <w:uiPriority w:val="39"/>
    <w:rsid w:val="00204C1B"/>
    <w:pPr>
      <w:jc w:val="left"/>
    </w:pPr>
    <w:rPr>
      <w:rFonts w:ascii="ＭＳ ゴシック" w:eastAsia="ＭＳ ゴシック" w:hAnsiTheme="minorHAns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uiPriority w:val="99"/>
    <w:rsid w:val="00E359B4"/>
    <w:rPr>
      <w:rFonts w:cs="Times New Roman"/>
    </w:rPr>
  </w:style>
  <w:style w:type="paragraph" w:styleId="af3">
    <w:name w:val="Closing"/>
    <w:basedOn w:val="a"/>
    <w:link w:val="af4"/>
    <w:uiPriority w:val="99"/>
    <w:unhideWhenUsed/>
    <w:rsid w:val="00C82359"/>
    <w:pPr>
      <w:autoSpaceDE/>
      <w:autoSpaceDN/>
      <w:jc w:val="right"/>
    </w:pPr>
    <w:rPr>
      <w:kern w:val="2"/>
      <w:sz w:val="22"/>
      <w:szCs w:val="22"/>
    </w:rPr>
  </w:style>
  <w:style w:type="character" w:customStyle="1" w:styleId="af4">
    <w:name w:val="結語 (文字)"/>
    <w:basedOn w:val="a0"/>
    <w:link w:val="af3"/>
    <w:uiPriority w:val="99"/>
    <w:locked/>
    <w:rsid w:val="00C82359"/>
    <w:rPr>
      <w:rFonts w:ascii="ＭＳ 明朝" w:eastAsia="ＭＳ 明朝" w:cs="Times New Roman"/>
      <w:color w:val="auto"/>
      <w:kern w:val="2"/>
      <w:sz w:val="22"/>
      <w:szCs w:val="22"/>
    </w:rPr>
  </w:style>
  <w:style w:type="paragraph" w:styleId="af5">
    <w:name w:val="Note Heading"/>
    <w:basedOn w:val="a"/>
    <w:next w:val="a"/>
    <w:link w:val="af6"/>
    <w:uiPriority w:val="99"/>
    <w:unhideWhenUsed/>
    <w:rsid w:val="00C46EF1"/>
    <w:pPr>
      <w:autoSpaceDE/>
      <w:autoSpaceDN/>
      <w:jc w:val="center"/>
    </w:pPr>
    <w:rPr>
      <w:kern w:val="2"/>
      <w:sz w:val="22"/>
      <w:szCs w:val="22"/>
    </w:rPr>
  </w:style>
  <w:style w:type="character" w:customStyle="1" w:styleId="af6">
    <w:name w:val="記 (文字)"/>
    <w:basedOn w:val="a0"/>
    <w:link w:val="af5"/>
    <w:uiPriority w:val="99"/>
    <w:locked/>
    <w:rsid w:val="00C46EF1"/>
    <w:rPr>
      <w:rFonts w:ascii="ＭＳ 明朝" w:eastAsia="ＭＳ 明朝" w:cs="Times New Roman"/>
      <w:color w:val="auto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469\Desktop\&#30333;&#3202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9C424-8FAA-4CEF-B8C0-29958BDB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白紙.dotx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高谷 和雄</dc:creator>
  <cp:keywords/>
  <dc:description/>
  <cp:lastModifiedBy>高谷 和雄</cp:lastModifiedBy>
  <cp:revision>2</cp:revision>
  <cp:lastPrinted>2023-03-22T23:52:00Z</cp:lastPrinted>
  <dcterms:created xsi:type="dcterms:W3CDTF">2024-03-19T05:46:00Z</dcterms:created>
  <dcterms:modified xsi:type="dcterms:W3CDTF">2024-03-19T05:46:00Z</dcterms:modified>
</cp:coreProperties>
</file>